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4D129" w14:textId="0E598C93" w:rsidR="0077203A" w:rsidRDefault="0077203A" w:rsidP="0077203A">
      <w:pPr>
        <w:pStyle w:val="Chapterheading"/>
        <w:ind w:left="-567" w:right="-1187" w:firstLine="0"/>
        <w:rPr>
          <w:noProof/>
        </w:rPr>
      </w:pPr>
      <w:bookmarkStart w:id="0" w:name="_Toc304818736"/>
      <w:bookmarkStart w:id="1" w:name="_Toc295799588"/>
      <w:r>
        <w:rPr>
          <w:noProof/>
        </w:rPr>
        <mc:AlternateContent>
          <mc:Choice Requires="wps">
            <w:drawing>
              <wp:anchor distT="0" distB="0" distL="114300" distR="114300" simplePos="0" relativeHeight="251659264" behindDoc="0" locked="0" layoutInCell="1" allowOverlap="1" wp14:anchorId="5E6A8B61" wp14:editId="3871F436">
                <wp:simplePos x="0" y="0"/>
                <wp:positionH relativeFrom="column">
                  <wp:posOffset>-457200</wp:posOffset>
                </wp:positionH>
                <wp:positionV relativeFrom="paragraph">
                  <wp:posOffset>2527935</wp:posOffset>
                </wp:positionV>
                <wp:extent cx="10375900" cy="4114800"/>
                <wp:effectExtent l="0" t="0" r="12700" b="0"/>
                <wp:wrapSquare wrapText="bothSides"/>
                <wp:docPr id="15" name="Text Box 15"/>
                <wp:cNvGraphicFramePr/>
                <a:graphic xmlns:a="http://schemas.openxmlformats.org/drawingml/2006/main">
                  <a:graphicData uri="http://schemas.microsoft.com/office/word/2010/wordprocessingShape">
                    <wps:wsp>
                      <wps:cNvSpPr txBox="1"/>
                      <wps:spPr>
                        <a:xfrm>
                          <a:off x="0" y="0"/>
                          <a:ext cx="10375900" cy="4114800"/>
                        </a:xfrm>
                        <a:prstGeom prst="rect">
                          <a:avLst/>
                        </a:prstGeom>
                        <a:blipFill rotWithShape="1">
                          <a:blip r:embed="rId8"/>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A8F29C" w14:textId="77777777" w:rsidR="00D2099F" w:rsidRDefault="00D2099F" w:rsidP="0077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A8B61" id="_x0000_t202" coordsize="21600,21600" o:spt="202" path="m,l,21600r21600,l21600,xe">
                <v:stroke joinstyle="miter"/>
                <v:path gradientshapeok="t" o:connecttype="rect"/>
              </v:shapetype>
              <v:shape id="Text Box 15" o:spid="_x0000_s1026" type="#_x0000_t202" style="position:absolute;left:0;text-align:left;margin-left:-36pt;margin-top:199.05pt;width:81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" stroked="f">
                <v:fill r:id="rId9" o:title="" recolor="t" rotate="t" type="frame"/>
                <v:textbox>
                  <w:txbxContent>
                    <w:p w14:paraId="7AA8F29C" w14:textId="77777777" w:rsidR="00D2099F" w:rsidRDefault="00D2099F" w:rsidP="0077203A"/>
                  </w:txbxContent>
                </v:textbox>
                <w10:wrap type="square"/>
              </v:shape>
            </w:pict>
          </mc:Fallback>
        </mc:AlternateContent>
      </w:r>
      <w:r w:rsidRPr="00970899">
        <w:rPr>
          <w:noProof/>
        </w:rPr>
        <mc:AlternateContent>
          <mc:Choice Requires="wps">
            <w:drawing>
              <wp:anchor distT="0" distB="0" distL="114300" distR="114300" simplePos="0" relativeHeight="251660288" behindDoc="0" locked="0" layoutInCell="1" allowOverlap="1" wp14:anchorId="06B28BA5" wp14:editId="0AA3EC1F">
                <wp:simplePos x="0" y="0"/>
                <wp:positionH relativeFrom="column">
                  <wp:posOffset>66675</wp:posOffset>
                </wp:positionH>
                <wp:positionV relativeFrom="paragraph">
                  <wp:posOffset>171450</wp:posOffset>
                </wp:positionV>
                <wp:extent cx="9534525" cy="17716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771650"/>
                        </a:xfrm>
                        <a:prstGeom prst="rect">
                          <a:avLst/>
                        </a:prstGeom>
                        <a:solidFill>
                          <a:srgbClr val="FFFFFF"/>
                        </a:solidFill>
                        <a:ln w="9525">
                          <a:noFill/>
                          <a:miter lim="800000"/>
                          <a:headEnd/>
                          <a:tailEnd/>
                        </a:ln>
                      </wps:spPr>
                      <wps:txbx>
                        <w:txbxContent>
                          <w:p w14:paraId="3E7042B5" w14:textId="1AA8ECFF" w:rsidR="00D2099F" w:rsidRPr="00844094" w:rsidRDefault="00D2099F" w:rsidP="0077203A">
                            <w:pPr>
                              <w:rPr>
                                <w:rFonts w:asciiTheme="minorHAnsi" w:hAnsiTheme="minorHAnsi" w:cs="Arial"/>
                                <w:color w:val="7F7F7F" w:themeColor="text1" w:themeTint="80"/>
                                <w:sz w:val="80"/>
                                <w:szCs w:val="80"/>
                              </w:rPr>
                            </w:pPr>
                            <w:r w:rsidRPr="00844094">
                              <w:rPr>
                                <w:rFonts w:asciiTheme="minorHAnsi" w:hAnsiTheme="minorHAnsi" w:cs="Arial"/>
                                <w:color w:val="7F7F7F" w:themeColor="text1" w:themeTint="80"/>
                                <w:sz w:val="80"/>
                                <w:szCs w:val="80"/>
                              </w:rPr>
                              <w:t>Quality Improvement Plan</w:t>
                            </w:r>
                          </w:p>
                          <w:p w14:paraId="73BBF324" w14:textId="77777777" w:rsidR="00D2099F" w:rsidRPr="00844094" w:rsidRDefault="00D2099F" w:rsidP="0077203A">
                            <w:pPr>
                              <w:rPr>
                                <w:rFonts w:asciiTheme="minorHAnsi" w:hAnsiTheme="minorHAnsi" w:cs="Arial"/>
                                <w:color w:val="7F7F7F" w:themeColor="text1" w:themeTint="80"/>
                                <w:sz w:val="44"/>
                                <w:szCs w:val="44"/>
                              </w:rPr>
                            </w:pPr>
                          </w:p>
                          <w:p w14:paraId="0C6BA0AC" w14:textId="31902A4E" w:rsidR="00D2099F" w:rsidRPr="00844094" w:rsidRDefault="00D2099F" w:rsidP="0077203A">
                            <w:pPr>
                              <w:rPr>
                                <w:rFonts w:asciiTheme="minorHAnsi" w:hAnsiTheme="minorHAnsi" w:cs="Arial"/>
                                <w:color w:val="365F91" w:themeColor="accent1" w:themeShade="BF"/>
                                <w:sz w:val="44"/>
                                <w:szCs w:val="44"/>
                              </w:rPr>
                            </w:pPr>
                            <w:r>
                              <w:rPr>
                                <w:rFonts w:asciiTheme="minorHAnsi" w:hAnsiTheme="minorHAnsi" w:cs="Arial"/>
                                <w:color w:val="365F91" w:themeColor="accent1" w:themeShade="BF"/>
                                <w:sz w:val="44"/>
                                <w:szCs w:val="44"/>
                              </w:rPr>
                              <w:t>2019</w:t>
                            </w:r>
                            <w:r w:rsidRPr="00844094">
                              <w:rPr>
                                <w:rFonts w:asciiTheme="minorHAnsi" w:hAnsiTheme="minorHAnsi" w:cs="Arial"/>
                                <w:color w:val="365F91" w:themeColor="accent1" w:themeShade="BF"/>
                                <w:sz w:val="44"/>
                                <w:szCs w:val="44"/>
                              </w:rPr>
                              <w:t xml:space="preserve"> National Quality Standard</w:t>
                            </w:r>
                          </w:p>
                          <w:p w14:paraId="17FF8BE0" w14:textId="77777777" w:rsidR="00D2099F" w:rsidRPr="0009769E" w:rsidRDefault="00D2099F" w:rsidP="0077203A">
                            <w:pPr>
                              <w:rPr>
                                <w:rFonts w:ascii="Calibri" w:hAnsi="Calibri" w:cs="Arial"/>
                                <w:color w:val="7F7F7F" w:themeColor="text1" w:themeTint="80"/>
                                <w:sz w:val="44"/>
                                <w:szCs w:val="44"/>
                              </w:rPr>
                            </w:pPr>
                          </w:p>
                          <w:p w14:paraId="41A5DC5A" w14:textId="77777777" w:rsidR="00D2099F" w:rsidRPr="0009769E" w:rsidRDefault="00D2099F" w:rsidP="0077203A">
                            <w:pPr>
                              <w:rPr>
                                <w:rFonts w:ascii="Calibri" w:hAnsi="Calibri" w:cs="Arial"/>
                                <w:color w:val="7F7F7F" w:themeColor="text1" w:themeTint="80"/>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28BA5" id="Text Box 2" o:spid="_x0000_s1027" type="#_x0000_t202" style="position:absolute;left:0;text-align:left;margin-left:5.25pt;margin-top:13.5pt;width:750.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" stroked="f">
                <v:textbox>
                  <w:txbxContent>
                    <w:p w14:paraId="3E7042B5" w14:textId="1AA8ECFF" w:rsidR="00D2099F" w:rsidRPr="00844094" w:rsidRDefault="00D2099F" w:rsidP="0077203A">
                      <w:pPr>
                        <w:rPr>
                          <w:rFonts w:asciiTheme="minorHAnsi" w:hAnsiTheme="minorHAnsi" w:cs="Arial"/>
                          <w:color w:val="7F7F7F" w:themeColor="text1" w:themeTint="80"/>
                          <w:sz w:val="80"/>
                          <w:szCs w:val="80"/>
                        </w:rPr>
                      </w:pPr>
                      <w:r w:rsidRPr="00844094">
                        <w:rPr>
                          <w:rFonts w:asciiTheme="minorHAnsi" w:hAnsiTheme="minorHAnsi" w:cs="Arial"/>
                          <w:color w:val="7F7F7F" w:themeColor="text1" w:themeTint="80"/>
                          <w:sz w:val="80"/>
                          <w:szCs w:val="80"/>
                        </w:rPr>
                        <w:t>Quality Improvement Plan</w:t>
                      </w:r>
                    </w:p>
                    <w:p w14:paraId="73BBF324" w14:textId="77777777" w:rsidR="00D2099F" w:rsidRPr="00844094" w:rsidRDefault="00D2099F" w:rsidP="0077203A">
                      <w:pPr>
                        <w:rPr>
                          <w:rFonts w:asciiTheme="minorHAnsi" w:hAnsiTheme="minorHAnsi" w:cs="Arial"/>
                          <w:color w:val="7F7F7F" w:themeColor="text1" w:themeTint="80"/>
                          <w:sz w:val="44"/>
                          <w:szCs w:val="44"/>
                        </w:rPr>
                      </w:pPr>
                    </w:p>
                    <w:p w14:paraId="0C6BA0AC" w14:textId="31902A4E" w:rsidR="00D2099F" w:rsidRPr="00844094" w:rsidRDefault="00D2099F" w:rsidP="0077203A">
                      <w:pPr>
                        <w:rPr>
                          <w:rFonts w:asciiTheme="minorHAnsi" w:hAnsiTheme="minorHAnsi" w:cs="Arial"/>
                          <w:color w:val="365F91" w:themeColor="accent1" w:themeShade="BF"/>
                          <w:sz w:val="44"/>
                          <w:szCs w:val="44"/>
                        </w:rPr>
                      </w:pPr>
                      <w:r>
                        <w:rPr>
                          <w:rFonts w:asciiTheme="minorHAnsi" w:hAnsiTheme="minorHAnsi" w:cs="Arial"/>
                          <w:color w:val="365F91" w:themeColor="accent1" w:themeShade="BF"/>
                          <w:sz w:val="44"/>
                          <w:szCs w:val="44"/>
                        </w:rPr>
                        <w:t>2019</w:t>
                      </w:r>
                      <w:r w:rsidRPr="00844094">
                        <w:rPr>
                          <w:rFonts w:asciiTheme="minorHAnsi" w:hAnsiTheme="minorHAnsi" w:cs="Arial"/>
                          <w:color w:val="365F91" w:themeColor="accent1" w:themeShade="BF"/>
                          <w:sz w:val="44"/>
                          <w:szCs w:val="44"/>
                        </w:rPr>
                        <w:t xml:space="preserve"> National Quality Standard</w:t>
                      </w:r>
                    </w:p>
                    <w:p w14:paraId="17FF8BE0" w14:textId="77777777" w:rsidR="00D2099F" w:rsidRPr="0009769E" w:rsidRDefault="00D2099F" w:rsidP="0077203A">
                      <w:pPr>
                        <w:rPr>
                          <w:rFonts w:ascii="Calibri" w:hAnsi="Calibri" w:cs="Arial"/>
                          <w:color w:val="7F7F7F" w:themeColor="text1" w:themeTint="80"/>
                          <w:sz w:val="44"/>
                          <w:szCs w:val="44"/>
                        </w:rPr>
                      </w:pPr>
                    </w:p>
                    <w:p w14:paraId="41A5DC5A" w14:textId="77777777" w:rsidR="00D2099F" w:rsidRPr="0009769E" w:rsidRDefault="00D2099F" w:rsidP="0077203A">
                      <w:pPr>
                        <w:rPr>
                          <w:rFonts w:ascii="Calibri" w:hAnsi="Calibri" w:cs="Arial"/>
                          <w:color w:val="7F7F7F" w:themeColor="text1" w:themeTint="80"/>
                          <w:sz w:val="80"/>
                          <w:szCs w:val="80"/>
                        </w:rPr>
                      </w:pPr>
                    </w:p>
                  </w:txbxContent>
                </v:textbox>
              </v:shape>
            </w:pict>
          </mc:Fallback>
        </mc:AlternateContent>
      </w:r>
      <w:r w:rsidRPr="00970899">
        <w:rPr>
          <w:noProof/>
        </w:rPr>
        <mc:AlternateContent>
          <mc:Choice Requires="wps">
            <w:drawing>
              <wp:anchor distT="0" distB="0" distL="114300" distR="114300" simplePos="0" relativeHeight="251661312" behindDoc="0" locked="0" layoutInCell="1" allowOverlap="1" wp14:anchorId="4DA6170F" wp14:editId="77CF8452">
                <wp:simplePos x="0" y="0"/>
                <wp:positionH relativeFrom="column">
                  <wp:posOffset>6772275</wp:posOffset>
                </wp:positionH>
                <wp:positionV relativeFrom="paragraph">
                  <wp:posOffset>1943100</wp:posOffset>
                </wp:positionV>
                <wp:extent cx="2238375" cy="317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17500"/>
                        </a:xfrm>
                        <a:prstGeom prst="rect">
                          <a:avLst/>
                        </a:prstGeom>
                        <a:solidFill>
                          <a:srgbClr val="FFFFFF"/>
                        </a:solidFill>
                        <a:ln w="9525">
                          <a:noFill/>
                          <a:miter lim="800000"/>
                          <a:headEnd/>
                          <a:tailEnd/>
                        </a:ln>
                      </wps:spPr>
                      <wps:txbx>
                        <w:txbxContent>
                          <w:p w14:paraId="13034995" w14:textId="5CD6D0A3" w:rsidR="00D2099F" w:rsidRPr="00DB0E42" w:rsidRDefault="00D2099F" w:rsidP="0077203A">
                            <w:pPr>
                              <w:rPr>
                                <w:rFonts w:asciiTheme="minorHAnsi" w:hAnsiTheme="minorHAnsi" w:cs="Arial"/>
                                <w:color w:val="7F7F7F" w:themeColor="text1" w:themeTint="80"/>
                                <w:sz w:val="28"/>
                              </w:rPr>
                            </w:pPr>
                            <w:r w:rsidRPr="00DB0E42">
                              <w:rPr>
                                <w:rFonts w:asciiTheme="minorHAnsi" w:hAnsiTheme="minorHAnsi" w:cs="Arial"/>
                                <w:color w:val="7F7F7F" w:themeColor="text1" w:themeTint="80"/>
                                <w:sz w:val="28"/>
                              </w:rPr>
                              <w:t xml:space="preserve">Updated </w:t>
                            </w:r>
                            <w:r>
                              <w:rPr>
                                <w:rFonts w:asciiTheme="minorHAnsi" w:hAnsiTheme="minorHAnsi" w:cs="Arial"/>
                                <w:color w:val="7F7F7F" w:themeColor="text1" w:themeTint="80"/>
                                <w:sz w:val="28"/>
                              </w:rPr>
                              <w:t>January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6170F" id="_x0000_s1028" type="#_x0000_t202" style="position:absolute;left:0;text-align:left;margin-left:533.25pt;margin-top:153pt;width:176.25pt;height: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" stroked="f">
                <v:textbox style="mso-fit-shape-to-text:t">
                  <w:txbxContent>
                    <w:p w14:paraId="13034995" w14:textId="5CD6D0A3" w:rsidR="00D2099F" w:rsidRPr="00DB0E42" w:rsidRDefault="00D2099F" w:rsidP="0077203A">
                      <w:pPr>
                        <w:rPr>
                          <w:rFonts w:asciiTheme="minorHAnsi" w:hAnsiTheme="minorHAnsi" w:cs="Arial"/>
                          <w:color w:val="7F7F7F" w:themeColor="text1" w:themeTint="80"/>
                          <w:sz w:val="28"/>
                        </w:rPr>
                      </w:pPr>
                      <w:r w:rsidRPr="00DB0E42">
                        <w:rPr>
                          <w:rFonts w:asciiTheme="minorHAnsi" w:hAnsiTheme="minorHAnsi" w:cs="Arial"/>
                          <w:color w:val="7F7F7F" w:themeColor="text1" w:themeTint="80"/>
                          <w:sz w:val="28"/>
                        </w:rPr>
                        <w:t xml:space="preserve">Updated </w:t>
                      </w:r>
                      <w:r>
                        <w:rPr>
                          <w:rFonts w:asciiTheme="minorHAnsi" w:hAnsiTheme="minorHAnsi" w:cs="Arial"/>
                          <w:color w:val="7F7F7F" w:themeColor="text1" w:themeTint="80"/>
                          <w:sz w:val="28"/>
                        </w:rPr>
                        <w:t>January 2019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F1430E0" wp14:editId="74A40193">
                <wp:simplePos x="0" y="0"/>
                <wp:positionH relativeFrom="column">
                  <wp:posOffset>5657850</wp:posOffset>
                </wp:positionH>
                <wp:positionV relativeFrom="paragraph">
                  <wp:posOffset>4172585</wp:posOffset>
                </wp:positionV>
                <wp:extent cx="3492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2057400"/>
                        </a:xfrm>
                        <a:prstGeom prst="rect">
                          <a:avLst/>
                        </a:prstGeom>
                        <a:blipFill rotWithShape="1">
                          <a:blip r:embed="rId10"/>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A874A" w14:textId="77777777" w:rsidR="00D2099F" w:rsidRDefault="00D2099F" w:rsidP="0077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430E0" id="Text Box 1" o:spid="_x0000_s1029" type="#_x0000_t202" style="position:absolute;left:0;text-align:left;margin-left:445.5pt;margin-top:328.55pt;width:275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" stroked="f">
                <v:fill r:id="rId11" o:title="" recolor="t" rotate="t" type="frame"/>
                <v:textbox>
                  <w:txbxContent>
                    <w:p w14:paraId="002A874A" w14:textId="77777777" w:rsidR="00D2099F" w:rsidRDefault="00D2099F" w:rsidP="0077203A"/>
                  </w:txbxContent>
                </v:textbox>
                <w10:wrap type="square"/>
              </v:shape>
            </w:pict>
          </mc:Fallback>
        </mc:AlternateContent>
      </w:r>
      <w:r w:rsidR="008626DB">
        <w:rPr>
          <w:noProof/>
        </w:rPr>
        <w:t>``</w:t>
      </w:r>
      <w:r>
        <w:rPr>
          <w:noProof/>
        </w:rPr>
        <w:drawing>
          <wp:inline distT="0" distB="0" distL="0" distR="0" wp14:anchorId="52DD5C83" wp14:editId="1132EE07">
            <wp:extent cx="11430" cy="114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Pr>
          <w:noProof/>
        </w:rPr>
        <w:drawing>
          <wp:inline distT="0" distB="0" distL="0" distR="0" wp14:anchorId="69E22D40" wp14:editId="24EEDE9F">
            <wp:extent cx="11430" cy="114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Pr>
          <w:noProof/>
        </w:rPr>
        <w:drawing>
          <wp:inline distT="0" distB="0" distL="0" distR="0" wp14:anchorId="7ADF4297" wp14:editId="620A89F9">
            <wp:extent cx="11430" cy="1143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Pr>
          <w:noProof/>
        </w:rPr>
        <w:drawing>
          <wp:inline distT="0" distB="0" distL="0" distR="0" wp14:anchorId="495BFDAF" wp14:editId="691FEF73">
            <wp:extent cx="11430" cy="1143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p>
    <w:p w14:paraId="3A290357" w14:textId="77777777" w:rsidR="0077203A" w:rsidRDefault="0077203A" w:rsidP="0077203A">
      <w:pPr>
        <w:pStyle w:val="Chapterheading"/>
        <w:tabs>
          <w:tab w:val="left" w:pos="1100"/>
        </w:tabs>
        <w:ind w:left="0" w:right="-143" w:firstLine="0"/>
        <w:rPr>
          <w:b/>
          <w:color w:val="1F497D" w:themeColor="text2"/>
          <w:sz w:val="40"/>
        </w:rPr>
        <w:sectPr w:rsidR="0077203A" w:rsidSect="00562CBB">
          <w:headerReference w:type="default" r:id="rId13"/>
          <w:footerReference w:type="default" r:id="rId14"/>
          <w:pgSz w:w="16838" w:h="11906" w:orient="landscape"/>
          <w:pgMar w:top="720" w:right="720" w:bottom="720" w:left="720" w:header="284" w:footer="709" w:gutter="0"/>
          <w:pgNumType w:start="2"/>
          <w:cols w:space="708"/>
          <w:titlePg/>
          <w:rtlGutter/>
          <w:docGrid w:linePitch="360"/>
        </w:sectPr>
      </w:pPr>
    </w:p>
    <w:p w14:paraId="5271E29E" w14:textId="77777777" w:rsidR="0077203A" w:rsidRPr="004204DB" w:rsidRDefault="0077203A" w:rsidP="0077203A">
      <w:pPr>
        <w:pStyle w:val="Chapterheading"/>
        <w:tabs>
          <w:tab w:val="left" w:pos="1100"/>
        </w:tabs>
        <w:ind w:left="0" w:right="-143" w:firstLine="0"/>
        <w:rPr>
          <w:b/>
          <w:color w:val="1F497D" w:themeColor="text2"/>
          <w:sz w:val="40"/>
        </w:rPr>
      </w:pPr>
      <w:r w:rsidRPr="004204DB">
        <w:rPr>
          <w:b/>
          <w:color w:val="1F497D" w:themeColor="text2"/>
          <w:sz w:val="40"/>
        </w:rPr>
        <w:lastRenderedPageBreak/>
        <w:t>The National Quality Standard and Quality Improvement</w:t>
      </w:r>
    </w:p>
    <w:p w14:paraId="760FA235" w14:textId="77777777" w:rsidR="0077203A" w:rsidRDefault="0077203A" w:rsidP="0077203A">
      <w:pPr>
        <w:autoSpaceDE w:val="0"/>
        <w:autoSpaceDN w:val="0"/>
        <w:adjustRightInd w:val="0"/>
        <w:rPr>
          <w:rFonts w:asciiTheme="minorHAnsi" w:hAnsiTheme="minorHAnsi"/>
          <w:sz w:val="22"/>
        </w:rPr>
      </w:pPr>
    </w:p>
    <w:p w14:paraId="50CED126" w14:textId="77777777" w:rsidR="0077203A" w:rsidRPr="00DB0E42" w:rsidRDefault="0077203A" w:rsidP="0077203A">
      <w:pPr>
        <w:autoSpaceDE w:val="0"/>
        <w:autoSpaceDN w:val="0"/>
        <w:adjustRightInd w:val="0"/>
        <w:rPr>
          <w:rFonts w:cs="Arial"/>
          <w:sz w:val="24"/>
          <w:szCs w:val="24"/>
        </w:rPr>
      </w:pPr>
      <w:r w:rsidRPr="00DB0E42">
        <w:rPr>
          <w:rFonts w:cs="Arial"/>
          <w:sz w:val="24"/>
          <w:szCs w:val="24"/>
        </w:rPr>
        <w:t xml:space="preserve">The National Quality Standard is the standard against which providers self-assess the performance of their service/s in delivering quality education and care, and plan future improvements to their service/s. One result of this process is a Quality Improvement Plan. </w:t>
      </w:r>
    </w:p>
    <w:p w14:paraId="293A8F6C" w14:textId="77777777" w:rsidR="0077203A" w:rsidRPr="00DB0E42" w:rsidRDefault="0077203A" w:rsidP="0077203A">
      <w:pPr>
        <w:autoSpaceDE w:val="0"/>
        <w:autoSpaceDN w:val="0"/>
        <w:adjustRightInd w:val="0"/>
        <w:rPr>
          <w:rFonts w:cs="Arial"/>
          <w:sz w:val="24"/>
          <w:szCs w:val="24"/>
        </w:rPr>
      </w:pPr>
    </w:p>
    <w:p w14:paraId="469CFC4C" w14:textId="77777777" w:rsidR="0077203A" w:rsidRPr="00DB0E42" w:rsidRDefault="0077203A" w:rsidP="0077203A">
      <w:pPr>
        <w:autoSpaceDE w:val="0"/>
        <w:autoSpaceDN w:val="0"/>
        <w:adjustRightInd w:val="0"/>
        <w:rPr>
          <w:rFonts w:cs="Arial"/>
          <w:sz w:val="24"/>
          <w:szCs w:val="24"/>
        </w:rPr>
      </w:pPr>
      <w:r w:rsidRPr="00DB0E42">
        <w:rPr>
          <w:rFonts w:cs="Arial"/>
          <w:sz w:val="24"/>
          <w:szCs w:val="24"/>
        </w:rPr>
        <w:t xml:space="preserve">The Education and Care Services National Regulations 2017 (the </w:t>
      </w:r>
      <w:r w:rsidRPr="00DB0E42">
        <w:rPr>
          <w:rFonts w:cs="Arial"/>
          <w:noProof/>
          <w:sz w:val="24"/>
          <w:szCs w:val="24"/>
        </w:rPr>
        <w:t xml:space="preserve">National Regulations) </w:t>
      </w:r>
      <w:r w:rsidRPr="00DB0E42">
        <w:rPr>
          <w:rFonts w:cs="Arial"/>
          <w:sz w:val="24"/>
          <w:szCs w:val="24"/>
        </w:rPr>
        <w:t xml:space="preserve">require approved providers to prepare a Quality Improvement Plan (r55) for each service that: </w:t>
      </w:r>
    </w:p>
    <w:p w14:paraId="0F87D631" w14:textId="77777777" w:rsidR="0077203A" w:rsidRPr="00DB0E42" w:rsidRDefault="0077203A" w:rsidP="0077203A">
      <w:pPr>
        <w:autoSpaceDE w:val="0"/>
        <w:autoSpaceDN w:val="0"/>
        <w:adjustRightInd w:val="0"/>
        <w:rPr>
          <w:rFonts w:cs="Arial"/>
          <w:sz w:val="24"/>
          <w:szCs w:val="24"/>
        </w:rPr>
      </w:pPr>
    </w:p>
    <w:p w14:paraId="6930BC76" w14:textId="77777777" w:rsidR="0077203A" w:rsidRDefault="0077203A" w:rsidP="0077203A">
      <w:pPr>
        <w:pStyle w:val="ListParagraph"/>
        <w:numPr>
          <w:ilvl w:val="0"/>
          <w:numId w:val="30"/>
        </w:numPr>
        <w:autoSpaceDE w:val="0"/>
        <w:autoSpaceDN w:val="0"/>
        <w:adjustRightInd w:val="0"/>
        <w:rPr>
          <w:rFonts w:ascii="Arial" w:hAnsi="Arial" w:cs="Arial"/>
          <w:sz w:val="24"/>
          <w:szCs w:val="24"/>
        </w:rPr>
      </w:pPr>
      <w:r w:rsidRPr="0058381D">
        <w:rPr>
          <w:rFonts w:ascii="Arial" w:hAnsi="Arial" w:cs="Arial"/>
          <w:sz w:val="24"/>
          <w:szCs w:val="24"/>
        </w:rPr>
        <w:t>includes an assessment by the provider of the quality of the practices of the service against the National Quality Standard</w:t>
      </w:r>
    </w:p>
    <w:p w14:paraId="0DBAF095" w14:textId="77777777" w:rsidR="0077203A" w:rsidRPr="0058381D" w:rsidRDefault="0077203A" w:rsidP="0077203A">
      <w:pPr>
        <w:pStyle w:val="ListParagraph"/>
        <w:autoSpaceDE w:val="0"/>
        <w:autoSpaceDN w:val="0"/>
        <w:adjustRightInd w:val="0"/>
        <w:ind w:left="1080"/>
        <w:rPr>
          <w:rFonts w:ascii="Arial" w:hAnsi="Arial" w:cs="Arial"/>
          <w:sz w:val="24"/>
          <w:szCs w:val="24"/>
        </w:rPr>
      </w:pPr>
      <w:r w:rsidRPr="0058381D">
        <w:rPr>
          <w:rFonts w:ascii="Arial" w:hAnsi="Arial" w:cs="Arial"/>
          <w:sz w:val="24"/>
          <w:szCs w:val="24"/>
        </w:rPr>
        <w:t xml:space="preserve">and the National Regulations; and </w:t>
      </w:r>
    </w:p>
    <w:p w14:paraId="57AC4551" w14:textId="77777777" w:rsidR="0077203A" w:rsidRPr="0058381D" w:rsidRDefault="0077203A" w:rsidP="0077203A">
      <w:pPr>
        <w:pStyle w:val="ListParagraph"/>
        <w:numPr>
          <w:ilvl w:val="0"/>
          <w:numId w:val="30"/>
        </w:numPr>
        <w:autoSpaceDE w:val="0"/>
        <w:autoSpaceDN w:val="0"/>
        <w:adjustRightInd w:val="0"/>
        <w:rPr>
          <w:rFonts w:ascii="Arial" w:hAnsi="Arial" w:cs="Arial"/>
          <w:sz w:val="24"/>
          <w:szCs w:val="24"/>
        </w:rPr>
      </w:pPr>
      <w:r w:rsidRPr="0058381D">
        <w:rPr>
          <w:rFonts w:ascii="Arial" w:hAnsi="Arial" w:cs="Arial"/>
          <w:sz w:val="24"/>
          <w:szCs w:val="24"/>
        </w:rPr>
        <w:t xml:space="preserve">identifies any areas that the provider considers may require improvement; and </w:t>
      </w:r>
    </w:p>
    <w:p w14:paraId="06EC0F51" w14:textId="77777777" w:rsidR="0077203A" w:rsidRPr="0058381D" w:rsidRDefault="0077203A" w:rsidP="0077203A">
      <w:pPr>
        <w:pStyle w:val="ListParagraph"/>
        <w:numPr>
          <w:ilvl w:val="0"/>
          <w:numId w:val="30"/>
        </w:numPr>
        <w:autoSpaceDE w:val="0"/>
        <w:autoSpaceDN w:val="0"/>
        <w:adjustRightInd w:val="0"/>
        <w:rPr>
          <w:rFonts w:ascii="Arial" w:hAnsi="Arial" w:cs="Arial"/>
          <w:sz w:val="24"/>
          <w:szCs w:val="24"/>
        </w:rPr>
      </w:pPr>
      <w:r w:rsidRPr="0058381D">
        <w:rPr>
          <w:rFonts w:ascii="Arial" w:hAnsi="Arial" w:cs="Arial"/>
          <w:sz w:val="24"/>
          <w:szCs w:val="24"/>
        </w:rPr>
        <w:t>contains a statement of philosophy of the service.</w:t>
      </w:r>
    </w:p>
    <w:p w14:paraId="29145691" w14:textId="77777777" w:rsidR="0077203A" w:rsidRPr="00DB0E42" w:rsidRDefault="0077203A" w:rsidP="0077203A">
      <w:pPr>
        <w:autoSpaceDE w:val="0"/>
        <w:autoSpaceDN w:val="0"/>
        <w:adjustRightInd w:val="0"/>
        <w:rPr>
          <w:rFonts w:cs="Arial"/>
          <w:sz w:val="24"/>
          <w:szCs w:val="24"/>
        </w:rPr>
      </w:pPr>
    </w:p>
    <w:p w14:paraId="0C49BEBD" w14:textId="77777777" w:rsidR="0077203A" w:rsidRPr="00DB0E42" w:rsidRDefault="0077203A" w:rsidP="0077203A">
      <w:pPr>
        <w:autoSpaceDE w:val="0"/>
        <w:autoSpaceDN w:val="0"/>
        <w:adjustRightInd w:val="0"/>
        <w:rPr>
          <w:rFonts w:eastAsia="Calibri" w:cs="Arial"/>
          <w:sz w:val="24"/>
          <w:szCs w:val="24"/>
          <w:lang w:eastAsia="zh-CN"/>
        </w:rPr>
      </w:pPr>
      <w:r w:rsidRPr="00DB0E42">
        <w:rPr>
          <w:rFonts w:cs="Arial"/>
          <w:sz w:val="24"/>
          <w:szCs w:val="24"/>
        </w:rPr>
        <w:t xml:space="preserve">The National Regulations do not prescribe a format for a Quality Improvement Plan. The </w:t>
      </w:r>
      <w:r w:rsidRPr="00DB0E42">
        <w:rPr>
          <w:rFonts w:cs="Arial"/>
          <w:noProof/>
          <w:sz w:val="24"/>
          <w:szCs w:val="24"/>
        </w:rPr>
        <w:t xml:space="preserve">purpose of this template is to offer a format that supports approved providers to meet their obligations under the National Regulations. </w:t>
      </w:r>
    </w:p>
    <w:p w14:paraId="042705C5" w14:textId="77777777" w:rsidR="0077203A" w:rsidRPr="00DB0E42" w:rsidRDefault="0077203A" w:rsidP="0077203A">
      <w:pPr>
        <w:autoSpaceDE w:val="0"/>
        <w:autoSpaceDN w:val="0"/>
        <w:adjustRightInd w:val="0"/>
        <w:rPr>
          <w:rFonts w:eastAsia="Calibri" w:cs="Arial"/>
          <w:bCs/>
          <w:sz w:val="24"/>
          <w:szCs w:val="24"/>
          <w:lang w:eastAsia="zh-CN"/>
        </w:rPr>
      </w:pPr>
    </w:p>
    <w:p w14:paraId="68151761" w14:textId="77777777" w:rsidR="0077203A" w:rsidRPr="00DB0E42" w:rsidRDefault="0077203A" w:rsidP="0077203A">
      <w:pPr>
        <w:autoSpaceDE w:val="0"/>
        <w:autoSpaceDN w:val="0"/>
        <w:adjustRightInd w:val="0"/>
        <w:rPr>
          <w:rFonts w:eastAsia="Calibri" w:cs="Arial"/>
          <w:sz w:val="24"/>
          <w:szCs w:val="24"/>
          <w:lang w:eastAsia="zh-CN"/>
        </w:rPr>
      </w:pPr>
      <w:r w:rsidRPr="00DB0E42">
        <w:rPr>
          <w:rFonts w:eastAsia="Calibri" w:cs="Arial"/>
          <w:bCs/>
          <w:sz w:val="24"/>
          <w:szCs w:val="24"/>
          <w:lang w:eastAsia="zh-CN"/>
        </w:rPr>
        <w:t xml:space="preserve">Approved providers also have an obligation (r56) to review and revise the Quality Improvement Plan at least annually, having </w:t>
      </w:r>
      <w:r w:rsidRPr="00DB0E42">
        <w:rPr>
          <w:rFonts w:eastAsia="Calibri" w:cs="Arial"/>
          <w:sz w:val="24"/>
          <w:szCs w:val="24"/>
          <w:lang w:eastAsia="zh-CN"/>
        </w:rPr>
        <w:t xml:space="preserve">regard to the National Quality Standard. </w:t>
      </w:r>
    </w:p>
    <w:p w14:paraId="0C2EC2A7" w14:textId="77777777" w:rsidR="0077203A" w:rsidRPr="00DB0E42" w:rsidRDefault="0077203A" w:rsidP="0077203A">
      <w:pPr>
        <w:autoSpaceDE w:val="0"/>
        <w:autoSpaceDN w:val="0"/>
        <w:adjustRightInd w:val="0"/>
        <w:rPr>
          <w:rFonts w:cs="Arial"/>
          <w:noProof/>
          <w:sz w:val="24"/>
          <w:szCs w:val="24"/>
        </w:rPr>
      </w:pPr>
    </w:p>
    <w:p w14:paraId="78EE2F0C" w14:textId="77777777" w:rsidR="0077203A" w:rsidRPr="00DB0E42" w:rsidRDefault="0077203A" w:rsidP="0077203A">
      <w:pPr>
        <w:autoSpaceDE w:val="0"/>
        <w:autoSpaceDN w:val="0"/>
        <w:adjustRightInd w:val="0"/>
        <w:rPr>
          <w:rFonts w:cs="Arial"/>
          <w:sz w:val="24"/>
          <w:szCs w:val="24"/>
        </w:rPr>
      </w:pPr>
      <w:r w:rsidRPr="00DB0E42">
        <w:rPr>
          <w:rFonts w:cs="Arial"/>
          <w:noProof/>
          <w:sz w:val="24"/>
          <w:szCs w:val="24"/>
        </w:rPr>
        <w:t>A Q</w:t>
      </w:r>
      <w:proofErr w:type="spellStart"/>
      <w:r w:rsidRPr="00DB0E42">
        <w:rPr>
          <w:rFonts w:eastAsia="Calibri" w:cs="Arial"/>
          <w:sz w:val="24"/>
          <w:szCs w:val="24"/>
          <w:lang w:eastAsia="zh-CN"/>
        </w:rPr>
        <w:t>uality</w:t>
      </w:r>
      <w:proofErr w:type="spellEnd"/>
      <w:r w:rsidRPr="00DB0E42">
        <w:rPr>
          <w:rFonts w:eastAsia="Calibri" w:cs="Arial"/>
          <w:sz w:val="24"/>
          <w:szCs w:val="24"/>
          <w:lang w:eastAsia="zh-CN"/>
        </w:rPr>
        <w:t xml:space="preserve"> Improvement Plan must be reviewed and/or submitted to the Regulatory Authority on request.</w:t>
      </w:r>
    </w:p>
    <w:p w14:paraId="648FC9E8" w14:textId="77777777" w:rsidR="0077203A" w:rsidRDefault="0077203A" w:rsidP="0077203A">
      <w:pPr>
        <w:autoSpaceDE w:val="0"/>
        <w:autoSpaceDN w:val="0"/>
        <w:adjustRightInd w:val="0"/>
        <w:rPr>
          <w:rFonts w:asciiTheme="minorHAnsi" w:hAnsiTheme="minorHAnsi"/>
          <w:sz w:val="22"/>
        </w:rPr>
      </w:pPr>
    </w:p>
    <w:p w14:paraId="7B41AE5B" w14:textId="77777777" w:rsidR="0077203A" w:rsidRDefault="0077203A" w:rsidP="0077203A">
      <w:pPr>
        <w:autoSpaceDE w:val="0"/>
        <w:autoSpaceDN w:val="0"/>
        <w:adjustRightInd w:val="0"/>
        <w:rPr>
          <w:rFonts w:asciiTheme="minorHAnsi" w:hAnsiTheme="minorHAnsi"/>
          <w:sz w:val="22"/>
        </w:rPr>
      </w:pPr>
    </w:p>
    <w:p w14:paraId="21CADA89" w14:textId="77777777" w:rsidR="0077203A" w:rsidRDefault="0077203A" w:rsidP="0077203A">
      <w:pPr>
        <w:autoSpaceDE w:val="0"/>
        <w:autoSpaceDN w:val="0"/>
        <w:adjustRightInd w:val="0"/>
        <w:rPr>
          <w:rFonts w:asciiTheme="minorHAnsi" w:hAnsiTheme="minorHAnsi"/>
          <w:sz w:val="22"/>
        </w:rPr>
      </w:pPr>
    </w:p>
    <w:p w14:paraId="7E2E8ECF" w14:textId="77777777" w:rsidR="0077203A" w:rsidRDefault="0077203A" w:rsidP="0077203A">
      <w:pPr>
        <w:autoSpaceDE w:val="0"/>
        <w:autoSpaceDN w:val="0"/>
        <w:adjustRightInd w:val="0"/>
        <w:rPr>
          <w:rFonts w:asciiTheme="minorHAnsi" w:hAnsiTheme="minorHAnsi"/>
          <w:sz w:val="22"/>
        </w:rPr>
      </w:pPr>
    </w:p>
    <w:p w14:paraId="5B29A19F" w14:textId="77777777" w:rsidR="0077203A" w:rsidRDefault="0077203A" w:rsidP="0077203A">
      <w:pPr>
        <w:autoSpaceDE w:val="0"/>
        <w:autoSpaceDN w:val="0"/>
        <w:adjustRightInd w:val="0"/>
        <w:rPr>
          <w:rFonts w:asciiTheme="minorHAnsi" w:hAnsiTheme="minorHAnsi"/>
          <w:sz w:val="22"/>
        </w:rPr>
      </w:pPr>
    </w:p>
    <w:p w14:paraId="672A255B" w14:textId="77777777" w:rsidR="0077203A" w:rsidRDefault="0077203A" w:rsidP="0077203A">
      <w:pPr>
        <w:autoSpaceDE w:val="0"/>
        <w:autoSpaceDN w:val="0"/>
        <w:adjustRightInd w:val="0"/>
        <w:rPr>
          <w:rFonts w:asciiTheme="minorHAnsi" w:hAnsiTheme="minorHAnsi"/>
          <w:sz w:val="22"/>
        </w:rPr>
      </w:pPr>
    </w:p>
    <w:p w14:paraId="56E7F0AB" w14:textId="77777777" w:rsidR="0077203A" w:rsidRDefault="0077203A" w:rsidP="0077203A">
      <w:pPr>
        <w:autoSpaceDE w:val="0"/>
        <w:autoSpaceDN w:val="0"/>
        <w:adjustRightInd w:val="0"/>
        <w:rPr>
          <w:rFonts w:asciiTheme="minorHAnsi" w:hAnsiTheme="minorHAnsi"/>
          <w:sz w:val="22"/>
        </w:rPr>
      </w:pPr>
    </w:p>
    <w:p w14:paraId="1B08BD72" w14:textId="77777777" w:rsidR="0077203A" w:rsidRDefault="0077203A" w:rsidP="0077203A">
      <w:pPr>
        <w:autoSpaceDE w:val="0"/>
        <w:autoSpaceDN w:val="0"/>
        <w:adjustRightInd w:val="0"/>
        <w:rPr>
          <w:rFonts w:asciiTheme="minorHAnsi" w:hAnsiTheme="minorHAnsi"/>
          <w:sz w:val="22"/>
        </w:rPr>
      </w:pPr>
    </w:p>
    <w:p w14:paraId="3958726A" w14:textId="77777777" w:rsidR="0077203A" w:rsidRDefault="0077203A" w:rsidP="0077203A">
      <w:pPr>
        <w:autoSpaceDE w:val="0"/>
        <w:autoSpaceDN w:val="0"/>
        <w:adjustRightInd w:val="0"/>
        <w:rPr>
          <w:rFonts w:asciiTheme="minorHAnsi" w:hAnsiTheme="minorHAnsi"/>
          <w:sz w:val="22"/>
        </w:rPr>
      </w:pPr>
    </w:p>
    <w:p w14:paraId="112A2899" w14:textId="77777777" w:rsidR="0077203A" w:rsidRDefault="0077203A" w:rsidP="0077203A">
      <w:pPr>
        <w:autoSpaceDE w:val="0"/>
        <w:autoSpaceDN w:val="0"/>
        <w:adjustRightInd w:val="0"/>
        <w:rPr>
          <w:rFonts w:asciiTheme="minorHAnsi" w:hAnsiTheme="minorHAnsi"/>
          <w:sz w:val="22"/>
        </w:rPr>
      </w:pPr>
    </w:p>
    <w:p w14:paraId="19643220" w14:textId="77777777" w:rsidR="0077203A" w:rsidRDefault="0077203A" w:rsidP="0077203A">
      <w:pPr>
        <w:autoSpaceDE w:val="0"/>
        <w:autoSpaceDN w:val="0"/>
        <w:adjustRightInd w:val="0"/>
        <w:rPr>
          <w:rFonts w:asciiTheme="minorHAnsi" w:hAnsiTheme="minorHAnsi"/>
          <w:sz w:val="22"/>
        </w:rPr>
      </w:pPr>
    </w:p>
    <w:p w14:paraId="33E3C679" w14:textId="77777777" w:rsidR="0077203A" w:rsidRPr="004204DB" w:rsidRDefault="0077203A" w:rsidP="0077203A">
      <w:pPr>
        <w:pStyle w:val="Chapterheading"/>
        <w:ind w:left="0" w:firstLine="0"/>
        <w:rPr>
          <w:b/>
          <w:color w:val="1F497D" w:themeColor="text2"/>
          <w:sz w:val="30"/>
          <w:szCs w:val="30"/>
        </w:rPr>
      </w:pPr>
      <w:r w:rsidRPr="004204DB">
        <w:rPr>
          <w:b/>
          <w:color w:val="1F497D" w:themeColor="text2"/>
          <w:sz w:val="30"/>
          <w:szCs w:val="30"/>
        </w:rPr>
        <w:lastRenderedPageBreak/>
        <w:t>Service details</w:t>
      </w:r>
      <w:bookmarkEnd w:id="0"/>
      <w:r w:rsidRPr="004204DB">
        <w:rPr>
          <w:b/>
          <w:color w:val="1F497D" w:themeColor="text2"/>
          <w:sz w:val="30"/>
          <w:szCs w:val="30"/>
        </w:rPr>
        <w:t xml:space="preserve"> </w:t>
      </w:r>
    </w:p>
    <w:p w14:paraId="4441E96C" w14:textId="77777777" w:rsidR="0077203A" w:rsidRPr="001202A9" w:rsidRDefault="0077203A" w:rsidP="0077203A">
      <w:pPr>
        <w:pStyle w:val="4pts"/>
        <w:rPr>
          <w:noProof w:val="0"/>
        </w:rPr>
      </w:pPr>
    </w:p>
    <w:tbl>
      <w:tblPr>
        <w:tblW w:w="14989" w:type="dxa"/>
        <w:tblInd w:w="10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000" w:firstRow="0" w:lastRow="0" w:firstColumn="0" w:lastColumn="0" w:noHBand="0" w:noVBand="0"/>
      </w:tblPr>
      <w:tblGrid>
        <w:gridCol w:w="2251"/>
        <w:gridCol w:w="18"/>
        <w:gridCol w:w="5456"/>
        <w:gridCol w:w="1967"/>
        <w:gridCol w:w="18"/>
        <w:gridCol w:w="5279"/>
      </w:tblGrid>
      <w:tr w:rsidR="0077203A" w14:paraId="5CC49B92" w14:textId="77777777" w:rsidTr="00BA3654">
        <w:trPr>
          <w:trHeight w:val="284"/>
        </w:trPr>
        <w:tc>
          <w:tcPr>
            <w:tcW w:w="7725" w:type="dxa"/>
            <w:gridSpan w:val="3"/>
            <w:vAlign w:val="center"/>
          </w:tcPr>
          <w:p w14:paraId="2FA4A96E" w14:textId="77777777" w:rsidR="0077203A" w:rsidRPr="008D495E" w:rsidRDefault="0077203A" w:rsidP="00BA3654">
            <w:pPr>
              <w:pStyle w:val="Default"/>
              <w:ind w:left="34"/>
              <w:rPr>
                <w:rFonts w:ascii="Arial" w:hAnsi="Arial" w:cs="Arial"/>
                <w:color w:val="E36C0A" w:themeColor="accent6" w:themeShade="BF"/>
                <w:sz w:val="22"/>
                <w:szCs w:val="22"/>
              </w:rPr>
            </w:pPr>
            <w:r w:rsidRPr="008D495E">
              <w:rPr>
                <w:rFonts w:ascii="Arial" w:hAnsi="Arial" w:cs="Arial"/>
                <w:b/>
                <w:bCs/>
                <w:sz w:val="22"/>
                <w:szCs w:val="22"/>
              </w:rPr>
              <w:t xml:space="preserve">Service name </w:t>
            </w:r>
          </w:p>
        </w:tc>
        <w:tc>
          <w:tcPr>
            <w:tcW w:w="7264" w:type="dxa"/>
            <w:gridSpan w:val="3"/>
            <w:vAlign w:val="center"/>
          </w:tcPr>
          <w:p w14:paraId="5B04A897" w14:textId="77777777" w:rsidR="0077203A" w:rsidRPr="008D495E" w:rsidRDefault="0077203A" w:rsidP="00BA3654">
            <w:pPr>
              <w:pStyle w:val="Default"/>
              <w:rPr>
                <w:rFonts w:ascii="Arial" w:hAnsi="Arial" w:cs="Arial"/>
                <w:color w:val="E36C0A" w:themeColor="accent6" w:themeShade="BF"/>
                <w:sz w:val="22"/>
                <w:szCs w:val="22"/>
              </w:rPr>
            </w:pPr>
            <w:r w:rsidRPr="008D495E">
              <w:rPr>
                <w:rFonts w:ascii="Arial" w:hAnsi="Arial" w:cs="Arial"/>
                <w:b/>
                <w:sz w:val="22"/>
                <w:szCs w:val="22"/>
              </w:rPr>
              <w:t xml:space="preserve">Service approval number </w:t>
            </w:r>
          </w:p>
        </w:tc>
      </w:tr>
      <w:tr w:rsidR="0077203A" w14:paraId="6532CE65" w14:textId="77777777" w:rsidTr="00BA3654">
        <w:trPr>
          <w:trHeight w:val="920"/>
        </w:trPr>
        <w:tc>
          <w:tcPr>
            <w:tcW w:w="7725" w:type="dxa"/>
            <w:gridSpan w:val="3"/>
          </w:tcPr>
          <w:p w14:paraId="7D910D65" w14:textId="325AF275" w:rsidR="0077203A" w:rsidRPr="008D495E" w:rsidRDefault="008C37CA" w:rsidP="00BA3654">
            <w:pPr>
              <w:pStyle w:val="Default"/>
              <w:spacing w:before="240"/>
              <w:rPr>
                <w:rFonts w:ascii="Arial" w:hAnsi="Arial" w:cs="Arial"/>
                <w:sz w:val="22"/>
                <w:szCs w:val="22"/>
              </w:rPr>
            </w:pPr>
            <w:r>
              <w:rPr>
                <w:rFonts w:ascii="Arial" w:hAnsi="Arial" w:cs="Arial"/>
                <w:sz w:val="22"/>
                <w:szCs w:val="22"/>
              </w:rPr>
              <w:t>Keithcot King’s OSHC</w:t>
            </w:r>
          </w:p>
          <w:p w14:paraId="40BBE855" w14:textId="77777777" w:rsidR="0077203A" w:rsidRPr="008D495E" w:rsidRDefault="0077203A" w:rsidP="00BA3654">
            <w:pPr>
              <w:pStyle w:val="Default"/>
              <w:spacing w:before="240"/>
              <w:rPr>
                <w:rFonts w:ascii="Arial" w:hAnsi="Arial" w:cs="Arial"/>
                <w:sz w:val="22"/>
                <w:szCs w:val="22"/>
              </w:rPr>
            </w:pPr>
          </w:p>
        </w:tc>
        <w:tc>
          <w:tcPr>
            <w:tcW w:w="7264" w:type="dxa"/>
            <w:gridSpan w:val="3"/>
          </w:tcPr>
          <w:p w14:paraId="03CCDC79" w14:textId="687B60C3" w:rsidR="0077203A" w:rsidRPr="008D495E" w:rsidRDefault="008C37CA" w:rsidP="00BA3654">
            <w:pPr>
              <w:pStyle w:val="Default"/>
              <w:spacing w:before="240"/>
              <w:rPr>
                <w:rFonts w:ascii="Arial" w:hAnsi="Arial" w:cs="Arial"/>
                <w:sz w:val="22"/>
                <w:szCs w:val="22"/>
              </w:rPr>
            </w:pPr>
            <w:r>
              <w:rPr>
                <w:rFonts w:ascii="Arial" w:hAnsi="Arial" w:cs="Arial"/>
                <w:sz w:val="22"/>
                <w:szCs w:val="22"/>
              </w:rPr>
              <w:t>SE-00011153</w:t>
            </w:r>
          </w:p>
        </w:tc>
      </w:tr>
      <w:tr w:rsidR="0077203A" w14:paraId="45E3EF1C" w14:textId="77777777" w:rsidTr="00BA3654">
        <w:trPr>
          <w:trHeight w:val="281"/>
        </w:trPr>
        <w:tc>
          <w:tcPr>
            <w:tcW w:w="14989" w:type="dxa"/>
            <w:gridSpan w:val="6"/>
            <w:vAlign w:val="center"/>
          </w:tcPr>
          <w:p w14:paraId="6924DA9F" w14:textId="77777777" w:rsidR="0077203A" w:rsidRPr="008D495E" w:rsidRDefault="0077203A" w:rsidP="00BA3654">
            <w:pPr>
              <w:pStyle w:val="Default"/>
              <w:rPr>
                <w:rFonts w:ascii="Arial" w:hAnsi="Arial" w:cs="Arial"/>
                <w:sz w:val="22"/>
                <w:szCs w:val="22"/>
              </w:rPr>
            </w:pPr>
            <w:r w:rsidRPr="008D495E">
              <w:rPr>
                <w:rFonts w:ascii="Arial" w:hAnsi="Arial" w:cs="Arial"/>
                <w:b/>
                <w:sz w:val="22"/>
                <w:szCs w:val="22"/>
              </w:rPr>
              <w:t>Primary contact</w:t>
            </w:r>
            <w:r>
              <w:rPr>
                <w:rFonts w:ascii="Arial" w:hAnsi="Arial" w:cs="Arial"/>
                <w:b/>
                <w:sz w:val="22"/>
                <w:szCs w:val="22"/>
              </w:rPr>
              <w:t>s</w:t>
            </w:r>
            <w:r w:rsidRPr="008D495E">
              <w:rPr>
                <w:rFonts w:ascii="Arial" w:hAnsi="Arial" w:cs="Arial"/>
                <w:b/>
                <w:sz w:val="22"/>
                <w:szCs w:val="22"/>
              </w:rPr>
              <w:t xml:space="preserve"> at service</w:t>
            </w:r>
          </w:p>
        </w:tc>
      </w:tr>
      <w:tr w:rsidR="0077203A" w14:paraId="68F3C394" w14:textId="77777777" w:rsidTr="00BA3654">
        <w:trPr>
          <w:trHeight w:val="822"/>
        </w:trPr>
        <w:tc>
          <w:tcPr>
            <w:tcW w:w="7725" w:type="dxa"/>
            <w:gridSpan w:val="3"/>
          </w:tcPr>
          <w:p w14:paraId="5458EDD9" w14:textId="180AA8C7" w:rsidR="0077203A" w:rsidRPr="008D495E" w:rsidRDefault="008C37CA" w:rsidP="00BA3654">
            <w:pPr>
              <w:pStyle w:val="Default"/>
              <w:spacing w:before="240"/>
              <w:rPr>
                <w:rFonts w:ascii="Arial" w:hAnsi="Arial" w:cs="Arial"/>
                <w:b/>
                <w:sz w:val="22"/>
                <w:szCs w:val="22"/>
              </w:rPr>
            </w:pPr>
            <w:r>
              <w:rPr>
                <w:rFonts w:ascii="Arial" w:hAnsi="Arial" w:cs="Arial"/>
                <w:b/>
                <w:sz w:val="22"/>
                <w:szCs w:val="22"/>
              </w:rPr>
              <w:t>Jonathon Measday</w:t>
            </w:r>
          </w:p>
        </w:tc>
        <w:tc>
          <w:tcPr>
            <w:tcW w:w="7264" w:type="dxa"/>
            <w:gridSpan w:val="3"/>
          </w:tcPr>
          <w:p w14:paraId="72A96E27" w14:textId="77777777" w:rsidR="0077203A" w:rsidRPr="008D495E" w:rsidRDefault="0077203A" w:rsidP="00BA3654">
            <w:pPr>
              <w:pStyle w:val="Default"/>
              <w:spacing w:before="240"/>
              <w:rPr>
                <w:rFonts w:ascii="Arial" w:hAnsi="Arial" w:cs="Arial"/>
                <w:sz w:val="22"/>
                <w:szCs w:val="22"/>
              </w:rPr>
            </w:pPr>
          </w:p>
        </w:tc>
      </w:tr>
      <w:tr w:rsidR="0077203A" w14:paraId="7BD0C825" w14:textId="77777777" w:rsidTr="00BA3654">
        <w:trPr>
          <w:trHeight w:val="284"/>
        </w:trPr>
        <w:tc>
          <w:tcPr>
            <w:tcW w:w="7725" w:type="dxa"/>
            <w:gridSpan w:val="3"/>
            <w:vAlign w:val="center"/>
          </w:tcPr>
          <w:p w14:paraId="6AA2F6E1" w14:textId="77777777" w:rsidR="0077203A" w:rsidRPr="008D495E" w:rsidRDefault="0077203A" w:rsidP="00BA3654">
            <w:pPr>
              <w:pStyle w:val="Default"/>
              <w:rPr>
                <w:rFonts w:ascii="Arial" w:hAnsi="Arial" w:cs="Arial"/>
                <w:sz w:val="22"/>
                <w:szCs w:val="22"/>
              </w:rPr>
            </w:pPr>
            <w:r w:rsidRPr="008D495E">
              <w:rPr>
                <w:rFonts w:ascii="Arial" w:hAnsi="Arial" w:cs="Arial"/>
                <w:b/>
                <w:bCs/>
                <w:sz w:val="22"/>
                <w:szCs w:val="22"/>
              </w:rPr>
              <w:t xml:space="preserve">Physical location of service </w:t>
            </w:r>
          </w:p>
        </w:tc>
        <w:tc>
          <w:tcPr>
            <w:tcW w:w="7264" w:type="dxa"/>
            <w:gridSpan w:val="3"/>
            <w:vAlign w:val="center"/>
          </w:tcPr>
          <w:p w14:paraId="08E60815" w14:textId="77777777" w:rsidR="0077203A" w:rsidRPr="008D495E" w:rsidRDefault="0077203A" w:rsidP="00BA3654">
            <w:pPr>
              <w:pStyle w:val="Default"/>
              <w:rPr>
                <w:rFonts w:ascii="Arial" w:hAnsi="Arial" w:cs="Arial"/>
                <w:b/>
                <w:sz w:val="22"/>
                <w:szCs w:val="22"/>
              </w:rPr>
            </w:pPr>
            <w:r w:rsidRPr="008D495E">
              <w:rPr>
                <w:rFonts w:ascii="Arial" w:hAnsi="Arial" w:cs="Arial"/>
                <w:b/>
                <w:sz w:val="22"/>
                <w:szCs w:val="22"/>
              </w:rPr>
              <w:t xml:space="preserve">Physical location contact details </w:t>
            </w:r>
          </w:p>
        </w:tc>
      </w:tr>
      <w:tr w:rsidR="0077203A" w14:paraId="7C552047" w14:textId="77777777" w:rsidTr="00BA3654">
        <w:trPr>
          <w:trHeight w:val="379"/>
        </w:trPr>
        <w:tc>
          <w:tcPr>
            <w:tcW w:w="2251" w:type="dxa"/>
            <w:vAlign w:val="center"/>
          </w:tcPr>
          <w:p w14:paraId="139B2E54" w14:textId="77777777" w:rsidR="0077203A" w:rsidRPr="00B57A30" w:rsidRDefault="0077203A" w:rsidP="00BA3654">
            <w:pPr>
              <w:pStyle w:val="Default"/>
              <w:rPr>
                <w:rFonts w:ascii="Arial" w:hAnsi="Arial" w:cs="Arial"/>
                <w:color w:val="E36C0A" w:themeColor="accent6" w:themeShade="BF"/>
                <w:sz w:val="22"/>
                <w:szCs w:val="22"/>
              </w:rPr>
            </w:pPr>
            <w:r>
              <w:rPr>
                <w:rFonts w:ascii="Arial" w:hAnsi="Arial" w:cs="Arial"/>
                <w:sz w:val="22"/>
                <w:szCs w:val="22"/>
              </w:rPr>
              <w:t>Street</w:t>
            </w:r>
          </w:p>
        </w:tc>
        <w:tc>
          <w:tcPr>
            <w:tcW w:w="5474" w:type="dxa"/>
            <w:gridSpan w:val="2"/>
          </w:tcPr>
          <w:p w14:paraId="434CFBCC" w14:textId="2928F4A7" w:rsidR="0077203A" w:rsidRPr="008D495E" w:rsidRDefault="008C37CA" w:rsidP="00BA3654">
            <w:pPr>
              <w:pStyle w:val="Default"/>
              <w:rPr>
                <w:rFonts w:ascii="Arial" w:hAnsi="Arial" w:cs="Arial"/>
                <w:b/>
                <w:bCs/>
                <w:sz w:val="22"/>
                <w:szCs w:val="22"/>
              </w:rPr>
            </w:pPr>
            <w:r>
              <w:rPr>
                <w:rFonts w:ascii="Arial" w:hAnsi="Arial" w:cs="Arial"/>
                <w:b/>
                <w:bCs/>
                <w:sz w:val="22"/>
                <w:szCs w:val="22"/>
              </w:rPr>
              <w:t xml:space="preserve">5 Keithcot Farm Drive </w:t>
            </w:r>
          </w:p>
        </w:tc>
        <w:tc>
          <w:tcPr>
            <w:tcW w:w="1967" w:type="dxa"/>
            <w:vAlign w:val="center"/>
          </w:tcPr>
          <w:p w14:paraId="7B648C2F" w14:textId="77777777" w:rsidR="0077203A" w:rsidRPr="00B57A30" w:rsidRDefault="0077203A" w:rsidP="00BA3654">
            <w:pPr>
              <w:pStyle w:val="Default"/>
              <w:rPr>
                <w:rFonts w:ascii="Arial" w:hAnsi="Arial" w:cs="Arial"/>
                <w:color w:val="E36C0A" w:themeColor="accent6" w:themeShade="BF"/>
                <w:sz w:val="22"/>
                <w:szCs w:val="22"/>
              </w:rPr>
            </w:pPr>
            <w:r>
              <w:rPr>
                <w:rFonts w:ascii="Arial" w:hAnsi="Arial" w:cs="Arial"/>
                <w:sz w:val="22"/>
                <w:szCs w:val="22"/>
              </w:rPr>
              <w:t>Telephone</w:t>
            </w:r>
          </w:p>
        </w:tc>
        <w:tc>
          <w:tcPr>
            <w:tcW w:w="5297" w:type="dxa"/>
            <w:gridSpan w:val="2"/>
          </w:tcPr>
          <w:p w14:paraId="5B62E76D" w14:textId="0BA07981" w:rsidR="0077203A" w:rsidRPr="008D495E" w:rsidRDefault="008C37CA" w:rsidP="00BA3654">
            <w:pPr>
              <w:pStyle w:val="Default"/>
              <w:rPr>
                <w:rFonts w:ascii="Arial" w:hAnsi="Arial" w:cs="Arial"/>
                <w:b/>
                <w:sz w:val="22"/>
                <w:szCs w:val="22"/>
              </w:rPr>
            </w:pPr>
            <w:r>
              <w:rPr>
                <w:rFonts w:ascii="Arial" w:hAnsi="Arial" w:cs="Arial"/>
                <w:b/>
                <w:sz w:val="22"/>
                <w:szCs w:val="22"/>
              </w:rPr>
              <w:t>8289 2649</w:t>
            </w:r>
          </w:p>
        </w:tc>
      </w:tr>
      <w:tr w:rsidR="0077203A" w14:paraId="6ED81164" w14:textId="77777777" w:rsidTr="00BA3654">
        <w:trPr>
          <w:trHeight w:val="379"/>
        </w:trPr>
        <w:tc>
          <w:tcPr>
            <w:tcW w:w="2251" w:type="dxa"/>
            <w:vAlign w:val="center"/>
          </w:tcPr>
          <w:p w14:paraId="68C44245" w14:textId="77777777" w:rsidR="0077203A" w:rsidRPr="00B57A30" w:rsidRDefault="0077203A" w:rsidP="00BA3654">
            <w:pPr>
              <w:pStyle w:val="Default"/>
              <w:rPr>
                <w:rFonts w:ascii="Arial" w:hAnsi="Arial" w:cs="Arial"/>
                <w:sz w:val="22"/>
                <w:szCs w:val="22"/>
              </w:rPr>
            </w:pPr>
            <w:r>
              <w:rPr>
                <w:rFonts w:ascii="Arial" w:hAnsi="Arial" w:cs="Arial"/>
                <w:sz w:val="22"/>
                <w:szCs w:val="22"/>
              </w:rPr>
              <w:t>Suburb</w:t>
            </w:r>
          </w:p>
        </w:tc>
        <w:tc>
          <w:tcPr>
            <w:tcW w:w="5474" w:type="dxa"/>
            <w:gridSpan w:val="2"/>
          </w:tcPr>
          <w:p w14:paraId="4C2F4248" w14:textId="14EBEFA0" w:rsidR="0077203A" w:rsidRPr="008D495E" w:rsidRDefault="008C37CA" w:rsidP="00BA3654">
            <w:pPr>
              <w:pStyle w:val="Default"/>
              <w:rPr>
                <w:rFonts w:ascii="Arial" w:hAnsi="Arial" w:cs="Arial"/>
                <w:b/>
                <w:bCs/>
                <w:sz w:val="22"/>
                <w:szCs w:val="22"/>
              </w:rPr>
            </w:pPr>
            <w:r>
              <w:rPr>
                <w:rFonts w:ascii="Arial" w:hAnsi="Arial" w:cs="Arial"/>
                <w:b/>
                <w:bCs/>
                <w:sz w:val="22"/>
                <w:szCs w:val="22"/>
              </w:rPr>
              <w:t>Wynn Vale</w:t>
            </w:r>
          </w:p>
        </w:tc>
        <w:tc>
          <w:tcPr>
            <w:tcW w:w="1967" w:type="dxa"/>
            <w:vAlign w:val="center"/>
          </w:tcPr>
          <w:p w14:paraId="4C0EAF9A" w14:textId="77777777" w:rsidR="0077203A" w:rsidRPr="00B57A30" w:rsidRDefault="0077203A" w:rsidP="00BA3654">
            <w:pPr>
              <w:pStyle w:val="Default"/>
              <w:rPr>
                <w:rFonts w:ascii="Arial" w:hAnsi="Arial" w:cs="Arial"/>
                <w:color w:val="E36C0A" w:themeColor="accent6" w:themeShade="BF"/>
                <w:sz w:val="22"/>
                <w:szCs w:val="22"/>
              </w:rPr>
            </w:pPr>
            <w:r>
              <w:rPr>
                <w:rFonts w:ascii="Arial" w:hAnsi="Arial" w:cs="Arial"/>
                <w:sz w:val="22"/>
                <w:szCs w:val="22"/>
              </w:rPr>
              <w:t>Mobile</w:t>
            </w:r>
          </w:p>
        </w:tc>
        <w:tc>
          <w:tcPr>
            <w:tcW w:w="5297" w:type="dxa"/>
            <w:gridSpan w:val="2"/>
          </w:tcPr>
          <w:p w14:paraId="6A7392EA" w14:textId="503AA537" w:rsidR="0077203A" w:rsidRPr="008D495E" w:rsidRDefault="008C37CA" w:rsidP="00BA3654">
            <w:pPr>
              <w:pStyle w:val="Default"/>
              <w:rPr>
                <w:rFonts w:ascii="Arial" w:hAnsi="Arial" w:cs="Arial"/>
                <w:b/>
                <w:sz w:val="22"/>
                <w:szCs w:val="22"/>
              </w:rPr>
            </w:pPr>
            <w:r>
              <w:rPr>
                <w:rFonts w:ascii="Arial" w:hAnsi="Arial" w:cs="Arial"/>
                <w:b/>
                <w:sz w:val="22"/>
                <w:szCs w:val="22"/>
              </w:rPr>
              <w:t>0401 121 583</w:t>
            </w:r>
          </w:p>
        </w:tc>
      </w:tr>
      <w:tr w:rsidR="0077203A" w14:paraId="495B4B59" w14:textId="77777777" w:rsidTr="00BA3654">
        <w:trPr>
          <w:trHeight w:val="379"/>
        </w:trPr>
        <w:tc>
          <w:tcPr>
            <w:tcW w:w="2251" w:type="dxa"/>
            <w:vAlign w:val="center"/>
          </w:tcPr>
          <w:p w14:paraId="7220293A" w14:textId="77777777" w:rsidR="0077203A" w:rsidRPr="00B57A30" w:rsidRDefault="0077203A" w:rsidP="00BA3654">
            <w:pPr>
              <w:pStyle w:val="Default"/>
              <w:rPr>
                <w:rFonts w:ascii="Arial" w:hAnsi="Arial" w:cs="Arial"/>
                <w:sz w:val="22"/>
                <w:szCs w:val="22"/>
              </w:rPr>
            </w:pPr>
            <w:r w:rsidRPr="008D495E">
              <w:rPr>
                <w:rFonts w:ascii="Arial" w:hAnsi="Arial" w:cs="Arial"/>
                <w:sz w:val="22"/>
                <w:szCs w:val="22"/>
              </w:rPr>
              <w:t>State/territory</w:t>
            </w:r>
          </w:p>
        </w:tc>
        <w:tc>
          <w:tcPr>
            <w:tcW w:w="5474" w:type="dxa"/>
            <w:gridSpan w:val="2"/>
          </w:tcPr>
          <w:p w14:paraId="56DA98AB" w14:textId="40E66498" w:rsidR="0077203A" w:rsidRPr="008D495E" w:rsidRDefault="008C37CA" w:rsidP="00BA3654">
            <w:pPr>
              <w:pStyle w:val="Default"/>
              <w:rPr>
                <w:rFonts w:ascii="Arial" w:hAnsi="Arial" w:cs="Arial"/>
                <w:b/>
                <w:bCs/>
                <w:sz w:val="22"/>
                <w:szCs w:val="22"/>
              </w:rPr>
            </w:pPr>
            <w:r>
              <w:rPr>
                <w:rFonts w:ascii="Arial" w:hAnsi="Arial" w:cs="Arial"/>
                <w:b/>
                <w:bCs/>
                <w:sz w:val="22"/>
                <w:szCs w:val="22"/>
              </w:rPr>
              <w:t>SA</w:t>
            </w:r>
          </w:p>
        </w:tc>
        <w:tc>
          <w:tcPr>
            <w:tcW w:w="1967" w:type="dxa"/>
            <w:vAlign w:val="center"/>
          </w:tcPr>
          <w:p w14:paraId="1B1FC90A" w14:textId="77777777" w:rsidR="0077203A" w:rsidRPr="00B57A30" w:rsidRDefault="0077203A" w:rsidP="00BA3654">
            <w:pPr>
              <w:pStyle w:val="Default"/>
              <w:rPr>
                <w:rFonts w:ascii="Arial" w:hAnsi="Arial" w:cs="Arial"/>
                <w:sz w:val="22"/>
                <w:szCs w:val="22"/>
              </w:rPr>
            </w:pPr>
            <w:r>
              <w:rPr>
                <w:rFonts w:ascii="Arial" w:hAnsi="Arial" w:cs="Arial"/>
                <w:sz w:val="22"/>
                <w:szCs w:val="22"/>
              </w:rPr>
              <w:t>Fax</w:t>
            </w:r>
          </w:p>
        </w:tc>
        <w:tc>
          <w:tcPr>
            <w:tcW w:w="5297" w:type="dxa"/>
            <w:gridSpan w:val="2"/>
          </w:tcPr>
          <w:p w14:paraId="2D705435" w14:textId="7E2A22D4" w:rsidR="0077203A" w:rsidRPr="008D495E" w:rsidRDefault="006645F0" w:rsidP="00BA3654">
            <w:pPr>
              <w:pStyle w:val="Default"/>
              <w:rPr>
                <w:rFonts w:ascii="Arial" w:hAnsi="Arial" w:cs="Arial"/>
                <w:b/>
                <w:sz w:val="22"/>
                <w:szCs w:val="22"/>
              </w:rPr>
            </w:pPr>
            <w:r>
              <w:rPr>
                <w:rFonts w:ascii="Arial" w:hAnsi="Arial" w:cs="Arial"/>
                <w:b/>
                <w:sz w:val="22"/>
                <w:szCs w:val="22"/>
              </w:rPr>
              <w:t>8289 1554</w:t>
            </w:r>
          </w:p>
        </w:tc>
      </w:tr>
      <w:tr w:rsidR="0077203A" w14:paraId="0B50BCE8" w14:textId="77777777" w:rsidTr="00BA3654">
        <w:trPr>
          <w:trHeight w:val="380"/>
        </w:trPr>
        <w:tc>
          <w:tcPr>
            <w:tcW w:w="2251" w:type="dxa"/>
            <w:vAlign w:val="center"/>
          </w:tcPr>
          <w:p w14:paraId="4E6663DB" w14:textId="77777777" w:rsidR="0077203A" w:rsidRPr="008D495E" w:rsidRDefault="0077203A" w:rsidP="00BA3654">
            <w:pPr>
              <w:pStyle w:val="Default"/>
              <w:rPr>
                <w:rFonts w:ascii="Arial" w:hAnsi="Arial" w:cs="Arial"/>
                <w:b/>
                <w:bCs/>
                <w:sz w:val="22"/>
                <w:szCs w:val="22"/>
              </w:rPr>
            </w:pPr>
            <w:r w:rsidRPr="008D495E">
              <w:rPr>
                <w:rFonts w:ascii="Arial" w:hAnsi="Arial" w:cs="Arial"/>
                <w:sz w:val="22"/>
                <w:szCs w:val="22"/>
              </w:rPr>
              <w:t>P</w:t>
            </w:r>
            <w:r>
              <w:rPr>
                <w:rFonts w:ascii="Arial" w:hAnsi="Arial" w:cs="Arial"/>
                <w:sz w:val="22"/>
                <w:szCs w:val="22"/>
              </w:rPr>
              <w:t>ostcode</w:t>
            </w:r>
          </w:p>
        </w:tc>
        <w:tc>
          <w:tcPr>
            <w:tcW w:w="5474" w:type="dxa"/>
            <w:gridSpan w:val="2"/>
          </w:tcPr>
          <w:p w14:paraId="4911B02F" w14:textId="30CC815C" w:rsidR="0077203A" w:rsidRPr="008D495E" w:rsidRDefault="008C37CA" w:rsidP="00BA3654">
            <w:pPr>
              <w:pStyle w:val="Default"/>
              <w:rPr>
                <w:rFonts w:ascii="Arial" w:hAnsi="Arial" w:cs="Arial"/>
                <w:b/>
                <w:bCs/>
                <w:sz w:val="22"/>
                <w:szCs w:val="22"/>
              </w:rPr>
            </w:pPr>
            <w:r>
              <w:rPr>
                <w:rFonts w:ascii="Arial" w:hAnsi="Arial" w:cs="Arial"/>
                <w:b/>
                <w:bCs/>
                <w:sz w:val="22"/>
                <w:szCs w:val="22"/>
              </w:rPr>
              <w:t>5127</w:t>
            </w:r>
          </w:p>
        </w:tc>
        <w:tc>
          <w:tcPr>
            <w:tcW w:w="1967" w:type="dxa"/>
            <w:vAlign w:val="center"/>
          </w:tcPr>
          <w:p w14:paraId="46A0DCEE" w14:textId="77777777" w:rsidR="0077203A" w:rsidRPr="008D495E" w:rsidRDefault="0077203A" w:rsidP="00BA3654">
            <w:pPr>
              <w:pStyle w:val="Default"/>
              <w:rPr>
                <w:rFonts w:ascii="Arial" w:hAnsi="Arial" w:cs="Arial"/>
                <w:b/>
                <w:sz w:val="22"/>
                <w:szCs w:val="22"/>
              </w:rPr>
            </w:pPr>
            <w:r w:rsidRPr="008D495E">
              <w:rPr>
                <w:rFonts w:ascii="Arial" w:hAnsi="Arial" w:cs="Arial"/>
                <w:sz w:val="22"/>
                <w:szCs w:val="22"/>
              </w:rPr>
              <w:t>E</w:t>
            </w:r>
            <w:r>
              <w:rPr>
                <w:rFonts w:ascii="Arial" w:hAnsi="Arial" w:cs="Arial"/>
                <w:sz w:val="22"/>
                <w:szCs w:val="22"/>
              </w:rPr>
              <w:t>mail</w:t>
            </w:r>
          </w:p>
        </w:tc>
        <w:tc>
          <w:tcPr>
            <w:tcW w:w="5297" w:type="dxa"/>
            <w:gridSpan w:val="2"/>
          </w:tcPr>
          <w:p w14:paraId="244878D8" w14:textId="39CCECFC" w:rsidR="0077203A" w:rsidRPr="008D495E" w:rsidRDefault="006645F0" w:rsidP="00BA3654">
            <w:pPr>
              <w:pStyle w:val="Default"/>
              <w:rPr>
                <w:rFonts w:ascii="Arial" w:hAnsi="Arial" w:cs="Arial"/>
                <w:b/>
                <w:sz w:val="22"/>
                <w:szCs w:val="22"/>
              </w:rPr>
            </w:pPr>
            <w:r>
              <w:rPr>
                <w:rFonts w:ascii="Arial" w:hAnsi="Arial" w:cs="Arial"/>
                <w:b/>
                <w:sz w:val="22"/>
                <w:szCs w:val="22"/>
              </w:rPr>
              <w:t>oshc.keithcot2@schools.sa.edu.au</w:t>
            </w:r>
          </w:p>
        </w:tc>
      </w:tr>
      <w:tr w:rsidR="0077203A" w14:paraId="4066E0A0" w14:textId="77777777" w:rsidTr="00BA3654">
        <w:trPr>
          <w:trHeight w:val="284"/>
        </w:trPr>
        <w:tc>
          <w:tcPr>
            <w:tcW w:w="7725" w:type="dxa"/>
            <w:gridSpan w:val="3"/>
            <w:vAlign w:val="center"/>
          </w:tcPr>
          <w:p w14:paraId="336BB9DE" w14:textId="77777777" w:rsidR="0077203A" w:rsidRPr="008D495E" w:rsidRDefault="0077203A" w:rsidP="00BA3654">
            <w:pPr>
              <w:pStyle w:val="Default"/>
              <w:rPr>
                <w:rFonts w:ascii="Arial" w:hAnsi="Arial" w:cs="Arial"/>
                <w:b/>
                <w:bCs/>
                <w:sz w:val="22"/>
                <w:szCs w:val="22"/>
              </w:rPr>
            </w:pPr>
            <w:r w:rsidRPr="008D495E">
              <w:rPr>
                <w:rFonts w:ascii="Arial" w:hAnsi="Arial" w:cs="Arial"/>
                <w:b/>
                <w:bCs/>
                <w:sz w:val="22"/>
                <w:szCs w:val="22"/>
              </w:rPr>
              <w:t xml:space="preserve">Approved Provider  </w:t>
            </w:r>
          </w:p>
        </w:tc>
        <w:tc>
          <w:tcPr>
            <w:tcW w:w="7264" w:type="dxa"/>
            <w:gridSpan w:val="3"/>
            <w:vAlign w:val="center"/>
          </w:tcPr>
          <w:p w14:paraId="46C64C38" w14:textId="77777777" w:rsidR="0077203A" w:rsidRPr="008D495E" w:rsidRDefault="0077203A" w:rsidP="00BA3654">
            <w:pPr>
              <w:pStyle w:val="Default"/>
              <w:rPr>
                <w:rFonts w:ascii="Arial" w:hAnsi="Arial" w:cs="Arial"/>
                <w:bCs/>
                <w:color w:val="E36C0A" w:themeColor="accent6" w:themeShade="BF"/>
                <w:sz w:val="22"/>
                <w:szCs w:val="22"/>
              </w:rPr>
            </w:pPr>
            <w:r w:rsidRPr="008D495E">
              <w:rPr>
                <w:rFonts w:ascii="Arial" w:hAnsi="Arial" w:cs="Arial"/>
                <w:b/>
                <w:bCs/>
                <w:sz w:val="22"/>
                <w:szCs w:val="22"/>
              </w:rPr>
              <w:t xml:space="preserve">Nominated Supervisor  </w:t>
            </w:r>
          </w:p>
        </w:tc>
      </w:tr>
      <w:tr w:rsidR="0077203A" w14:paraId="121AF079" w14:textId="77777777" w:rsidTr="00BA3654">
        <w:trPr>
          <w:trHeight w:val="379"/>
        </w:trPr>
        <w:tc>
          <w:tcPr>
            <w:tcW w:w="2251" w:type="dxa"/>
            <w:vAlign w:val="center"/>
          </w:tcPr>
          <w:p w14:paraId="45C443A0" w14:textId="77777777" w:rsidR="0077203A" w:rsidRPr="00776827" w:rsidRDefault="0077203A" w:rsidP="00BA3654">
            <w:pPr>
              <w:pStyle w:val="Default"/>
              <w:rPr>
                <w:rFonts w:ascii="Arial" w:hAnsi="Arial" w:cs="Arial"/>
                <w:color w:val="E36C0A" w:themeColor="accent6" w:themeShade="BF"/>
                <w:sz w:val="22"/>
                <w:szCs w:val="22"/>
              </w:rPr>
            </w:pPr>
            <w:r>
              <w:rPr>
                <w:rFonts w:ascii="Arial" w:hAnsi="Arial" w:cs="Arial"/>
                <w:sz w:val="22"/>
                <w:szCs w:val="22"/>
              </w:rPr>
              <w:t>Primary contact</w:t>
            </w:r>
            <w:r w:rsidRPr="008D495E">
              <w:rPr>
                <w:rFonts w:ascii="Arial" w:hAnsi="Arial" w:cs="Arial"/>
                <w:sz w:val="22"/>
                <w:szCs w:val="22"/>
              </w:rPr>
              <w:t xml:space="preserve"> </w:t>
            </w:r>
          </w:p>
        </w:tc>
        <w:tc>
          <w:tcPr>
            <w:tcW w:w="5474" w:type="dxa"/>
            <w:gridSpan w:val="2"/>
          </w:tcPr>
          <w:p w14:paraId="15632160" w14:textId="1F9D2739" w:rsidR="0077203A" w:rsidRPr="008D495E" w:rsidRDefault="006645F0" w:rsidP="00BA3654">
            <w:pPr>
              <w:pStyle w:val="Default"/>
              <w:rPr>
                <w:rFonts w:ascii="Arial" w:hAnsi="Arial" w:cs="Arial"/>
                <w:b/>
                <w:bCs/>
                <w:sz w:val="22"/>
                <w:szCs w:val="22"/>
              </w:rPr>
            </w:pPr>
            <w:r>
              <w:rPr>
                <w:rFonts w:ascii="Arial" w:hAnsi="Arial" w:cs="Arial"/>
                <w:b/>
                <w:bCs/>
                <w:sz w:val="22"/>
                <w:szCs w:val="22"/>
              </w:rPr>
              <w:t>Keithcot Farm Primary School Council Inc.</w:t>
            </w:r>
          </w:p>
        </w:tc>
        <w:tc>
          <w:tcPr>
            <w:tcW w:w="1967" w:type="dxa"/>
            <w:vAlign w:val="center"/>
          </w:tcPr>
          <w:p w14:paraId="170427F5" w14:textId="77777777" w:rsidR="0077203A" w:rsidRPr="00776827" w:rsidRDefault="0077203A" w:rsidP="00BA3654">
            <w:pPr>
              <w:pStyle w:val="Default"/>
              <w:rPr>
                <w:rFonts w:ascii="Arial" w:hAnsi="Arial" w:cs="Arial"/>
                <w:color w:val="E36C0A" w:themeColor="accent6" w:themeShade="BF"/>
                <w:sz w:val="22"/>
                <w:szCs w:val="22"/>
              </w:rPr>
            </w:pPr>
            <w:r>
              <w:rPr>
                <w:rFonts w:ascii="Arial" w:hAnsi="Arial" w:cs="Arial"/>
                <w:sz w:val="22"/>
                <w:szCs w:val="22"/>
              </w:rPr>
              <w:t>Name</w:t>
            </w:r>
          </w:p>
        </w:tc>
        <w:tc>
          <w:tcPr>
            <w:tcW w:w="5297" w:type="dxa"/>
            <w:gridSpan w:val="2"/>
          </w:tcPr>
          <w:p w14:paraId="157DB1CE" w14:textId="7563496B" w:rsidR="0077203A" w:rsidRPr="008D495E" w:rsidRDefault="006645F0" w:rsidP="00BA3654">
            <w:pPr>
              <w:pStyle w:val="Default"/>
              <w:rPr>
                <w:rFonts w:ascii="Arial" w:hAnsi="Arial" w:cs="Arial"/>
                <w:b/>
                <w:bCs/>
                <w:sz w:val="22"/>
                <w:szCs w:val="22"/>
              </w:rPr>
            </w:pPr>
            <w:r>
              <w:rPr>
                <w:rFonts w:ascii="Arial" w:hAnsi="Arial" w:cs="Arial"/>
                <w:b/>
                <w:bCs/>
                <w:sz w:val="22"/>
                <w:szCs w:val="22"/>
              </w:rPr>
              <w:t>Jonathon Measday</w:t>
            </w:r>
          </w:p>
        </w:tc>
      </w:tr>
      <w:tr w:rsidR="0077203A" w14:paraId="38154BA5" w14:textId="77777777" w:rsidTr="00BA3654">
        <w:trPr>
          <w:trHeight w:val="379"/>
        </w:trPr>
        <w:tc>
          <w:tcPr>
            <w:tcW w:w="2251" w:type="dxa"/>
            <w:vAlign w:val="center"/>
          </w:tcPr>
          <w:p w14:paraId="2E88141F" w14:textId="77777777" w:rsidR="0077203A" w:rsidRPr="00776827" w:rsidRDefault="0077203A" w:rsidP="00BA3654">
            <w:pPr>
              <w:pStyle w:val="Default"/>
              <w:rPr>
                <w:rFonts w:ascii="Arial" w:hAnsi="Arial" w:cs="Arial"/>
                <w:color w:val="E36C0A" w:themeColor="accent6" w:themeShade="BF"/>
                <w:sz w:val="22"/>
                <w:szCs w:val="22"/>
              </w:rPr>
            </w:pPr>
            <w:r>
              <w:rPr>
                <w:rFonts w:ascii="Arial" w:hAnsi="Arial" w:cs="Arial"/>
                <w:sz w:val="22"/>
                <w:szCs w:val="22"/>
              </w:rPr>
              <w:t>Telephone</w:t>
            </w:r>
          </w:p>
        </w:tc>
        <w:tc>
          <w:tcPr>
            <w:tcW w:w="5474" w:type="dxa"/>
            <w:gridSpan w:val="2"/>
          </w:tcPr>
          <w:p w14:paraId="3578ABA6" w14:textId="18F893CF" w:rsidR="0077203A" w:rsidRPr="008D495E" w:rsidRDefault="00B24DD9" w:rsidP="00BA3654">
            <w:pPr>
              <w:pStyle w:val="Default"/>
              <w:rPr>
                <w:rFonts w:ascii="Arial" w:hAnsi="Arial" w:cs="Arial"/>
                <w:b/>
                <w:bCs/>
                <w:sz w:val="22"/>
                <w:szCs w:val="22"/>
              </w:rPr>
            </w:pPr>
            <w:r>
              <w:rPr>
                <w:rFonts w:ascii="Arial" w:hAnsi="Arial" w:cs="Arial"/>
                <w:b/>
                <w:bCs/>
                <w:sz w:val="22"/>
                <w:szCs w:val="22"/>
              </w:rPr>
              <w:t>8289 1133</w:t>
            </w:r>
          </w:p>
        </w:tc>
        <w:tc>
          <w:tcPr>
            <w:tcW w:w="1967" w:type="dxa"/>
            <w:vAlign w:val="center"/>
          </w:tcPr>
          <w:p w14:paraId="715DD698" w14:textId="77777777" w:rsidR="0077203A" w:rsidRPr="00776827" w:rsidRDefault="0077203A" w:rsidP="00BA3654">
            <w:pPr>
              <w:pStyle w:val="Default"/>
              <w:rPr>
                <w:rFonts w:ascii="Arial" w:hAnsi="Arial" w:cs="Arial"/>
                <w:sz w:val="22"/>
                <w:szCs w:val="22"/>
              </w:rPr>
            </w:pPr>
            <w:r>
              <w:rPr>
                <w:rFonts w:ascii="Arial" w:hAnsi="Arial" w:cs="Arial"/>
                <w:sz w:val="22"/>
                <w:szCs w:val="22"/>
              </w:rPr>
              <w:t>Telephone</w:t>
            </w:r>
          </w:p>
        </w:tc>
        <w:tc>
          <w:tcPr>
            <w:tcW w:w="5297" w:type="dxa"/>
            <w:gridSpan w:val="2"/>
          </w:tcPr>
          <w:p w14:paraId="37FE7683" w14:textId="3949D60D" w:rsidR="0077203A" w:rsidRPr="008D495E" w:rsidRDefault="006645F0" w:rsidP="00BA3654">
            <w:pPr>
              <w:pStyle w:val="Default"/>
              <w:rPr>
                <w:rFonts w:ascii="Arial" w:hAnsi="Arial" w:cs="Arial"/>
                <w:b/>
                <w:bCs/>
                <w:sz w:val="22"/>
                <w:szCs w:val="22"/>
              </w:rPr>
            </w:pPr>
            <w:r>
              <w:rPr>
                <w:rFonts w:ascii="Arial" w:hAnsi="Arial" w:cs="Arial"/>
                <w:b/>
                <w:bCs/>
                <w:sz w:val="22"/>
                <w:szCs w:val="22"/>
              </w:rPr>
              <w:t>N/A</w:t>
            </w:r>
          </w:p>
        </w:tc>
      </w:tr>
      <w:tr w:rsidR="0077203A" w14:paraId="2410710F" w14:textId="77777777" w:rsidTr="00BA3654">
        <w:trPr>
          <w:trHeight w:val="380"/>
        </w:trPr>
        <w:tc>
          <w:tcPr>
            <w:tcW w:w="2251" w:type="dxa"/>
            <w:vAlign w:val="center"/>
          </w:tcPr>
          <w:p w14:paraId="2403BA6E" w14:textId="77777777" w:rsidR="0077203A" w:rsidRPr="00776827" w:rsidRDefault="0077203A" w:rsidP="00BA3654">
            <w:pPr>
              <w:pStyle w:val="Default"/>
              <w:rPr>
                <w:rFonts w:ascii="Arial" w:hAnsi="Arial" w:cs="Arial"/>
                <w:sz w:val="22"/>
                <w:szCs w:val="22"/>
              </w:rPr>
            </w:pPr>
            <w:r>
              <w:rPr>
                <w:rFonts w:ascii="Arial" w:hAnsi="Arial" w:cs="Arial"/>
                <w:sz w:val="22"/>
                <w:szCs w:val="22"/>
              </w:rPr>
              <w:t>Mobile</w:t>
            </w:r>
          </w:p>
        </w:tc>
        <w:tc>
          <w:tcPr>
            <w:tcW w:w="5474" w:type="dxa"/>
            <w:gridSpan w:val="2"/>
          </w:tcPr>
          <w:p w14:paraId="3E13DE5C" w14:textId="6B9122A8" w:rsidR="0077203A" w:rsidRPr="008D495E" w:rsidRDefault="006645F0" w:rsidP="00BA3654">
            <w:pPr>
              <w:pStyle w:val="Default"/>
              <w:rPr>
                <w:rFonts w:ascii="Arial" w:hAnsi="Arial" w:cs="Arial"/>
                <w:b/>
                <w:bCs/>
                <w:sz w:val="22"/>
                <w:szCs w:val="22"/>
              </w:rPr>
            </w:pPr>
            <w:r>
              <w:rPr>
                <w:rFonts w:ascii="Arial" w:hAnsi="Arial" w:cs="Arial"/>
                <w:b/>
                <w:bCs/>
                <w:sz w:val="22"/>
                <w:szCs w:val="22"/>
              </w:rPr>
              <w:t>N/A</w:t>
            </w:r>
          </w:p>
        </w:tc>
        <w:tc>
          <w:tcPr>
            <w:tcW w:w="1967" w:type="dxa"/>
            <w:vAlign w:val="center"/>
          </w:tcPr>
          <w:p w14:paraId="1B464571" w14:textId="77777777" w:rsidR="0077203A" w:rsidRPr="00776827" w:rsidRDefault="0077203A" w:rsidP="00BA3654">
            <w:pPr>
              <w:pStyle w:val="Default"/>
              <w:rPr>
                <w:rFonts w:ascii="Arial" w:hAnsi="Arial" w:cs="Arial"/>
                <w:color w:val="E36C0A" w:themeColor="accent6" w:themeShade="BF"/>
                <w:sz w:val="22"/>
                <w:szCs w:val="22"/>
              </w:rPr>
            </w:pPr>
            <w:r>
              <w:rPr>
                <w:rFonts w:ascii="Arial" w:hAnsi="Arial" w:cs="Arial"/>
                <w:sz w:val="22"/>
                <w:szCs w:val="22"/>
              </w:rPr>
              <w:t>Mobile</w:t>
            </w:r>
          </w:p>
        </w:tc>
        <w:tc>
          <w:tcPr>
            <w:tcW w:w="5297" w:type="dxa"/>
            <w:gridSpan w:val="2"/>
          </w:tcPr>
          <w:p w14:paraId="71E2C79B" w14:textId="2089F911" w:rsidR="0077203A" w:rsidRPr="008D495E" w:rsidRDefault="006645F0" w:rsidP="00BA3654">
            <w:pPr>
              <w:pStyle w:val="Default"/>
              <w:rPr>
                <w:rFonts w:ascii="Arial" w:hAnsi="Arial" w:cs="Arial"/>
                <w:b/>
                <w:bCs/>
                <w:sz w:val="22"/>
                <w:szCs w:val="22"/>
              </w:rPr>
            </w:pPr>
            <w:r>
              <w:rPr>
                <w:rFonts w:ascii="Arial" w:hAnsi="Arial" w:cs="Arial"/>
                <w:b/>
                <w:bCs/>
                <w:sz w:val="22"/>
                <w:szCs w:val="22"/>
              </w:rPr>
              <w:t>0422 066 625</w:t>
            </w:r>
          </w:p>
        </w:tc>
      </w:tr>
      <w:tr w:rsidR="0077203A" w14:paraId="2FB349B2" w14:textId="77777777" w:rsidTr="00BA3654">
        <w:trPr>
          <w:trHeight w:val="379"/>
        </w:trPr>
        <w:tc>
          <w:tcPr>
            <w:tcW w:w="2251" w:type="dxa"/>
            <w:vAlign w:val="center"/>
          </w:tcPr>
          <w:p w14:paraId="25CE0792" w14:textId="77777777" w:rsidR="0077203A" w:rsidRPr="00776827" w:rsidRDefault="0077203A" w:rsidP="00BA3654">
            <w:pPr>
              <w:pStyle w:val="Default"/>
              <w:rPr>
                <w:rFonts w:ascii="Arial" w:hAnsi="Arial" w:cs="Arial"/>
                <w:sz w:val="22"/>
                <w:szCs w:val="22"/>
              </w:rPr>
            </w:pPr>
            <w:r>
              <w:rPr>
                <w:rFonts w:ascii="Arial" w:hAnsi="Arial" w:cs="Arial"/>
                <w:sz w:val="22"/>
                <w:szCs w:val="22"/>
              </w:rPr>
              <w:t>Fax</w:t>
            </w:r>
          </w:p>
        </w:tc>
        <w:tc>
          <w:tcPr>
            <w:tcW w:w="5474" w:type="dxa"/>
            <w:gridSpan w:val="2"/>
          </w:tcPr>
          <w:p w14:paraId="6C052B93" w14:textId="124DCDB5" w:rsidR="0077203A" w:rsidRPr="008D495E" w:rsidRDefault="006645F0" w:rsidP="00BA3654">
            <w:pPr>
              <w:pStyle w:val="Default"/>
              <w:rPr>
                <w:rFonts w:ascii="Arial" w:hAnsi="Arial" w:cs="Arial"/>
                <w:b/>
                <w:bCs/>
                <w:sz w:val="22"/>
                <w:szCs w:val="22"/>
              </w:rPr>
            </w:pPr>
            <w:r>
              <w:rPr>
                <w:rFonts w:ascii="Arial" w:hAnsi="Arial" w:cs="Arial"/>
                <w:b/>
                <w:bCs/>
                <w:sz w:val="22"/>
                <w:szCs w:val="22"/>
              </w:rPr>
              <w:t>8289 1554</w:t>
            </w:r>
          </w:p>
        </w:tc>
        <w:tc>
          <w:tcPr>
            <w:tcW w:w="1967" w:type="dxa"/>
            <w:vAlign w:val="center"/>
          </w:tcPr>
          <w:p w14:paraId="1D65A7CE" w14:textId="77777777" w:rsidR="0077203A" w:rsidRPr="00776827" w:rsidRDefault="0077203A" w:rsidP="00BA3654">
            <w:pPr>
              <w:pStyle w:val="Default"/>
              <w:rPr>
                <w:rFonts w:ascii="Arial" w:hAnsi="Arial" w:cs="Arial"/>
                <w:color w:val="E36C0A" w:themeColor="accent6" w:themeShade="BF"/>
                <w:sz w:val="22"/>
                <w:szCs w:val="22"/>
              </w:rPr>
            </w:pPr>
            <w:r>
              <w:rPr>
                <w:rFonts w:ascii="Arial" w:hAnsi="Arial" w:cs="Arial"/>
                <w:sz w:val="22"/>
                <w:szCs w:val="22"/>
              </w:rPr>
              <w:t>Fax</w:t>
            </w:r>
          </w:p>
        </w:tc>
        <w:tc>
          <w:tcPr>
            <w:tcW w:w="5297" w:type="dxa"/>
            <w:gridSpan w:val="2"/>
          </w:tcPr>
          <w:p w14:paraId="5FE357FC" w14:textId="1C8E1615" w:rsidR="0077203A" w:rsidRPr="008D495E" w:rsidRDefault="006645F0" w:rsidP="00BA3654">
            <w:pPr>
              <w:pStyle w:val="Default"/>
              <w:rPr>
                <w:rFonts w:ascii="Arial" w:hAnsi="Arial" w:cs="Arial"/>
                <w:b/>
                <w:bCs/>
                <w:sz w:val="22"/>
                <w:szCs w:val="22"/>
              </w:rPr>
            </w:pPr>
            <w:r>
              <w:rPr>
                <w:rFonts w:ascii="Arial" w:hAnsi="Arial" w:cs="Arial"/>
                <w:b/>
                <w:bCs/>
                <w:sz w:val="22"/>
                <w:szCs w:val="22"/>
              </w:rPr>
              <w:t>N/A</w:t>
            </w:r>
          </w:p>
        </w:tc>
      </w:tr>
      <w:tr w:rsidR="0077203A" w14:paraId="6E403C0B" w14:textId="77777777" w:rsidTr="00BA3654">
        <w:trPr>
          <w:trHeight w:val="380"/>
        </w:trPr>
        <w:tc>
          <w:tcPr>
            <w:tcW w:w="2251" w:type="dxa"/>
            <w:vAlign w:val="center"/>
          </w:tcPr>
          <w:p w14:paraId="0C1F01C4" w14:textId="77777777" w:rsidR="0077203A" w:rsidRPr="008D495E" w:rsidRDefault="0077203A" w:rsidP="00BA3654">
            <w:pPr>
              <w:pStyle w:val="Default"/>
              <w:rPr>
                <w:rFonts w:ascii="Arial" w:hAnsi="Arial" w:cs="Arial"/>
                <w:b/>
                <w:bCs/>
                <w:sz w:val="22"/>
                <w:szCs w:val="22"/>
              </w:rPr>
            </w:pPr>
            <w:r w:rsidRPr="008D495E">
              <w:rPr>
                <w:rFonts w:ascii="Arial" w:hAnsi="Arial" w:cs="Arial"/>
                <w:sz w:val="22"/>
                <w:szCs w:val="22"/>
              </w:rPr>
              <w:t>E</w:t>
            </w:r>
            <w:r>
              <w:rPr>
                <w:rFonts w:ascii="Arial" w:hAnsi="Arial" w:cs="Arial"/>
                <w:sz w:val="22"/>
                <w:szCs w:val="22"/>
              </w:rPr>
              <w:t>mail</w:t>
            </w:r>
          </w:p>
        </w:tc>
        <w:tc>
          <w:tcPr>
            <w:tcW w:w="5474" w:type="dxa"/>
            <w:gridSpan w:val="2"/>
          </w:tcPr>
          <w:p w14:paraId="1C93765A" w14:textId="7FB6C194" w:rsidR="0077203A" w:rsidRPr="008D495E" w:rsidRDefault="006645F0" w:rsidP="00BA3654">
            <w:pPr>
              <w:pStyle w:val="Default"/>
              <w:rPr>
                <w:rFonts w:ascii="Arial" w:hAnsi="Arial" w:cs="Arial"/>
                <w:b/>
                <w:bCs/>
                <w:sz w:val="22"/>
                <w:szCs w:val="22"/>
              </w:rPr>
            </w:pPr>
            <w:r>
              <w:rPr>
                <w:rFonts w:ascii="Arial" w:hAnsi="Arial" w:cs="Arial"/>
                <w:b/>
                <w:bCs/>
                <w:sz w:val="22"/>
                <w:szCs w:val="22"/>
              </w:rPr>
              <w:t>dl.1847_info@schools.sa.edu.au</w:t>
            </w:r>
          </w:p>
        </w:tc>
        <w:tc>
          <w:tcPr>
            <w:tcW w:w="1967" w:type="dxa"/>
            <w:vAlign w:val="center"/>
          </w:tcPr>
          <w:p w14:paraId="60300C5F" w14:textId="77777777" w:rsidR="0077203A" w:rsidRPr="008D495E" w:rsidRDefault="0077203A" w:rsidP="00BA3654">
            <w:pPr>
              <w:pStyle w:val="Default"/>
              <w:rPr>
                <w:rFonts w:ascii="Arial" w:hAnsi="Arial" w:cs="Arial"/>
                <w:b/>
                <w:bCs/>
                <w:sz w:val="22"/>
                <w:szCs w:val="22"/>
              </w:rPr>
            </w:pPr>
            <w:r w:rsidRPr="008D495E">
              <w:rPr>
                <w:rFonts w:ascii="Arial" w:hAnsi="Arial" w:cs="Arial"/>
                <w:sz w:val="22"/>
                <w:szCs w:val="22"/>
              </w:rPr>
              <w:t>E</w:t>
            </w:r>
            <w:r>
              <w:rPr>
                <w:rFonts w:ascii="Arial" w:hAnsi="Arial" w:cs="Arial"/>
                <w:sz w:val="22"/>
                <w:szCs w:val="22"/>
              </w:rPr>
              <w:t>mail</w:t>
            </w:r>
          </w:p>
        </w:tc>
        <w:tc>
          <w:tcPr>
            <w:tcW w:w="5297" w:type="dxa"/>
            <w:gridSpan w:val="2"/>
          </w:tcPr>
          <w:p w14:paraId="2E5782C3" w14:textId="58793562" w:rsidR="0077203A" w:rsidRPr="008D495E" w:rsidRDefault="006645F0" w:rsidP="00BA3654">
            <w:pPr>
              <w:pStyle w:val="Default"/>
              <w:rPr>
                <w:rFonts w:ascii="Arial" w:hAnsi="Arial" w:cs="Arial"/>
                <w:b/>
                <w:bCs/>
                <w:sz w:val="22"/>
                <w:szCs w:val="22"/>
              </w:rPr>
            </w:pPr>
            <w:r>
              <w:rPr>
                <w:rFonts w:ascii="Arial" w:hAnsi="Arial" w:cs="Arial"/>
                <w:b/>
                <w:bCs/>
                <w:sz w:val="22"/>
                <w:szCs w:val="22"/>
              </w:rPr>
              <w:t>Oshc.keithcot2@schools.sa.edu.au</w:t>
            </w:r>
          </w:p>
        </w:tc>
      </w:tr>
      <w:tr w:rsidR="0077203A" w14:paraId="59AF63C3" w14:textId="77777777" w:rsidTr="00BA3654">
        <w:trPr>
          <w:trHeight w:val="297"/>
        </w:trPr>
        <w:tc>
          <w:tcPr>
            <w:tcW w:w="14989" w:type="dxa"/>
            <w:gridSpan w:val="6"/>
            <w:vAlign w:val="center"/>
          </w:tcPr>
          <w:p w14:paraId="314C5D98" w14:textId="77777777" w:rsidR="0077203A" w:rsidRPr="008D495E" w:rsidRDefault="0077203A" w:rsidP="00BA3654">
            <w:pPr>
              <w:pStyle w:val="Default"/>
              <w:rPr>
                <w:rFonts w:ascii="Arial" w:hAnsi="Arial" w:cs="Arial"/>
                <w:b/>
                <w:bCs/>
                <w:sz w:val="22"/>
                <w:szCs w:val="22"/>
              </w:rPr>
            </w:pPr>
            <w:r w:rsidRPr="0058162F">
              <w:rPr>
                <w:rFonts w:ascii="Arial" w:hAnsi="Arial" w:cs="Arial"/>
                <w:b/>
                <w:bCs/>
                <w:sz w:val="22"/>
                <w:szCs w:val="22"/>
              </w:rPr>
              <w:t>Postal address (if different to physical location of service)</w:t>
            </w:r>
          </w:p>
        </w:tc>
      </w:tr>
      <w:tr w:rsidR="0077203A" w14:paraId="5A4834C0" w14:textId="77777777" w:rsidTr="00BA3654">
        <w:trPr>
          <w:trHeight w:val="397"/>
        </w:trPr>
        <w:tc>
          <w:tcPr>
            <w:tcW w:w="2269" w:type="dxa"/>
            <w:gridSpan w:val="2"/>
            <w:vAlign w:val="center"/>
          </w:tcPr>
          <w:p w14:paraId="38931DFC" w14:textId="77777777" w:rsidR="0077203A" w:rsidRPr="00776827" w:rsidRDefault="0077203A" w:rsidP="00BA3654">
            <w:pPr>
              <w:pStyle w:val="Default"/>
              <w:rPr>
                <w:rFonts w:ascii="Arial" w:hAnsi="Arial" w:cs="Arial"/>
                <w:sz w:val="22"/>
                <w:szCs w:val="22"/>
              </w:rPr>
            </w:pPr>
            <w:r>
              <w:rPr>
                <w:rFonts w:ascii="Arial" w:hAnsi="Arial" w:cs="Arial"/>
                <w:sz w:val="22"/>
                <w:szCs w:val="22"/>
              </w:rPr>
              <w:t>Street</w:t>
            </w:r>
          </w:p>
        </w:tc>
        <w:tc>
          <w:tcPr>
            <w:tcW w:w="5456" w:type="dxa"/>
            <w:vAlign w:val="center"/>
          </w:tcPr>
          <w:p w14:paraId="7EF226D5" w14:textId="77777777" w:rsidR="0077203A" w:rsidRPr="0058162F" w:rsidRDefault="0077203A" w:rsidP="00BA3654">
            <w:pPr>
              <w:pStyle w:val="Default"/>
              <w:rPr>
                <w:rFonts w:ascii="Arial" w:hAnsi="Arial" w:cs="Arial"/>
                <w:b/>
                <w:bCs/>
                <w:sz w:val="22"/>
                <w:szCs w:val="22"/>
              </w:rPr>
            </w:pPr>
          </w:p>
        </w:tc>
        <w:tc>
          <w:tcPr>
            <w:tcW w:w="1985" w:type="dxa"/>
            <w:gridSpan w:val="2"/>
            <w:vAlign w:val="center"/>
          </w:tcPr>
          <w:p w14:paraId="2AC8B4DD" w14:textId="77777777" w:rsidR="0077203A" w:rsidRPr="00776827" w:rsidRDefault="0077203A" w:rsidP="00BA3654">
            <w:pPr>
              <w:pStyle w:val="Default"/>
              <w:rPr>
                <w:rFonts w:ascii="Arial" w:hAnsi="Arial" w:cs="Arial"/>
                <w:sz w:val="22"/>
                <w:szCs w:val="22"/>
              </w:rPr>
            </w:pPr>
            <w:r w:rsidRPr="008D495E">
              <w:rPr>
                <w:rFonts w:ascii="Arial" w:hAnsi="Arial" w:cs="Arial"/>
                <w:sz w:val="22"/>
                <w:szCs w:val="22"/>
              </w:rPr>
              <w:t>State/territory</w:t>
            </w:r>
          </w:p>
        </w:tc>
        <w:tc>
          <w:tcPr>
            <w:tcW w:w="5279" w:type="dxa"/>
            <w:vAlign w:val="center"/>
          </w:tcPr>
          <w:p w14:paraId="70CF42F2" w14:textId="77777777" w:rsidR="0077203A" w:rsidRPr="008D495E" w:rsidRDefault="0077203A" w:rsidP="00BA3654">
            <w:pPr>
              <w:pStyle w:val="Default"/>
              <w:rPr>
                <w:rFonts w:ascii="Arial" w:hAnsi="Arial" w:cs="Arial"/>
                <w:b/>
                <w:bCs/>
                <w:sz w:val="22"/>
                <w:szCs w:val="22"/>
              </w:rPr>
            </w:pPr>
          </w:p>
        </w:tc>
      </w:tr>
      <w:tr w:rsidR="0077203A" w14:paraId="7C50D378" w14:textId="77777777" w:rsidTr="00BA3654">
        <w:trPr>
          <w:trHeight w:val="397"/>
        </w:trPr>
        <w:tc>
          <w:tcPr>
            <w:tcW w:w="2269" w:type="dxa"/>
            <w:gridSpan w:val="2"/>
            <w:vAlign w:val="center"/>
          </w:tcPr>
          <w:p w14:paraId="1F1C86BD" w14:textId="77777777" w:rsidR="0077203A" w:rsidRPr="00776827" w:rsidRDefault="0077203A" w:rsidP="00BA3654">
            <w:pPr>
              <w:pStyle w:val="Default"/>
              <w:rPr>
                <w:rFonts w:ascii="Arial" w:hAnsi="Arial" w:cs="Arial"/>
                <w:sz w:val="22"/>
                <w:szCs w:val="22"/>
              </w:rPr>
            </w:pPr>
            <w:r>
              <w:rPr>
                <w:rFonts w:ascii="Arial" w:hAnsi="Arial" w:cs="Arial"/>
                <w:sz w:val="22"/>
                <w:szCs w:val="22"/>
              </w:rPr>
              <w:t>Suburb</w:t>
            </w:r>
          </w:p>
        </w:tc>
        <w:tc>
          <w:tcPr>
            <w:tcW w:w="5456" w:type="dxa"/>
            <w:vAlign w:val="center"/>
          </w:tcPr>
          <w:p w14:paraId="2469C419" w14:textId="77777777" w:rsidR="0077203A" w:rsidRPr="0058162F" w:rsidRDefault="0077203A" w:rsidP="00BA3654">
            <w:pPr>
              <w:pStyle w:val="Default"/>
              <w:rPr>
                <w:rFonts w:ascii="Arial" w:hAnsi="Arial" w:cs="Arial"/>
                <w:b/>
                <w:bCs/>
                <w:sz w:val="22"/>
                <w:szCs w:val="22"/>
              </w:rPr>
            </w:pPr>
          </w:p>
        </w:tc>
        <w:tc>
          <w:tcPr>
            <w:tcW w:w="1985" w:type="dxa"/>
            <w:gridSpan w:val="2"/>
            <w:vAlign w:val="center"/>
          </w:tcPr>
          <w:p w14:paraId="0894B8D8" w14:textId="77777777" w:rsidR="0077203A" w:rsidRPr="008D495E" w:rsidRDefault="0077203A" w:rsidP="00BA3654">
            <w:pPr>
              <w:pStyle w:val="Default"/>
              <w:rPr>
                <w:rFonts w:ascii="Arial" w:hAnsi="Arial" w:cs="Arial"/>
                <w:b/>
                <w:bCs/>
                <w:sz w:val="22"/>
                <w:szCs w:val="22"/>
              </w:rPr>
            </w:pPr>
            <w:r w:rsidRPr="008D495E">
              <w:rPr>
                <w:rFonts w:ascii="Arial" w:hAnsi="Arial" w:cs="Arial"/>
                <w:sz w:val="22"/>
                <w:szCs w:val="22"/>
              </w:rPr>
              <w:t>P</w:t>
            </w:r>
            <w:r>
              <w:rPr>
                <w:rFonts w:ascii="Arial" w:hAnsi="Arial" w:cs="Arial"/>
                <w:sz w:val="22"/>
                <w:szCs w:val="22"/>
              </w:rPr>
              <w:t>ostcode</w:t>
            </w:r>
          </w:p>
        </w:tc>
        <w:tc>
          <w:tcPr>
            <w:tcW w:w="5279" w:type="dxa"/>
            <w:vAlign w:val="center"/>
          </w:tcPr>
          <w:p w14:paraId="4C83EE11" w14:textId="77777777" w:rsidR="0077203A" w:rsidRPr="008D495E" w:rsidRDefault="0077203A" w:rsidP="00BA3654">
            <w:pPr>
              <w:pStyle w:val="Default"/>
              <w:rPr>
                <w:rFonts w:ascii="Arial" w:hAnsi="Arial" w:cs="Arial"/>
                <w:b/>
                <w:bCs/>
                <w:sz w:val="22"/>
                <w:szCs w:val="22"/>
              </w:rPr>
            </w:pPr>
          </w:p>
        </w:tc>
      </w:tr>
    </w:tbl>
    <w:p w14:paraId="43CDA5DE" w14:textId="77777777" w:rsidR="0077203A" w:rsidRPr="004204DB" w:rsidRDefault="0077203A" w:rsidP="0077203A">
      <w:pPr>
        <w:pStyle w:val="Chapterheading"/>
        <w:ind w:left="0" w:firstLine="0"/>
        <w:rPr>
          <w:b/>
          <w:color w:val="1F497D" w:themeColor="text2"/>
          <w:sz w:val="30"/>
          <w:szCs w:val="30"/>
        </w:rPr>
      </w:pPr>
      <w:bookmarkStart w:id="2" w:name="_Toc304818737"/>
      <w:r w:rsidRPr="004204DB">
        <w:rPr>
          <w:b/>
          <w:color w:val="1F497D" w:themeColor="text2"/>
          <w:sz w:val="30"/>
          <w:szCs w:val="30"/>
        </w:rPr>
        <w:lastRenderedPageBreak/>
        <w:t>Operating hours</w:t>
      </w:r>
      <w:bookmarkEnd w:id="2"/>
    </w:p>
    <w:p w14:paraId="4361187B" w14:textId="77777777" w:rsidR="0077203A" w:rsidRDefault="0077203A" w:rsidP="0077203A">
      <w:pPr>
        <w:autoSpaceDE w:val="0"/>
        <w:autoSpaceDN w:val="0"/>
        <w:adjustRightInd w:val="0"/>
        <w:spacing w:line="360" w:lineRule="auto"/>
        <w:ind w:left="284" w:right="-620"/>
        <w:rPr>
          <w:rFonts w:eastAsia="Calibri" w:cs="Arial"/>
          <w:sz w:val="22"/>
          <w:lang w:eastAsia="zh-CN"/>
        </w:rPr>
      </w:pPr>
    </w:p>
    <w:p w14:paraId="7EF4F08F" w14:textId="77777777" w:rsidR="0077203A" w:rsidRDefault="0077203A" w:rsidP="0077203A">
      <w:pPr>
        <w:autoSpaceDE w:val="0"/>
        <w:autoSpaceDN w:val="0"/>
        <w:adjustRightInd w:val="0"/>
        <w:spacing w:line="360" w:lineRule="auto"/>
        <w:ind w:right="141"/>
        <w:rPr>
          <w:rFonts w:eastAsia="Calibri" w:cs="Arial"/>
          <w:sz w:val="22"/>
          <w:lang w:eastAsia="zh-CN"/>
        </w:rPr>
      </w:pPr>
      <w:r w:rsidRPr="008D495E">
        <w:rPr>
          <w:rFonts w:eastAsia="Calibri" w:cs="Arial"/>
          <w:sz w:val="22"/>
          <w:lang w:eastAsia="zh-CN"/>
        </w:rPr>
        <w:t>For each day of the week this service is open, indicate the times of the day when education and care is provided.</w:t>
      </w:r>
      <w:r>
        <w:rPr>
          <w:rFonts w:eastAsia="Calibri" w:cs="Arial"/>
          <w:sz w:val="22"/>
          <w:lang w:eastAsia="zh-CN"/>
        </w:rPr>
        <w:t xml:space="preserve"> </w:t>
      </w:r>
      <w:r w:rsidRPr="008D495E">
        <w:rPr>
          <w:rFonts w:eastAsia="Calibri" w:cs="Arial"/>
          <w:sz w:val="22"/>
          <w:lang w:eastAsia="zh-CN"/>
        </w:rPr>
        <w:t xml:space="preserve">For centre-based services, this does not include non-contact hours for staff. </w:t>
      </w:r>
    </w:p>
    <w:p w14:paraId="15BDA1E7" w14:textId="77777777" w:rsidR="0077203A" w:rsidRDefault="0077203A" w:rsidP="0077203A">
      <w:pPr>
        <w:autoSpaceDE w:val="0"/>
        <w:autoSpaceDN w:val="0"/>
        <w:adjustRightInd w:val="0"/>
        <w:spacing w:line="360" w:lineRule="auto"/>
        <w:ind w:right="-620"/>
        <w:rPr>
          <w:rFonts w:eastAsia="Calibri" w:cs="Arial"/>
          <w:sz w:val="22"/>
          <w:lang w:eastAsia="zh-CN"/>
        </w:rPr>
      </w:pPr>
      <w:r>
        <w:rPr>
          <w:rFonts w:eastAsia="Calibri" w:cs="Arial"/>
          <w:sz w:val="22"/>
          <w:lang w:eastAsia="zh-CN"/>
        </w:rPr>
        <w:t xml:space="preserve">Describe </w:t>
      </w:r>
      <w:r w:rsidRPr="008D495E">
        <w:rPr>
          <w:rFonts w:eastAsia="Calibri" w:cs="Arial"/>
          <w:sz w:val="22"/>
          <w:lang w:eastAsia="zh-CN"/>
        </w:rPr>
        <w:t xml:space="preserve">the scheduled opening and closing times using </w:t>
      </w:r>
      <w:proofErr w:type="gramStart"/>
      <w:r w:rsidRPr="008D495E">
        <w:rPr>
          <w:rFonts w:eastAsia="Calibri" w:cs="Arial"/>
          <w:sz w:val="22"/>
          <w:lang w:eastAsia="zh-CN"/>
        </w:rPr>
        <w:t>24 hour</w:t>
      </w:r>
      <w:proofErr w:type="gramEnd"/>
      <w:r w:rsidRPr="008D495E">
        <w:rPr>
          <w:rFonts w:eastAsia="Calibri" w:cs="Arial"/>
          <w:sz w:val="22"/>
          <w:lang w:eastAsia="zh-CN"/>
        </w:rPr>
        <w:t xml:space="preserve"> clock (e.g. 07:30 to 18:00) rather than </w:t>
      </w:r>
      <w:r>
        <w:rPr>
          <w:rFonts w:eastAsia="Calibri" w:cs="Arial"/>
          <w:sz w:val="22"/>
          <w:lang w:eastAsia="zh-CN"/>
        </w:rPr>
        <w:t xml:space="preserve">‘AM’ and ‘PM’. </w:t>
      </w:r>
    </w:p>
    <w:p w14:paraId="26F8C973" w14:textId="77777777" w:rsidR="0077203A" w:rsidRPr="008D495E" w:rsidRDefault="0077203A" w:rsidP="0077203A">
      <w:pPr>
        <w:autoSpaceDE w:val="0"/>
        <w:autoSpaceDN w:val="0"/>
        <w:adjustRightInd w:val="0"/>
        <w:spacing w:line="360" w:lineRule="auto"/>
        <w:ind w:right="-620"/>
        <w:rPr>
          <w:rFonts w:eastAsia="Calibri" w:cs="Arial"/>
          <w:sz w:val="22"/>
          <w:lang w:eastAsia="zh-CN"/>
        </w:rPr>
      </w:pPr>
      <w:r w:rsidRPr="008D495E">
        <w:rPr>
          <w:rFonts w:eastAsia="Calibri" w:cs="Arial"/>
          <w:sz w:val="22"/>
          <w:lang w:eastAsia="zh-CN"/>
        </w:rPr>
        <w:t>Round times to the nearest quarter of an hour.</w:t>
      </w:r>
    </w:p>
    <w:p w14:paraId="315512E6" w14:textId="77777777" w:rsidR="0077203A" w:rsidRPr="008D495E" w:rsidRDefault="0077203A" w:rsidP="0077203A">
      <w:pPr>
        <w:autoSpaceDE w:val="0"/>
        <w:autoSpaceDN w:val="0"/>
        <w:adjustRightInd w:val="0"/>
        <w:spacing w:line="360" w:lineRule="auto"/>
        <w:ind w:right="-620"/>
        <w:rPr>
          <w:rFonts w:eastAsia="Calibri" w:cs="Arial"/>
          <w:sz w:val="22"/>
          <w:lang w:eastAsia="zh-CN"/>
        </w:rPr>
      </w:pPr>
      <w:r w:rsidRPr="008D495E">
        <w:rPr>
          <w:rFonts w:eastAsia="Calibri" w:cs="Arial"/>
          <w:sz w:val="22"/>
          <w:lang w:eastAsia="zh-CN"/>
        </w:rPr>
        <w:t>If the service is open for two sessions per day, please indicate the opening and closing times for both sessions.</w:t>
      </w:r>
    </w:p>
    <w:p w14:paraId="27C2DE65" w14:textId="77777777" w:rsidR="0077203A" w:rsidRPr="008D495E" w:rsidRDefault="0077203A" w:rsidP="0077203A">
      <w:pPr>
        <w:pStyle w:val="4pts"/>
        <w:spacing w:line="360" w:lineRule="auto"/>
        <w:ind w:right="-620"/>
        <w:rPr>
          <w:rFonts w:eastAsia="Calibri" w:cs="Arial"/>
          <w:sz w:val="22"/>
          <w:lang w:eastAsia="zh-CN"/>
        </w:rPr>
      </w:pPr>
      <w:r>
        <w:rPr>
          <w:rFonts w:eastAsia="Calibri" w:cs="Arial"/>
          <w:sz w:val="22"/>
          <w:lang w:eastAsia="zh-CN"/>
        </w:rPr>
        <w:t>F</w:t>
      </w:r>
      <w:r w:rsidRPr="008D495E">
        <w:rPr>
          <w:rFonts w:eastAsia="Calibri" w:cs="Arial"/>
          <w:sz w:val="22"/>
          <w:lang w:eastAsia="zh-CN"/>
        </w:rPr>
        <w:t>amily day care services or multi-site services</w:t>
      </w:r>
      <w:r>
        <w:rPr>
          <w:rFonts w:eastAsia="Calibri" w:cs="Arial"/>
          <w:sz w:val="22"/>
          <w:lang w:eastAsia="zh-CN"/>
        </w:rPr>
        <w:t xml:space="preserve"> should list </w:t>
      </w:r>
      <w:r w:rsidRPr="008D495E">
        <w:rPr>
          <w:rFonts w:eastAsia="Calibri" w:cs="Arial"/>
          <w:sz w:val="22"/>
          <w:lang w:eastAsia="zh-CN"/>
        </w:rPr>
        <w:t>the operating hours of the service office.</w:t>
      </w:r>
    </w:p>
    <w:tbl>
      <w:tblPr>
        <w:tblStyle w:val="DEEWRNQS"/>
        <w:tblpPr w:leftFromText="180" w:rightFromText="180" w:vertAnchor="text" w:horzAnchor="margin" w:tblpXSpec="center" w:tblpY="330"/>
        <w:tblW w:w="15352" w:type="dxa"/>
        <w:tblInd w:w="0"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2384"/>
        <w:gridCol w:w="1852"/>
        <w:gridCol w:w="1853"/>
        <w:gridCol w:w="1852"/>
        <w:gridCol w:w="1853"/>
        <w:gridCol w:w="1852"/>
        <w:gridCol w:w="1853"/>
        <w:gridCol w:w="1853"/>
      </w:tblGrid>
      <w:tr w:rsidR="0077203A" w:rsidRPr="003044F8" w14:paraId="560B2029" w14:textId="77777777" w:rsidTr="00BA3654">
        <w:trPr>
          <w:trHeight w:val="387"/>
        </w:trPr>
        <w:tc>
          <w:tcPr>
            <w:tcW w:w="2384" w:type="dxa"/>
          </w:tcPr>
          <w:p w14:paraId="79DA7E30" w14:textId="77777777" w:rsidR="0077203A" w:rsidRPr="002B1172" w:rsidRDefault="0077203A" w:rsidP="00BA3654">
            <w:pPr>
              <w:ind w:left="424"/>
              <w:rPr>
                <w:sz w:val="22"/>
              </w:rPr>
            </w:pPr>
            <w:r>
              <w:rPr>
                <w:sz w:val="22"/>
              </w:rPr>
              <w:t xml:space="preserve">  </w:t>
            </w:r>
          </w:p>
        </w:tc>
        <w:tc>
          <w:tcPr>
            <w:tcW w:w="1852" w:type="dxa"/>
            <w:shd w:val="clear" w:color="auto" w:fill="DAEEF3" w:themeFill="accent5" w:themeFillTint="33"/>
            <w:vAlign w:val="center"/>
          </w:tcPr>
          <w:p w14:paraId="4E27EBCD" w14:textId="77777777" w:rsidR="0077203A" w:rsidRPr="002B1172" w:rsidRDefault="0077203A" w:rsidP="00BA3654">
            <w:pPr>
              <w:jc w:val="center"/>
              <w:rPr>
                <w:rStyle w:val="Strong"/>
                <w:b w:val="0"/>
                <w:bCs w:val="0"/>
                <w:sz w:val="22"/>
              </w:rPr>
            </w:pPr>
            <w:r w:rsidRPr="002B1172">
              <w:rPr>
                <w:rStyle w:val="Strong"/>
                <w:b w:val="0"/>
                <w:sz w:val="22"/>
              </w:rPr>
              <w:t>Monday</w:t>
            </w:r>
          </w:p>
        </w:tc>
        <w:tc>
          <w:tcPr>
            <w:tcW w:w="1853" w:type="dxa"/>
            <w:shd w:val="clear" w:color="auto" w:fill="DAEEF3" w:themeFill="accent5" w:themeFillTint="33"/>
            <w:vAlign w:val="center"/>
          </w:tcPr>
          <w:p w14:paraId="6C8DF4C2" w14:textId="77777777" w:rsidR="0077203A" w:rsidRPr="002B1172" w:rsidRDefault="0077203A" w:rsidP="00BA3654">
            <w:pPr>
              <w:jc w:val="center"/>
              <w:rPr>
                <w:rStyle w:val="Strong"/>
                <w:b w:val="0"/>
                <w:sz w:val="22"/>
              </w:rPr>
            </w:pPr>
            <w:r w:rsidRPr="002B1172">
              <w:rPr>
                <w:rStyle w:val="Strong"/>
                <w:b w:val="0"/>
                <w:sz w:val="22"/>
              </w:rPr>
              <w:t>Tuesday</w:t>
            </w:r>
          </w:p>
        </w:tc>
        <w:tc>
          <w:tcPr>
            <w:tcW w:w="1852" w:type="dxa"/>
            <w:shd w:val="clear" w:color="auto" w:fill="DAEEF3" w:themeFill="accent5" w:themeFillTint="33"/>
            <w:vAlign w:val="center"/>
          </w:tcPr>
          <w:p w14:paraId="1CF395CA" w14:textId="77777777" w:rsidR="0077203A" w:rsidRPr="002B1172" w:rsidRDefault="0077203A" w:rsidP="00BA3654">
            <w:pPr>
              <w:jc w:val="center"/>
              <w:rPr>
                <w:rStyle w:val="Strong"/>
                <w:b w:val="0"/>
                <w:sz w:val="22"/>
              </w:rPr>
            </w:pPr>
            <w:r w:rsidRPr="002B1172">
              <w:rPr>
                <w:rStyle w:val="Strong"/>
                <w:b w:val="0"/>
                <w:sz w:val="22"/>
              </w:rPr>
              <w:t>Wednesday</w:t>
            </w:r>
          </w:p>
        </w:tc>
        <w:tc>
          <w:tcPr>
            <w:tcW w:w="1853" w:type="dxa"/>
            <w:shd w:val="clear" w:color="auto" w:fill="DAEEF3" w:themeFill="accent5" w:themeFillTint="33"/>
            <w:vAlign w:val="center"/>
          </w:tcPr>
          <w:p w14:paraId="47C61BA8" w14:textId="77777777" w:rsidR="0077203A" w:rsidRPr="002B1172" w:rsidRDefault="0077203A" w:rsidP="00BA3654">
            <w:pPr>
              <w:jc w:val="center"/>
              <w:rPr>
                <w:rStyle w:val="Strong"/>
                <w:b w:val="0"/>
                <w:sz w:val="22"/>
              </w:rPr>
            </w:pPr>
            <w:r w:rsidRPr="002B1172">
              <w:rPr>
                <w:rStyle w:val="Strong"/>
                <w:b w:val="0"/>
                <w:sz w:val="22"/>
              </w:rPr>
              <w:t>Thursday</w:t>
            </w:r>
          </w:p>
        </w:tc>
        <w:tc>
          <w:tcPr>
            <w:tcW w:w="1852" w:type="dxa"/>
            <w:shd w:val="clear" w:color="auto" w:fill="DAEEF3" w:themeFill="accent5" w:themeFillTint="33"/>
            <w:vAlign w:val="center"/>
          </w:tcPr>
          <w:p w14:paraId="161FDB7E" w14:textId="77777777" w:rsidR="0077203A" w:rsidRPr="002B1172" w:rsidRDefault="0077203A" w:rsidP="00BA3654">
            <w:pPr>
              <w:jc w:val="center"/>
              <w:rPr>
                <w:rStyle w:val="Strong"/>
                <w:b w:val="0"/>
                <w:sz w:val="22"/>
              </w:rPr>
            </w:pPr>
            <w:r w:rsidRPr="002B1172">
              <w:rPr>
                <w:rStyle w:val="Strong"/>
                <w:b w:val="0"/>
                <w:sz w:val="22"/>
              </w:rPr>
              <w:t>Friday</w:t>
            </w:r>
          </w:p>
        </w:tc>
        <w:tc>
          <w:tcPr>
            <w:tcW w:w="1853" w:type="dxa"/>
            <w:shd w:val="clear" w:color="auto" w:fill="DAEEF3" w:themeFill="accent5" w:themeFillTint="33"/>
            <w:vAlign w:val="center"/>
          </w:tcPr>
          <w:p w14:paraId="5F3433FC" w14:textId="77777777" w:rsidR="0077203A" w:rsidRPr="002B1172" w:rsidRDefault="0077203A" w:rsidP="00BA3654">
            <w:pPr>
              <w:jc w:val="center"/>
              <w:rPr>
                <w:rStyle w:val="Strong"/>
                <w:b w:val="0"/>
                <w:sz w:val="22"/>
              </w:rPr>
            </w:pPr>
            <w:r w:rsidRPr="002B1172">
              <w:rPr>
                <w:rStyle w:val="Strong"/>
                <w:b w:val="0"/>
                <w:sz w:val="22"/>
              </w:rPr>
              <w:t>Saturday</w:t>
            </w:r>
          </w:p>
        </w:tc>
        <w:tc>
          <w:tcPr>
            <w:tcW w:w="1853" w:type="dxa"/>
            <w:shd w:val="clear" w:color="auto" w:fill="DAEEF3" w:themeFill="accent5" w:themeFillTint="33"/>
            <w:vAlign w:val="center"/>
          </w:tcPr>
          <w:p w14:paraId="70BB21C3" w14:textId="77777777" w:rsidR="0077203A" w:rsidRPr="002B1172" w:rsidRDefault="0077203A" w:rsidP="00BA3654">
            <w:pPr>
              <w:jc w:val="center"/>
              <w:rPr>
                <w:rStyle w:val="Strong"/>
                <w:b w:val="0"/>
                <w:sz w:val="22"/>
              </w:rPr>
            </w:pPr>
            <w:r w:rsidRPr="002B1172">
              <w:rPr>
                <w:rStyle w:val="Strong"/>
                <w:b w:val="0"/>
                <w:sz w:val="22"/>
              </w:rPr>
              <w:t>Sunday</w:t>
            </w:r>
          </w:p>
        </w:tc>
      </w:tr>
      <w:tr w:rsidR="0077203A" w:rsidRPr="003044F8" w14:paraId="12DA7A01" w14:textId="77777777" w:rsidTr="00BA3654">
        <w:trPr>
          <w:trHeight w:val="1169"/>
        </w:trPr>
        <w:tc>
          <w:tcPr>
            <w:tcW w:w="2384" w:type="dxa"/>
            <w:shd w:val="clear" w:color="auto" w:fill="DAEEF3" w:themeFill="accent5" w:themeFillTint="33"/>
            <w:vAlign w:val="center"/>
          </w:tcPr>
          <w:p w14:paraId="03DDBB83" w14:textId="77777777" w:rsidR="0077203A" w:rsidRPr="002B1172" w:rsidRDefault="0077203A" w:rsidP="00BA3654">
            <w:pPr>
              <w:rPr>
                <w:rStyle w:val="Strong"/>
                <w:b w:val="0"/>
                <w:bCs w:val="0"/>
                <w:sz w:val="22"/>
              </w:rPr>
            </w:pPr>
            <w:r w:rsidRPr="002B1172">
              <w:rPr>
                <w:rStyle w:val="Strong"/>
                <w:b w:val="0"/>
                <w:sz w:val="22"/>
              </w:rPr>
              <w:t>Opening time</w:t>
            </w:r>
          </w:p>
        </w:tc>
        <w:tc>
          <w:tcPr>
            <w:tcW w:w="1852" w:type="dxa"/>
          </w:tcPr>
          <w:p w14:paraId="68B61A73" w14:textId="010E0DB8" w:rsidR="0077203A" w:rsidRDefault="006645F0" w:rsidP="00BA3654">
            <w:pPr>
              <w:ind w:left="567"/>
              <w:rPr>
                <w:sz w:val="22"/>
              </w:rPr>
            </w:pPr>
            <w:r>
              <w:rPr>
                <w:sz w:val="22"/>
              </w:rPr>
              <w:t>07:00</w:t>
            </w:r>
          </w:p>
          <w:p w14:paraId="1A291405" w14:textId="4255FF49" w:rsidR="006645F0" w:rsidRDefault="006645F0" w:rsidP="00BA3654">
            <w:pPr>
              <w:ind w:left="567"/>
              <w:rPr>
                <w:sz w:val="22"/>
              </w:rPr>
            </w:pPr>
            <w:r>
              <w:rPr>
                <w:sz w:val="22"/>
              </w:rPr>
              <w:t>TO</w:t>
            </w:r>
          </w:p>
          <w:p w14:paraId="6C6F324E" w14:textId="159202C9" w:rsidR="006645F0" w:rsidRPr="002B1172" w:rsidRDefault="006645F0" w:rsidP="00BA3654">
            <w:pPr>
              <w:ind w:left="567"/>
              <w:rPr>
                <w:sz w:val="22"/>
              </w:rPr>
            </w:pPr>
            <w:r>
              <w:rPr>
                <w:sz w:val="22"/>
              </w:rPr>
              <w:t>09:00</w:t>
            </w:r>
          </w:p>
        </w:tc>
        <w:tc>
          <w:tcPr>
            <w:tcW w:w="1853" w:type="dxa"/>
          </w:tcPr>
          <w:p w14:paraId="30F8BAC2" w14:textId="77777777" w:rsidR="006645F0" w:rsidRDefault="006645F0" w:rsidP="006645F0">
            <w:pPr>
              <w:ind w:left="567"/>
              <w:rPr>
                <w:sz w:val="22"/>
              </w:rPr>
            </w:pPr>
            <w:r>
              <w:rPr>
                <w:sz w:val="22"/>
              </w:rPr>
              <w:t>07:00</w:t>
            </w:r>
          </w:p>
          <w:p w14:paraId="512170D4" w14:textId="77777777" w:rsidR="006645F0" w:rsidRDefault="006645F0" w:rsidP="006645F0">
            <w:pPr>
              <w:ind w:left="567"/>
              <w:rPr>
                <w:sz w:val="22"/>
              </w:rPr>
            </w:pPr>
            <w:r>
              <w:rPr>
                <w:sz w:val="22"/>
              </w:rPr>
              <w:t>TO</w:t>
            </w:r>
          </w:p>
          <w:p w14:paraId="00E9D081" w14:textId="0AF25261" w:rsidR="0077203A" w:rsidRPr="002B1172" w:rsidRDefault="006645F0" w:rsidP="006645F0">
            <w:pPr>
              <w:ind w:left="567"/>
              <w:rPr>
                <w:sz w:val="22"/>
              </w:rPr>
            </w:pPr>
            <w:r>
              <w:rPr>
                <w:sz w:val="22"/>
              </w:rPr>
              <w:t>09:00</w:t>
            </w:r>
          </w:p>
        </w:tc>
        <w:tc>
          <w:tcPr>
            <w:tcW w:w="1852" w:type="dxa"/>
          </w:tcPr>
          <w:p w14:paraId="709938E9" w14:textId="77777777" w:rsidR="006645F0" w:rsidRDefault="006645F0" w:rsidP="006645F0">
            <w:pPr>
              <w:ind w:left="567"/>
              <w:rPr>
                <w:sz w:val="22"/>
              </w:rPr>
            </w:pPr>
            <w:r>
              <w:rPr>
                <w:sz w:val="22"/>
              </w:rPr>
              <w:t>07:00</w:t>
            </w:r>
          </w:p>
          <w:p w14:paraId="4129240D" w14:textId="77777777" w:rsidR="006645F0" w:rsidRDefault="006645F0" w:rsidP="006645F0">
            <w:pPr>
              <w:ind w:left="567"/>
              <w:rPr>
                <w:sz w:val="22"/>
              </w:rPr>
            </w:pPr>
            <w:r>
              <w:rPr>
                <w:sz w:val="22"/>
              </w:rPr>
              <w:t>TO</w:t>
            </w:r>
          </w:p>
          <w:p w14:paraId="24F08336" w14:textId="6258E5A8" w:rsidR="0077203A" w:rsidRPr="002B1172" w:rsidRDefault="006645F0" w:rsidP="006645F0">
            <w:pPr>
              <w:ind w:left="567"/>
              <w:rPr>
                <w:sz w:val="22"/>
              </w:rPr>
            </w:pPr>
            <w:r>
              <w:rPr>
                <w:sz w:val="22"/>
              </w:rPr>
              <w:t>09:00</w:t>
            </w:r>
          </w:p>
        </w:tc>
        <w:tc>
          <w:tcPr>
            <w:tcW w:w="1853" w:type="dxa"/>
          </w:tcPr>
          <w:p w14:paraId="6302D148" w14:textId="77777777" w:rsidR="006645F0" w:rsidRDefault="006645F0" w:rsidP="006645F0">
            <w:pPr>
              <w:ind w:left="567"/>
              <w:rPr>
                <w:sz w:val="22"/>
              </w:rPr>
            </w:pPr>
            <w:r>
              <w:rPr>
                <w:sz w:val="22"/>
              </w:rPr>
              <w:t>07:00</w:t>
            </w:r>
          </w:p>
          <w:p w14:paraId="7E23AE37" w14:textId="77777777" w:rsidR="006645F0" w:rsidRDefault="006645F0" w:rsidP="006645F0">
            <w:pPr>
              <w:ind w:left="567"/>
              <w:rPr>
                <w:sz w:val="22"/>
              </w:rPr>
            </w:pPr>
            <w:r>
              <w:rPr>
                <w:sz w:val="22"/>
              </w:rPr>
              <w:t>TO</w:t>
            </w:r>
          </w:p>
          <w:p w14:paraId="39E677C0" w14:textId="39DF65DF" w:rsidR="0077203A" w:rsidRPr="002B1172" w:rsidRDefault="006645F0" w:rsidP="006645F0">
            <w:pPr>
              <w:ind w:left="567"/>
              <w:rPr>
                <w:sz w:val="22"/>
              </w:rPr>
            </w:pPr>
            <w:r>
              <w:rPr>
                <w:sz w:val="22"/>
              </w:rPr>
              <w:t>09:00</w:t>
            </w:r>
          </w:p>
        </w:tc>
        <w:tc>
          <w:tcPr>
            <w:tcW w:w="1852" w:type="dxa"/>
          </w:tcPr>
          <w:p w14:paraId="23E25BE2" w14:textId="77777777" w:rsidR="006645F0" w:rsidRDefault="006645F0" w:rsidP="006645F0">
            <w:pPr>
              <w:ind w:left="567"/>
              <w:rPr>
                <w:sz w:val="22"/>
              </w:rPr>
            </w:pPr>
            <w:r>
              <w:rPr>
                <w:sz w:val="22"/>
              </w:rPr>
              <w:t>07:00</w:t>
            </w:r>
          </w:p>
          <w:p w14:paraId="3DEBB1A9" w14:textId="77777777" w:rsidR="006645F0" w:rsidRDefault="006645F0" w:rsidP="006645F0">
            <w:pPr>
              <w:ind w:left="567"/>
              <w:rPr>
                <w:sz w:val="22"/>
              </w:rPr>
            </w:pPr>
            <w:r>
              <w:rPr>
                <w:sz w:val="22"/>
              </w:rPr>
              <w:t>TO</w:t>
            </w:r>
          </w:p>
          <w:p w14:paraId="598CCA84" w14:textId="160B81F4" w:rsidR="0077203A" w:rsidRPr="002B1172" w:rsidRDefault="006645F0" w:rsidP="006645F0">
            <w:pPr>
              <w:ind w:left="567"/>
              <w:rPr>
                <w:sz w:val="22"/>
              </w:rPr>
            </w:pPr>
            <w:r>
              <w:rPr>
                <w:sz w:val="22"/>
              </w:rPr>
              <w:t>09:00</w:t>
            </w:r>
          </w:p>
        </w:tc>
        <w:tc>
          <w:tcPr>
            <w:tcW w:w="1853" w:type="dxa"/>
          </w:tcPr>
          <w:p w14:paraId="0942104F" w14:textId="338B221E" w:rsidR="0077203A" w:rsidRPr="002B1172" w:rsidRDefault="006645F0" w:rsidP="00BA3654">
            <w:pPr>
              <w:ind w:left="567"/>
              <w:rPr>
                <w:sz w:val="22"/>
              </w:rPr>
            </w:pPr>
            <w:r>
              <w:rPr>
                <w:sz w:val="22"/>
              </w:rPr>
              <w:t>X</w:t>
            </w:r>
          </w:p>
        </w:tc>
        <w:tc>
          <w:tcPr>
            <w:tcW w:w="1853" w:type="dxa"/>
          </w:tcPr>
          <w:p w14:paraId="46785ED2" w14:textId="31A0A1B8" w:rsidR="0077203A" w:rsidRPr="002B1172" w:rsidRDefault="006645F0" w:rsidP="00BA3654">
            <w:pPr>
              <w:ind w:left="567"/>
              <w:rPr>
                <w:sz w:val="22"/>
              </w:rPr>
            </w:pPr>
            <w:r>
              <w:rPr>
                <w:sz w:val="22"/>
              </w:rPr>
              <w:t>X</w:t>
            </w:r>
          </w:p>
        </w:tc>
      </w:tr>
      <w:tr w:rsidR="0077203A" w:rsidRPr="003044F8" w14:paraId="7E26CF94" w14:textId="77777777" w:rsidTr="00BA3654">
        <w:trPr>
          <w:trHeight w:val="1103"/>
        </w:trPr>
        <w:tc>
          <w:tcPr>
            <w:tcW w:w="2384" w:type="dxa"/>
            <w:shd w:val="clear" w:color="auto" w:fill="DAEEF3" w:themeFill="accent5" w:themeFillTint="33"/>
            <w:vAlign w:val="center"/>
          </w:tcPr>
          <w:p w14:paraId="6287386D" w14:textId="77777777" w:rsidR="0077203A" w:rsidRPr="002B1172" w:rsidRDefault="0077203A" w:rsidP="00BA3654">
            <w:pPr>
              <w:rPr>
                <w:sz w:val="22"/>
              </w:rPr>
            </w:pPr>
            <w:r w:rsidRPr="002B1172">
              <w:rPr>
                <w:rStyle w:val="Strong"/>
                <w:b w:val="0"/>
                <w:sz w:val="22"/>
              </w:rPr>
              <w:t>Closing time</w:t>
            </w:r>
          </w:p>
        </w:tc>
        <w:tc>
          <w:tcPr>
            <w:tcW w:w="1852" w:type="dxa"/>
          </w:tcPr>
          <w:p w14:paraId="0F009E63" w14:textId="2ED479F8" w:rsidR="0077203A" w:rsidRDefault="006645F0" w:rsidP="00BA3654">
            <w:pPr>
              <w:ind w:left="567"/>
              <w:rPr>
                <w:sz w:val="22"/>
              </w:rPr>
            </w:pPr>
            <w:r>
              <w:rPr>
                <w:sz w:val="22"/>
              </w:rPr>
              <w:t>15:00</w:t>
            </w:r>
          </w:p>
          <w:p w14:paraId="2857EDB2" w14:textId="25993C6B" w:rsidR="006645F0" w:rsidRDefault="006645F0" w:rsidP="00BA3654">
            <w:pPr>
              <w:ind w:left="567"/>
              <w:rPr>
                <w:sz w:val="22"/>
              </w:rPr>
            </w:pPr>
            <w:r>
              <w:rPr>
                <w:sz w:val="22"/>
              </w:rPr>
              <w:t>TO</w:t>
            </w:r>
          </w:p>
          <w:p w14:paraId="788C930C" w14:textId="27A46150" w:rsidR="006645F0" w:rsidRPr="002B1172" w:rsidRDefault="006645F0" w:rsidP="00BA3654">
            <w:pPr>
              <w:ind w:left="567"/>
              <w:rPr>
                <w:sz w:val="22"/>
              </w:rPr>
            </w:pPr>
            <w:r>
              <w:rPr>
                <w:sz w:val="22"/>
              </w:rPr>
              <w:t>18:00</w:t>
            </w:r>
          </w:p>
        </w:tc>
        <w:tc>
          <w:tcPr>
            <w:tcW w:w="1853" w:type="dxa"/>
          </w:tcPr>
          <w:p w14:paraId="3F2F9217" w14:textId="77777777" w:rsidR="006645F0" w:rsidRDefault="006645F0" w:rsidP="006645F0">
            <w:pPr>
              <w:ind w:left="567"/>
              <w:rPr>
                <w:sz w:val="22"/>
              </w:rPr>
            </w:pPr>
            <w:r>
              <w:rPr>
                <w:sz w:val="22"/>
              </w:rPr>
              <w:t>15:00</w:t>
            </w:r>
          </w:p>
          <w:p w14:paraId="1F0456F2" w14:textId="77777777" w:rsidR="006645F0" w:rsidRDefault="006645F0" w:rsidP="006645F0">
            <w:pPr>
              <w:ind w:left="567"/>
              <w:rPr>
                <w:sz w:val="22"/>
              </w:rPr>
            </w:pPr>
            <w:r>
              <w:rPr>
                <w:sz w:val="22"/>
              </w:rPr>
              <w:t>TO</w:t>
            </w:r>
          </w:p>
          <w:p w14:paraId="43F23150" w14:textId="04884C8C" w:rsidR="0077203A" w:rsidRPr="002B1172" w:rsidRDefault="006645F0" w:rsidP="006645F0">
            <w:pPr>
              <w:ind w:left="567"/>
              <w:rPr>
                <w:sz w:val="22"/>
              </w:rPr>
            </w:pPr>
            <w:r>
              <w:rPr>
                <w:sz w:val="22"/>
              </w:rPr>
              <w:t>18:00</w:t>
            </w:r>
          </w:p>
        </w:tc>
        <w:tc>
          <w:tcPr>
            <w:tcW w:w="1852" w:type="dxa"/>
          </w:tcPr>
          <w:p w14:paraId="37B7464F" w14:textId="77777777" w:rsidR="006645F0" w:rsidRDefault="006645F0" w:rsidP="006645F0">
            <w:pPr>
              <w:ind w:left="567"/>
              <w:rPr>
                <w:sz w:val="22"/>
              </w:rPr>
            </w:pPr>
            <w:r>
              <w:rPr>
                <w:sz w:val="22"/>
              </w:rPr>
              <w:t>15:00</w:t>
            </w:r>
          </w:p>
          <w:p w14:paraId="0D110EE2" w14:textId="77777777" w:rsidR="006645F0" w:rsidRDefault="006645F0" w:rsidP="006645F0">
            <w:pPr>
              <w:ind w:left="567"/>
              <w:rPr>
                <w:sz w:val="22"/>
              </w:rPr>
            </w:pPr>
            <w:r>
              <w:rPr>
                <w:sz w:val="22"/>
              </w:rPr>
              <w:t>TO</w:t>
            </w:r>
          </w:p>
          <w:p w14:paraId="3D5AB0F1" w14:textId="6274A0D5" w:rsidR="0077203A" w:rsidRPr="002B1172" w:rsidRDefault="006645F0" w:rsidP="006645F0">
            <w:pPr>
              <w:ind w:left="567"/>
              <w:rPr>
                <w:sz w:val="22"/>
              </w:rPr>
            </w:pPr>
            <w:r>
              <w:rPr>
                <w:sz w:val="22"/>
              </w:rPr>
              <w:t>18:00</w:t>
            </w:r>
          </w:p>
        </w:tc>
        <w:tc>
          <w:tcPr>
            <w:tcW w:w="1853" w:type="dxa"/>
          </w:tcPr>
          <w:p w14:paraId="14B80256" w14:textId="77777777" w:rsidR="006645F0" w:rsidRDefault="006645F0" w:rsidP="006645F0">
            <w:pPr>
              <w:ind w:left="567"/>
              <w:rPr>
                <w:sz w:val="22"/>
              </w:rPr>
            </w:pPr>
            <w:r>
              <w:rPr>
                <w:sz w:val="22"/>
              </w:rPr>
              <w:t>15:00</w:t>
            </w:r>
          </w:p>
          <w:p w14:paraId="723E5151" w14:textId="77777777" w:rsidR="006645F0" w:rsidRDefault="006645F0" w:rsidP="006645F0">
            <w:pPr>
              <w:ind w:left="567"/>
              <w:rPr>
                <w:sz w:val="22"/>
              </w:rPr>
            </w:pPr>
            <w:r>
              <w:rPr>
                <w:sz w:val="22"/>
              </w:rPr>
              <w:t>TO</w:t>
            </w:r>
          </w:p>
          <w:p w14:paraId="5B42D016" w14:textId="5BC2737B" w:rsidR="0077203A" w:rsidRPr="002B1172" w:rsidRDefault="006645F0" w:rsidP="006645F0">
            <w:pPr>
              <w:ind w:left="567"/>
              <w:rPr>
                <w:sz w:val="22"/>
              </w:rPr>
            </w:pPr>
            <w:r>
              <w:rPr>
                <w:sz w:val="22"/>
              </w:rPr>
              <w:t>18:00</w:t>
            </w:r>
          </w:p>
        </w:tc>
        <w:tc>
          <w:tcPr>
            <w:tcW w:w="1852" w:type="dxa"/>
          </w:tcPr>
          <w:p w14:paraId="21467751" w14:textId="77777777" w:rsidR="006645F0" w:rsidRDefault="006645F0" w:rsidP="006645F0">
            <w:pPr>
              <w:ind w:left="567"/>
              <w:rPr>
                <w:sz w:val="22"/>
              </w:rPr>
            </w:pPr>
            <w:r>
              <w:rPr>
                <w:sz w:val="22"/>
              </w:rPr>
              <w:t>15:00</w:t>
            </w:r>
          </w:p>
          <w:p w14:paraId="275C1F77" w14:textId="77777777" w:rsidR="006645F0" w:rsidRDefault="006645F0" w:rsidP="006645F0">
            <w:pPr>
              <w:ind w:left="567"/>
              <w:rPr>
                <w:sz w:val="22"/>
              </w:rPr>
            </w:pPr>
            <w:r>
              <w:rPr>
                <w:sz w:val="22"/>
              </w:rPr>
              <w:t>TO</w:t>
            </w:r>
          </w:p>
          <w:p w14:paraId="2D35C139" w14:textId="142FE52F" w:rsidR="0077203A" w:rsidRPr="002B1172" w:rsidRDefault="006645F0" w:rsidP="006645F0">
            <w:pPr>
              <w:ind w:left="567"/>
              <w:rPr>
                <w:sz w:val="22"/>
              </w:rPr>
            </w:pPr>
            <w:r>
              <w:rPr>
                <w:sz w:val="22"/>
              </w:rPr>
              <w:t>18:00</w:t>
            </w:r>
          </w:p>
        </w:tc>
        <w:tc>
          <w:tcPr>
            <w:tcW w:w="1853" w:type="dxa"/>
          </w:tcPr>
          <w:p w14:paraId="02426A66" w14:textId="7CAA3F1E" w:rsidR="0077203A" w:rsidRPr="002B1172" w:rsidRDefault="006645F0" w:rsidP="00BA3654">
            <w:pPr>
              <w:ind w:left="567"/>
              <w:rPr>
                <w:sz w:val="22"/>
              </w:rPr>
            </w:pPr>
            <w:r>
              <w:rPr>
                <w:sz w:val="22"/>
              </w:rPr>
              <w:t>X</w:t>
            </w:r>
          </w:p>
        </w:tc>
        <w:tc>
          <w:tcPr>
            <w:tcW w:w="1853" w:type="dxa"/>
          </w:tcPr>
          <w:p w14:paraId="48F8717E" w14:textId="3589D85A" w:rsidR="0077203A" w:rsidRPr="002B1172" w:rsidRDefault="006645F0" w:rsidP="00BA3654">
            <w:pPr>
              <w:ind w:left="567"/>
              <w:rPr>
                <w:sz w:val="22"/>
              </w:rPr>
            </w:pPr>
            <w:r>
              <w:rPr>
                <w:sz w:val="22"/>
              </w:rPr>
              <w:t>X</w:t>
            </w:r>
          </w:p>
        </w:tc>
      </w:tr>
    </w:tbl>
    <w:p w14:paraId="31F66BAF" w14:textId="77777777" w:rsidR="0077203A" w:rsidRPr="00F80372" w:rsidRDefault="0077203A" w:rsidP="0077203A">
      <w:pPr>
        <w:pStyle w:val="4pts"/>
        <w:ind w:left="567" w:right="-337"/>
        <w:rPr>
          <w:rFonts w:ascii="Calibri" w:hAnsi="Calibri" w:cs="Calibri"/>
          <w:sz w:val="23"/>
          <w:szCs w:val="23"/>
        </w:rPr>
      </w:pPr>
    </w:p>
    <w:p w14:paraId="558DE945" w14:textId="77777777" w:rsidR="0077203A" w:rsidRPr="001202A9" w:rsidRDefault="0077203A" w:rsidP="0077203A">
      <w:pPr>
        <w:pStyle w:val="Bullet"/>
        <w:numPr>
          <w:ilvl w:val="0"/>
          <w:numId w:val="0"/>
        </w:numPr>
        <w:ind w:left="567" w:hanging="270"/>
      </w:pPr>
    </w:p>
    <w:p w14:paraId="403AEDF5" w14:textId="77777777" w:rsidR="0077203A" w:rsidRPr="004204DB" w:rsidRDefault="0077203A" w:rsidP="0077203A">
      <w:pPr>
        <w:pStyle w:val="Chapterheading"/>
        <w:ind w:left="0" w:firstLine="0"/>
        <w:rPr>
          <w:b/>
          <w:color w:val="1F497D" w:themeColor="text2"/>
          <w:sz w:val="30"/>
          <w:szCs w:val="30"/>
        </w:rPr>
      </w:pPr>
      <w:bookmarkStart w:id="3" w:name="_Toc304818738"/>
      <w:r w:rsidRPr="004204DB">
        <w:rPr>
          <w:b/>
          <w:color w:val="1F497D" w:themeColor="text2"/>
          <w:sz w:val="30"/>
          <w:szCs w:val="30"/>
        </w:rPr>
        <w:lastRenderedPageBreak/>
        <w:t>Additional information about your service</w:t>
      </w:r>
      <w:bookmarkEnd w:id="3"/>
    </w:p>
    <w:p w14:paraId="2FC7AD71" w14:textId="77777777" w:rsidR="0077203A" w:rsidRPr="008D495E" w:rsidRDefault="0077203A" w:rsidP="0077203A">
      <w:pPr>
        <w:pStyle w:val="Body"/>
        <w:ind w:left="0" w:right="-620"/>
        <w:rPr>
          <w:sz w:val="22"/>
          <w:lang w:eastAsia="en-AU"/>
        </w:rPr>
      </w:pPr>
      <w:r w:rsidRPr="008D495E">
        <w:rPr>
          <w:sz w:val="22"/>
          <w:lang w:eastAsia="en-AU"/>
        </w:rPr>
        <w:t>The following information will assist the Regulatory Authori</w:t>
      </w:r>
      <w:r>
        <w:rPr>
          <w:sz w:val="22"/>
          <w:lang w:eastAsia="en-AU"/>
        </w:rPr>
        <w:t>ty to plan the assessment visit.</w:t>
      </w:r>
    </w:p>
    <w:tbl>
      <w:tblPr>
        <w:tblStyle w:val="DEEWRNQS"/>
        <w:tblW w:w="15249" w:type="dxa"/>
        <w:tblInd w:w="108"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15249"/>
      </w:tblGrid>
      <w:tr w:rsidR="0077203A" w:rsidRPr="003044F8" w14:paraId="017105A1" w14:textId="77777777" w:rsidTr="00BA3654">
        <w:trPr>
          <w:trHeight w:val="584"/>
        </w:trPr>
        <w:tc>
          <w:tcPr>
            <w:tcW w:w="15249" w:type="dxa"/>
          </w:tcPr>
          <w:p w14:paraId="1A558EF0" w14:textId="458DBCE1" w:rsidR="0077203A" w:rsidRPr="008D495E" w:rsidRDefault="0077203A" w:rsidP="00BA3654">
            <w:pPr>
              <w:pStyle w:val="Bulletnumbered"/>
              <w:numPr>
                <w:ilvl w:val="0"/>
                <w:numId w:val="0"/>
              </w:numPr>
              <w:ind w:left="360" w:hanging="360"/>
              <w:rPr>
                <w:sz w:val="22"/>
                <w:szCs w:val="22"/>
              </w:rPr>
            </w:pPr>
            <w:r w:rsidRPr="008D495E">
              <w:rPr>
                <w:sz w:val="22"/>
                <w:szCs w:val="22"/>
              </w:rPr>
              <w:t>Provide additional information about your service—parking, school holiday dates, pupil-free days</w:t>
            </w:r>
            <w:r w:rsidR="00BA3654">
              <w:rPr>
                <w:sz w:val="22"/>
                <w:szCs w:val="22"/>
              </w:rPr>
              <w:t>,</w:t>
            </w:r>
            <w:r w:rsidRPr="008D495E">
              <w:rPr>
                <w:sz w:val="22"/>
                <w:szCs w:val="22"/>
              </w:rPr>
              <w:t xml:space="preserve"> etc. </w:t>
            </w:r>
          </w:p>
          <w:p w14:paraId="04E7E784" w14:textId="77777777" w:rsidR="00737EBE" w:rsidRDefault="00737EBE" w:rsidP="00BA3654">
            <w:pPr>
              <w:pStyle w:val="Bulletnumbered"/>
              <w:numPr>
                <w:ilvl w:val="0"/>
                <w:numId w:val="0"/>
              </w:numPr>
              <w:ind w:left="483"/>
              <w:rPr>
                <w:sz w:val="22"/>
                <w:szCs w:val="22"/>
              </w:rPr>
            </w:pPr>
            <w:r>
              <w:rPr>
                <w:sz w:val="22"/>
                <w:szCs w:val="22"/>
              </w:rPr>
              <w:t>Keithcot King’s OSHC operates to serve the families of Keithcot Farm Primary School and King’s Baptist Grammar School.  We have a capacity of 170 students and have reached that capacity several times this year.  For parking you are encouraged to park in the King’s Baptist carpark off of Keithcot Farm drive and park at the opposite end from the entrance.  From there you will see a large staircase to the south.  If you walk up the staircase and turn left you will get to the Keithcot Farm admin building to sign in. Please call on 0401 121 583 if you get lost.</w:t>
            </w:r>
          </w:p>
          <w:p w14:paraId="15EB5D8F" w14:textId="77777777" w:rsidR="0077203A" w:rsidRPr="008D495E" w:rsidRDefault="0077203A" w:rsidP="00BA3654">
            <w:pPr>
              <w:pStyle w:val="Bulletnumbered"/>
              <w:numPr>
                <w:ilvl w:val="0"/>
                <w:numId w:val="0"/>
              </w:numPr>
              <w:ind w:left="360"/>
              <w:rPr>
                <w:sz w:val="22"/>
                <w:szCs w:val="22"/>
              </w:rPr>
            </w:pPr>
          </w:p>
        </w:tc>
      </w:tr>
      <w:tr w:rsidR="0077203A" w:rsidRPr="003044F8" w14:paraId="6165F5E3" w14:textId="77777777" w:rsidTr="00BA3654">
        <w:trPr>
          <w:trHeight w:val="584"/>
        </w:trPr>
        <w:tc>
          <w:tcPr>
            <w:tcW w:w="15249" w:type="dxa"/>
          </w:tcPr>
          <w:p w14:paraId="67F19A52" w14:textId="77777777" w:rsidR="0077203A" w:rsidRPr="008D495E" w:rsidRDefault="0077203A" w:rsidP="00BA3654">
            <w:pPr>
              <w:pStyle w:val="Bulletnumbered"/>
              <w:numPr>
                <w:ilvl w:val="0"/>
                <w:numId w:val="0"/>
              </w:numPr>
              <w:ind w:left="360" w:hanging="360"/>
              <w:rPr>
                <w:sz w:val="22"/>
                <w:szCs w:val="22"/>
              </w:rPr>
            </w:pPr>
            <w:r w:rsidRPr="008D495E">
              <w:rPr>
                <w:sz w:val="22"/>
                <w:szCs w:val="22"/>
              </w:rPr>
              <w:t xml:space="preserve">How are the children grouped at your service? </w:t>
            </w:r>
          </w:p>
          <w:p w14:paraId="3ABA3BC5" w14:textId="0C3CB2C5" w:rsidR="0077203A" w:rsidRDefault="00737EBE" w:rsidP="00BA3654">
            <w:pPr>
              <w:pStyle w:val="Bulletnumbered"/>
              <w:numPr>
                <w:ilvl w:val="0"/>
                <w:numId w:val="0"/>
              </w:numPr>
              <w:ind w:left="483"/>
              <w:rPr>
                <w:sz w:val="22"/>
                <w:szCs w:val="22"/>
              </w:rPr>
            </w:pPr>
            <w:r>
              <w:rPr>
                <w:sz w:val="22"/>
                <w:szCs w:val="22"/>
              </w:rPr>
              <w:t>The OSHC is split into two separate but close locations for ASC with our Juniors OSHC program (and BSC and VAC) located in the Keithcot Farm arts centre building.  The Seniors OSHC is located approximately 50metres away in a transportable building on King’s Baptist land.</w:t>
            </w:r>
          </w:p>
          <w:p w14:paraId="57D87E52" w14:textId="2FA3A5C4" w:rsidR="0004025A" w:rsidRPr="008D495E" w:rsidRDefault="0004025A" w:rsidP="0004025A">
            <w:pPr>
              <w:pStyle w:val="Bulletnumbered"/>
              <w:numPr>
                <w:ilvl w:val="0"/>
                <w:numId w:val="0"/>
              </w:numPr>
              <w:ind w:left="483"/>
              <w:rPr>
                <w:sz w:val="22"/>
                <w:szCs w:val="22"/>
              </w:rPr>
            </w:pPr>
            <w:r>
              <w:rPr>
                <w:sz w:val="22"/>
                <w:szCs w:val="22"/>
              </w:rPr>
              <w:t xml:space="preserve">At OSHC children are free to move between spaces within the seniors or </w:t>
            </w:r>
            <w:proofErr w:type="gramStart"/>
            <w:r>
              <w:rPr>
                <w:sz w:val="22"/>
                <w:szCs w:val="22"/>
              </w:rPr>
              <w:t>juniors</w:t>
            </w:r>
            <w:proofErr w:type="gramEnd"/>
            <w:r>
              <w:rPr>
                <w:sz w:val="22"/>
                <w:szCs w:val="22"/>
              </w:rPr>
              <w:t xml:space="preserve"> areas however any movement between spaces is communicated by staff.</w:t>
            </w:r>
          </w:p>
          <w:p w14:paraId="5FBEBBD8" w14:textId="77777777" w:rsidR="0077203A" w:rsidRPr="008D495E" w:rsidRDefault="0077203A" w:rsidP="00BA3654">
            <w:pPr>
              <w:pStyle w:val="Bulletnumbered"/>
              <w:numPr>
                <w:ilvl w:val="0"/>
                <w:numId w:val="0"/>
              </w:numPr>
              <w:ind w:left="483"/>
              <w:rPr>
                <w:sz w:val="22"/>
                <w:szCs w:val="22"/>
              </w:rPr>
            </w:pPr>
          </w:p>
          <w:p w14:paraId="3339303A" w14:textId="77777777" w:rsidR="0077203A" w:rsidRPr="008D495E" w:rsidRDefault="0077203A" w:rsidP="00BA3654">
            <w:pPr>
              <w:pStyle w:val="Bulletnumbered"/>
              <w:numPr>
                <w:ilvl w:val="0"/>
                <w:numId w:val="0"/>
              </w:numPr>
              <w:ind w:left="483"/>
              <w:rPr>
                <w:sz w:val="22"/>
                <w:szCs w:val="22"/>
              </w:rPr>
            </w:pPr>
          </w:p>
          <w:p w14:paraId="33FBE3FB" w14:textId="77777777" w:rsidR="0077203A" w:rsidRPr="008D495E" w:rsidRDefault="0077203A" w:rsidP="00BA3654">
            <w:pPr>
              <w:pStyle w:val="Bulletnumbered"/>
              <w:numPr>
                <w:ilvl w:val="0"/>
                <w:numId w:val="0"/>
              </w:numPr>
              <w:ind w:left="483"/>
              <w:rPr>
                <w:sz w:val="22"/>
                <w:szCs w:val="22"/>
              </w:rPr>
            </w:pPr>
          </w:p>
        </w:tc>
      </w:tr>
      <w:tr w:rsidR="0077203A" w:rsidRPr="003044F8" w14:paraId="5B1360F0" w14:textId="77777777" w:rsidTr="00BA3654">
        <w:trPr>
          <w:trHeight w:val="584"/>
        </w:trPr>
        <w:tc>
          <w:tcPr>
            <w:tcW w:w="15249" w:type="dxa"/>
          </w:tcPr>
          <w:p w14:paraId="1F970046" w14:textId="0F3F8538" w:rsidR="0077203A" w:rsidRPr="008D495E" w:rsidRDefault="0077203A" w:rsidP="00BA3654">
            <w:pPr>
              <w:pStyle w:val="Bulletnumbered"/>
              <w:numPr>
                <w:ilvl w:val="0"/>
                <w:numId w:val="0"/>
              </w:numPr>
              <w:ind w:left="360" w:hanging="360"/>
              <w:rPr>
                <w:sz w:val="22"/>
                <w:szCs w:val="22"/>
              </w:rPr>
            </w:pPr>
            <w:r w:rsidRPr="008D495E">
              <w:rPr>
                <w:sz w:val="22"/>
                <w:szCs w:val="22"/>
              </w:rPr>
              <w:t xml:space="preserve">Write the name and position of person(s) responsible for submitting this Quality Improvement Plan (e.g. </w:t>
            </w:r>
            <w:r>
              <w:rPr>
                <w:sz w:val="22"/>
                <w:szCs w:val="22"/>
              </w:rPr>
              <w:t xml:space="preserve">Cheryl Smith, </w:t>
            </w:r>
            <w:r w:rsidRPr="008D495E">
              <w:rPr>
                <w:sz w:val="22"/>
                <w:szCs w:val="22"/>
              </w:rPr>
              <w:t>Nominated Supervisor)</w:t>
            </w:r>
          </w:p>
          <w:p w14:paraId="7EF24C1A" w14:textId="35AA1B41" w:rsidR="0077203A" w:rsidRDefault="0004025A" w:rsidP="00BA3654">
            <w:pPr>
              <w:pStyle w:val="Bulletnumbered"/>
              <w:numPr>
                <w:ilvl w:val="0"/>
                <w:numId w:val="0"/>
              </w:numPr>
              <w:ind w:left="483"/>
              <w:rPr>
                <w:sz w:val="22"/>
                <w:szCs w:val="22"/>
              </w:rPr>
            </w:pPr>
            <w:r>
              <w:rPr>
                <w:sz w:val="22"/>
                <w:szCs w:val="22"/>
              </w:rPr>
              <w:t>Jonathon Measday (Director) and Nominated Supervisor</w:t>
            </w:r>
          </w:p>
          <w:p w14:paraId="305E7702" w14:textId="77777777" w:rsidR="0077203A" w:rsidRPr="008D495E" w:rsidRDefault="0077203A" w:rsidP="00BA3654">
            <w:pPr>
              <w:pStyle w:val="Bulletnumbered"/>
              <w:numPr>
                <w:ilvl w:val="0"/>
                <w:numId w:val="0"/>
              </w:numPr>
              <w:ind w:left="483"/>
              <w:rPr>
                <w:sz w:val="22"/>
                <w:szCs w:val="22"/>
              </w:rPr>
            </w:pPr>
          </w:p>
          <w:p w14:paraId="3308616B" w14:textId="77777777" w:rsidR="0077203A" w:rsidRPr="008D495E" w:rsidRDefault="0077203A" w:rsidP="00BA3654">
            <w:pPr>
              <w:pStyle w:val="Bulletnumbered"/>
              <w:numPr>
                <w:ilvl w:val="0"/>
                <w:numId w:val="0"/>
              </w:numPr>
              <w:ind w:left="483"/>
              <w:rPr>
                <w:sz w:val="22"/>
                <w:szCs w:val="22"/>
              </w:rPr>
            </w:pPr>
          </w:p>
          <w:p w14:paraId="638E099B" w14:textId="77777777" w:rsidR="0077203A" w:rsidRPr="008D495E" w:rsidRDefault="0077203A" w:rsidP="00BA3654">
            <w:pPr>
              <w:pStyle w:val="Bulletnumbered"/>
              <w:numPr>
                <w:ilvl w:val="0"/>
                <w:numId w:val="0"/>
              </w:numPr>
              <w:ind w:left="483"/>
              <w:rPr>
                <w:sz w:val="22"/>
                <w:szCs w:val="22"/>
              </w:rPr>
            </w:pPr>
          </w:p>
        </w:tc>
      </w:tr>
      <w:tr w:rsidR="0077203A" w:rsidRPr="003044F8" w14:paraId="2ECB9E57" w14:textId="77777777" w:rsidTr="00BA3654">
        <w:trPr>
          <w:trHeight w:val="584"/>
        </w:trPr>
        <w:tc>
          <w:tcPr>
            <w:tcW w:w="15249" w:type="dxa"/>
          </w:tcPr>
          <w:p w14:paraId="117ACB08" w14:textId="77777777" w:rsidR="0077203A" w:rsidRPr="008D495E" w:rsidRDefault="0077203A" w:rsidP="00BA3654">
            <w:pPr>
              <w:pStyle w:val="Bulletnumbered"/>
              <w:numPr>
                <w:ilvl w:val="0"/>
                <w:numId w:val="0"/>
              </w:numPr>
              <w:ind w:left="360" w:hanging="360"/>
              <w:rPr>
                <w:rFonts w:asciiTheme="minorHAnsi" w:hAnsiTheme="minorHAnsi" w:cstheme="minorHAnsi"/>
                <w:bCs/>
                <w:color w:val="729FFF"/>
                <w:sz w:val="22"/>
                <w:szCs w:val="22"/>
              </w:rPr>
            </w:pPr>
            <w:r w:rsidRPr="008D495E">
              <w:rPr>
                <w:sz w:val="22"/>
                <w:szCs w:val="22"/>
              </w:rPr>
              <w:t>For family day care services, indicate the number of educators currently registered in the service and attach a list of the educators and their addresses.</w:t>
            </w:r>
            <w:r w:rsidRPr="008D495E">
              <w:rPr>
                <w:sz w:val="22"/>
                <w:szCs w:val="22"/>
              </w:rPr>
              <w:br/>
            </w:r>
            <w:r w:rsidRPr="008D495E">
              <w:rPr>
                <w:rFonts w:asciiTheme="minorHAnsi" w:hAnsiTheme="minorHAnsi" w:cstheme="minorHAnsi"/>
                <w:bCs/>
                <w:sz w:val="22"/>
                <w:szCs w:val="22"/>
              </w:rPr>
              <w:br/>
            </w:r>
            <w:r w:rsidRPr="008D495E">
              <w:rPr>
                <w:sz w:val="22"/>
                <w:szCs w:val="22"/>
              </w:rPr>
              <w:t xml:space="preserve">No. of </w:t>
            </w:r>
            <w:proofErr w:type="gramStart"/>
            <w:r w:rsidRPr="008D495E">
              <w:rPr>
                <w:sz w:val="22"/>
                <w:szCs w:val="22"/>
              </w:rPr>
              <w:t>educators:</w:t>
            </w:r>
            <w:r w:rsidRPr="008D495E">
              <w:rPr>
                <w:sz w:val="22"/>
                <w:szCs w:val="22"/>
                <w:highlight w:val="lightGray"/>
              </w:rPr>
              <w:t>_</w:t>
            </w:r>
            <w:proofErr w:type="gramEnd"/>
            <w:r w:rsidRPr="008D495E">
              <w:rPr>
                <w:sz w:val="22"/>
                <w:szCs w:val="22"/>
                <w:highlight w:val="lightGray"/>
              </w:rPr>
              <w:t>________</w:t>
            </w:r>
          </w:p>
        </w:tc>
      </w:tr>
    </w:tbl>
    <w:p w14:paraId="54863E6E" w14:textId="77777777" w:rsidR="0077203A" w:rsidRPr="004204DB" w:rsidRDefault="0077203A" w:rsidP="0077203A">
      <w:pPr>
        <w:pStyle w:val="Chapterheading"/>
        <w:ind w:left="0" w:firstLine="0"/>
        <w:rPr>
          <w:b/>
          <w:color w:val="1F497D" w:themeColor="text2"/>
          <w:sz w:val="30"/>
          <w:szCs w:val="30"/>
        </w:rPr>
      </w:pPr>
      <w:bookmarkStart w:id="4" w:name="_Toc304818739"/>
      <w:r w:rsidRPr="004204DB">
        <w:rPr>
          <w:b/>
          <w:color w:val="1F497D" w:themeColor="text2"/>
          <w:sz w:val="30"/>
          <w:szCs w:val="30"/>
        </w:rPr>
        <w:lastRenderedPageBreak/>
        <w:t>Service statement of philosophy</w:t>
      </w:r>
      <w:bookmarkEnd w:id="4"/>
    </w:p>
    <w:p w14:paraId="3D15DF19" w14:textId="77777777" w:rsidR="0077203A" w:rsidRDefault="0077203A" w:rsidP="0077203A">
      <w:pPr>
        <w:pStyle w:val="Body"/>
        <w:ind w:left="0"/>
        <w:rPr>
          <w:szCs w:val="20"/>
        </w:rPr>
      </w:pPr>
      <w:r w:rsidRPr="002B1172">
        <w:rPr>
          <w:szCs w:val="20"/>
        </w:rPr>
        <w:t>Please insert your service’s statement of philosophy here.</w:t>
      </w:r>
    </w:p>
    <w:tbl>
      <w:tblPr>
        <w:tblStyle w:val="DEEWRNQS"/>
        <w:tblW w:w="15309" w:type="dxa"/>
        <w:tblInd w:w="108"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15309"/>
      </w:tblGrid>
      <w:tr w:rsidR="0077203A" w:rsidRPr="008D495E" w14:paraId="779A6FAD" w14:textId="77777777" w:rsidTr="00BA3654">
        <w:trPr>
          <w:trHeight w:val="2697"/>
        </w:trPr>
        <w:tc>
          <w:tcPr>
            <w:tcW w:w="15309" w:type="dxa"/>
          </w:tcPr>
          <w:p w14:paraId="1D02DB5A" w14:textId="14047DD4" w:rsidR="00475068" w:rsidRDefault="00475068" w:rsidP="00475068">
            <w:pPr>
              <w:autoSpaceDE w:val="0"/>
              <w:autoSpaceDN w:val="0"/>
              <w:adjustRightInd w:val="0"/>
              <w:rPr>
                <w:rFonts w:ascii="MyriadPro-SemiboldCond" w:hAnsi="MyriadPro-SemiboldCond" w:cs="MyriadPro-SemiboldCond"/>
                <w:b/>
                <w:bCs/>
                <w:color w:val="0005E6"/>
                <w:sz w:val="40"/>
                <w:szCs w:val="40"/>
              </w:rPr>
            </w:pPr>
            <w:bookmarkStart w:id="5" w:name="_Hlk79582017"/>
            <w:r>
              <w:rPr>
                <w:rFonts w:ascii="MyriadPro-SemiboldCond" w:hAnsi="MyriadPro-SemiboldCond" w:cs="MyriadPro-SemiboldCond"/>
                <w:b/>
                <w:bCs/>
                <w:noProof/>
                <w:color w:val="0005E6"/>
                <w:sz w:val="40"/>
                <w:szCs w:val="40"/>
              </w:rPr>
              <w:t>Keithcot King’s OSHC</w:t>
            </w:r>
            <w:r>
              <w:rPr>
                <w:rFonts w:ascii="MyriadPro-SemiboldCond" w:hAnsi="MyriadPro-SemiboldCond" w:cs="MyriadPro-SemiboldCond"/>
                <w:b/>
                <w:bCs/>
                <w:color w:val="0005E6"/>
                <w:sz w:val="40"/>
                <w:szCs w:val="40"/>
              </w:rPr>
              <w:t xml:space="preserve"> Philosophy Statement</w:t>
            </w:r>
          </w:p>
          <w:p w14:paraId="11A5D8F3" w14:textId="77777777" w:rsidR="00475068" w:rsidRDefault="00475068" w:rsidP="00475068">
            <w:pPr>
              <w:autoSpaceDE w:val="0"/>
              <w:autoSpaceDN w:val="0"/>
              <w:adjustRightInd w:val="0"/>
              <w:rPr>
                <w:rFonts w:ascii="MyriadPro-Regular" w:hAnsi="MyriadPro-Regular" w:cs="MyriadPro-Regular"/>
                <w:color w:val="000000"/>
              </w:rPr>
            </w:pPr>
            <w:r>
              <w:rPr>
                <w:rFonts w:ascii="MyriadPro-Regular" w:hAnsi="MyriadPro-Regular" w:cs="MyriadPro-Regular"/>
                <w:color w:val="000000"/>
              </w:rPr>
              <w:t xml:space="preserve">Keithcot King’s OSHC is a service dedicated to providing local families with quality care which is accessible and supportive.  We aim to provide a fun, nurturing, stimulating and educational environment in which children’s leisure time is supported through fun, flexible programs that meet their needs.    </w:t>
            </w:r>
          </w:p>
          <w:p w14:paraId="2280A02C" w14:textId="77777777" w:rsidR="00475068" w:rsidRDefault="00475068" w:rsidP="00475068">
            <w:pPr>
              <w:autoSpaceDE w:val="0"/>
              <w:autoSpaceDN w:val="0"/>
              <w:adjustRightInd w:val="0"/>
              <w:rPr>
                <w:rFonts w:ascii="MyriadPro-Regular" w:hAnsi="MyriadPro-Regular" w:cs="MyriadPro-Regular"/>
                <w:color w:val="000000"/>
              </w:rPr>
            </w:pPr>
          </w:p>
          <w:p w14:paraId="3B8D6CCF" w14:textId="77777777" w:rsidR="00475068" w:rsidRDefault="00475068" w:rsidP="00475068">
            <w:pPr>
              <w:autoSpaceDE w:val="0"/>
              <w:autoSpaceDN w:val="0"/>
              <w:adjustRightInd w:val="0"/>
              <w:rPr>
                <w:rFonts w:ascii="MyriadPro-Regular" w:hAnsi="MyriadPro-Regular" w:cs="MyriadPro-Regular"/>
                <w:color w:val="000000"/>
              </w:rPr>
            </w:pPr>
            <w:r>
              <w:rPr>
                <w:rFonts w:ascii="MyriadPro-Regular" w:hAnsi="MyriadPro-Regular" w:cs="MyriadPro-Regular"/>
                <w:color w:val="000000"/>
              </w:rPr>
              <w:t>The Keithcot King’s Out of School Hours Care Service is a child-focused service where:</w:t>
            </w:r>
          </w:p>
          <w:p w14:paraId="3B941D36" w14:textId="77777777" w:rsidR="00475068" w:rsidRDefault="00475068" w:rsidP="00475068">
            <w:pPr>
              <w:pStyle w:val="ListParagraph"/>
              <w:numPr>
                <w:ilvl w:val="0"/>
                <w:numId w:val="32"/>
              </w:numPr>
              <w:autoSpaceDE w:val="0"/>
              <w:autoSpaceDN w:val="0"/>
              <w:adjustRightInd w:val="0"/>
              <w:contextualSpacing/>
              <w:jc w:val="left"/>
              <w:rPr>
                <w:rFonts w:ascii="MyriadPro-Regular" w:hAnsi="MyriadPro-Regular" w:cs="MyriadPro-Regular"/>
                <w:color w:val="000000"/>
              </w:rPr>
            </w:pPr>
            <w:r w:rsidRPr="0082153F">
              <w:rPr>
                <w:rFonts w:ascii="ZapfDingbats" w:hAnsi="ZapfDingbats" w:cs="ZapfDingbats"/>
                <w:b/>
                <w:bCs/>
                <w:color w:val="000000"/>
                <w:sz w:val="10"/>
                <w:szCs w:val="10"/>
              </w:rPr>
              <w:t xml:space="preserve"> </w:t>
            </w:r>
            <w:r>
              <w:rPr>
                <w:rFonts w:ascii="MyriadPro-Regular" w:hAnsi="MyriadPro-Regular" w:cs="MyriadPro-Regular"/>
                <w:color w:val="000000"/>
              </w:rPr>
              <w:t>Children, families and educators</w:t>
            </w:r>
            <w:r w:rsidRPr="0082153F">
              <w:rPr>
                <w:rFonts w:ascii="MyriadPro-Regular" w:hAnsi="MyriadPro-Regular" w:cs="MyriadPro-Regular"/>
                <w:color w:val="000000"/>
              </w:rPr>
              <w:t xml:space="preserve"> are treated as equal and valued individuals</w:t>
            </w:r>
            <w:r>
              <w:rPr>
                <w:rFonts w:ascii="MyriadPro-Regular" w:hAnsi="MyriadPro-Regular" w:cs="MyriadPro-Regular"/>
                <w:color w:val="000000"/>
              </w:rPr>
              <w:t xml:space="preserve"> creating a sense of belonging.  The service will demonstrate this by:</w:t>
            </w:r>
          </w:p>
          <w:p w14:paraId="3C317C8E"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Plan for all children based on information gathered from child feedback, families and observations.</w:t>
            </w:r>
          </w:p>
          <w:p w14:paraId="5184288E"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All educators have opportunities to plan and program for a variety of different activities.</w:t>
            </w:r>
          </w:p>
          <w:p w14:paraId="5614A8AD" w14:textId="77777777" w:rsidR="00475068" w:rsidRPr="0082153F"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Educators, children and family’s individual skills and abilities are encouraged and supported by the service.</w:t>
            </w:r>
          </w:p>
          <w:p w14:paraId="7197CD8F" w14:textId="77777777" w:rsidR="00475068" w:rsidRDefault="00475068" w:rsidP="00475068">
            <w:pPr>
              <w:pStyle w:val="ListParagraph"/>
              <w:numPr>
                <w:ilvl w:val="0"/>
                <w:numId w:val="32"/>
              </w:numPr>
              <w:autoSpaceDE w:val="0"/>
              <w:autoSpaceDN w:val="0"/>
              <w:adjustRightInd w:val="0"/>
              <w:contextualSpacing/>
              <w:jc w:val="left"/>
              <w:rPr>
                <w:rFonts w:ascii="MyriadPro-Regular" w:hAnsi="MyriadPro-Regular" w:cs="MyriadPro-Regular"/>
                <w:color w:val="000000"/>
              </w:rPr>
            </w:pPr>
            <w:r w:rsidRPr="0082153F">
              <w:rPr>
                <w:rFonts w:ascii="ZapfDingbats" w:hAnsi="ZapfDingbats" w:cs="ZapfDingbats"/>
                <w:b/>
                <w:bCs/>
                <w:color w:val="000000"/>
                <w:sz w:val="10"/>
                <w:szCs w:val="10"/>
              </w:rPr>
              <w:t xml:space="preserve"> </w:t>
            </w:r>
            <w:r>
              <w:rPr>
                <w:rFonts w:ascii="MyriadPro-Regular" w:hAnsi="MyriadPro-Regular" w:cs="MyriadPro-Regular"/>
                <w:color w:val="000000"/>
              </w:rPr>
              <w:t>T</w:t>
            </w:r>
            <w:r w:rsidRPr="0082153F">
              <w:rPr>
                <w:rFonts w:ascii="MyriadPro-Regular" w:hAnsi="MyriadPro-Regular" w:cs="MyriadPro-Regular"/>
                <w:color w:val="000000"/>
              </w:rPr>
              <w:t>he value of play is paramount and children have opportunities for challenge and</w:t>
            </w:r>
            <w:r>
              <w:rPr>
                <w:rFonts w:ascii="MyriadPro-Regular" w:hAnsi="MyriadPro-Regular" w:cs="MyriadPro-Regular"/>
                <w:color w:val="000000"/>
              </w:rPr>
              <w:t xml:space="preserve"> </w:t>
            </w:r>
            <w:r w:rsidRPr="001B7C34">
              <w:rPr>
                <w:rFonts w:ascii="MyriadPro-Regular" w:hAnsi="MyriadPro-Regular" w:cs="MyriadPro-Regular"/>
                <w:color w:val="000000"/>
              </w:rPr>
              <w:t>ongoing learning</w:t>
            </w:r>
            <w:r>
              <w:rPr>
                <w:rFonts w:ascii="MyriadPro-Regular" w:hAnsi="MyriadPro-Regular" w:cs="MyriadPro-Regular"/>
                <w:color w:val="000000"/>
              </w:rPr>
              <w:t>:</w:t>
            </w:r>
          </w:p>
          <w:p w14:paraId="67B5E98C"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Educators will develop programs around the needs and developmental stages of the children in care.</w:t>
            </w:r>
          </w:p>
          <w:p w14:paraId="48CD90C7"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Children can make suggestions to assist the program from their own interests and abilities.</w:t>
            </w:r>
          </w:p>
          <w:p w14:paraId="1137F1DF" w14:textId="77777777" w:rsidR="00475068" w:rsidRPr="001B7C34"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Children will be provided with a diverse range of activities including, but not limited to, crafts, board games, sports, electronic media and practical life skills.</w:t>
            </w:r>
          </w:p>
          <w:p w14:paraId="2A46A7BE" w14:textId="77777777" w:rsidR="00475068" w:rsidRDefault="00475068" w:rsidP="00475068">
            <w:pPr>
              <w:pStyle w:val="ListParagraph"/>
              <w:numPr>
                <w:ilvl w:val="0"/>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C</w:t>
            </w:r>
            <w:r w:rsidRPr="0082153F">
              <w:rPr>
                <w:rFonts w:ascii="MyriadPro-Regular" w:hAnsi="MyriadPro-Regular" w:cs="MyriadPro-Regular"/>
                <w:color w:val="000000"/>
              </w:rPr>
              <w:t>hildren are encouraged to develop to their full potential within a safe, caring and</w:t>
            </w:r>
            <w:r>
              <w:rPr>
                <w:rFonts w:ascii="MyriadPro-Regular" w:hAnsi="MyriadPro-Regular" w:cs="MyriadPro-Regular"/>
                <w:color w:val="000000"/>
              </w:rPr>
              <w:t xml:space="preserve"> </w:t>
            </w:r>
            <w:r w:rsidRPr="001B7C34">
              <w:rPr>
                <w:rFonts w:ascii="MyriadPro-Regular" w:hAnsi="MyriadPro-Regular" w:cs="MyriadPro-Regular"/>
                <w:color w:val="000000"/>
              </w:rPr>
              <w:t>supportive environment that recognises the importance of families for children</w:t>
            </w:r>
            <w:r>
              <w:rPr>
                <w:rFonts w:ascii="MyriadPro-Regular" w:hAnsi="MyriadPro-Regular" w:cs="MyriadPro-Regular"/>
                <w:color w:val="000000"/>
              </w:rPr>
              <w:t>.  This is supported by the service though:</w:t>
            </w:r>
          </w:p>
          <w:p w14:paraId="739DF28C"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Educators will provide a safe and nurturing environment through OHSW procedures.</w:t>
            </w:r>
          </w:p>
          <w:p w14:paraId="0D6ECC7D"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Educators will create an aesthetically pleasing environment where children’s art work is celebrated.</w:t>
            </w:r>
          </w:p>
          <w:p w14:paraId="6EA792FA"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 xml:space="preserve">Families will be encouraged and welcomed to participate in the service by staff on arrival and through surveys. </w:t>
            </w:r>
          </w:p>
          <w:p w14:paraId="2DBE6A2C" w14:textId="77777777" w:rsidR="00475068" w:rsidRDefault="00475068" w:rsidP="00475068">
            <w:pPr>
              <w:pStyle w:val="ListParagraph"/>
              <w:numPr>
                <w:ilvl w:val="0"/>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T</w:t>
            </w:r>
            <w:r w:rsidRPr="001B7C34">
              <w:rPr>
                <w:rFonts w:ascii="MyriadPro-Regular" w:hAnsi="MyriadPro-Regular" w:cs="MyriadPro-Regular"/>
                <w:color w:val="000000"/>
              </w:rPr>
              <w:t>hrough a positive approach, children’s behaviour is guided to build their confidence</w:t>
            </w:r>
            <w:r>
              <w:rPr>
                <w:rFonts w:ascii="MyriadPro-Regular" w:hAnsi="MyriadPro-Regular" w:cs="MyriadPro-Regular"/>
                <w:color w:val="000000"/>
              </w:rPr>
              <w:t xml:space="preserve"> </w:t>
            </w:r>
            <w:r w:rsidRPr="004B1F20">
              <w:rPr>
                <w:rFonts w:ascii="MyriadPro-Regular" w:hAnsi="MyriadPro-Regular" w:cs="MyriadPro-Regular"/>
                <w:color w:val="000000"/>
              </w:rPr>
              <w:t>and self-esteem</w:t>
            </w:r>
            <w:r>
              <w:rPr>
                <w:rFonts w:ascii="MyriadPro-Regular" w:hAnsi="MyriadPro-Regular" w:cs="MyriadPro-Regular"/>
                <w:color w:val="000000"/>
              </w:rPr>
              <w:t>.  This is supported by:</w:t>
            </w:r>
          </w:p>
          <w:p w14:paraId="7CFBDC71"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Children’s feelings are respected and acknowledged and they are encouraged to self-regulate their emotions.</w:t>
            </w:r>
          </w:p>
          <w:p w14:paraId="6544DFAC"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Educators will approach behaviour in a supportive manner being discrete in refocusing children’s behaviour.</w:t>
            </w:r>
          </w:p>
          <w:p w14:paraId="1E45B6CF" w14:textId="77777777" w:rsidR="00475068" w:rsidRPr="004B1F20"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Information will be available to families on their children’s participation throughout the day.</w:t>
            </w:r>
          </w:p>
          <w:p w14:paraId="7382D732" w14:textId="77777777" w:rsidR="00475068" w:rsidRPr="00E461A2" w:rsidRDefault="00475068" w:rsidP="00475068">
            <w:pPr>
              <w:pStyle w:val="ListParagraph"/>
              <w:numPr>
                <w:ilvl w:val="0"/>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T</w:t>
            </w:r>
            <w:r w:rsidRPr="0082153F">
              <w:rPr>
                <w:rFonts w:ascii="MyriadPro-Regular" w:hAnsi="MyriadPro-Regular" w:cs="MyriadPro-Regular"/>
                <w:color w:val="000000"/>
              </w:rPr>
              <w:t>he service aims to reflect the local</w:t>
            </w:r>
            <w:r>
              <w:rPr>
                <w:rFonts w:ascii="MyriadPro-Regular" w:hAnsi="MyriadPro-Regular" w:cs="MyriadPro-Regular"/>
                <w:color w:val="000000"/>
              </w:rPr>
              <w:t xml:space="preserve"> </w:t>
            </w:r>
            <w:r w:rsidRPr="00E461A2">
              <w:rPr>
                <w:rFonts w:ascii="MyriadPro-Regular" w:hAnsi="MyriadPro-Regular" w:cs="MyriadPro-Regular"/>
                <w:color w:val="000000"/>
              </w:rPr>
              <w:t>community by encouraging participation and discussion about all issues relevant to</w:t>
            </w:r>
            <w:r>
              <w:rPr>
                <w:rFonts w:ascii="MyriadPro-Regular" w:hAnsi="MyriadPro-Regular" w:cs="MyriadPro-Regular"/>
                <w:color w:val="000000"/>
              </w:rPr>
              <w:t xml:space="preserve"> </w:t>
            </w:r>
            <w:r w:rsidRPr="00E461A2">
              <w:rPr>
                <w:rFonts w:ascii="MyriadPro-Regular" w:hAnsi="MyriadPro-Regular" w:cs="MyriadPro-Regular"/>
                <w:color w:val="000000"/>
              </w:rPr>
              <w:t>the running of the service.</w:t>
            </w:r>
          </w:p>
          <w:p w14:paraId="7D869B9C"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Giving children and families a voice through OSHC Committee and child feedback times.</w:t>
            </w:r>
          </w:p>
          <w:p w14:paraId="300CB904"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The Governing Council (operating body) will be readily involved in all aspects of the service.</w:t>
            </w:r>
          </w:p>
          <w:p w14:paraId="7322A657" w14:textId="77777777" w:rsidR="00475068" w:rsidRDefault="00475068" w:rsidP="00475068">
            <w:pPr>
              <w:pStyle w:val="ListParagraph"/>
              <w:numPr>
                <w:ilvl w:val="1"/>
                <w:numId w:val="32"/>
              </w:numPr>
              <w:autoSpaceDE w:val="0"/>
              <w:autoSpaceDN w:val="0"/>
              <w:adjustRightInd w:val="0"/>
              <w:contextualSpacing/>
              <w:jc w:val="left"/>
              <w:rPr>
                <w:rFonts w:ascii="MyriadPro-Regular" w:hAnsi="MyriadPro-Regular" w:cs="MyriadPro-Regular"/>
                <w:color w:val="000000"/>
              </w:rPr>
            </w:pPr>
            <w:r>
              <w:rPr>
                <w:rFonts w:ascii="MyriadPro-Regular" w:hAnsi="MyriadPro-Regular" w:cs="MyriadPro-Regular"/>
                <w:color w:val="000000"/>
              </w:rPr>
              <w:t xml:space="preserve">The service will encourage children to support causes in the community through charitable events. </w:t>
            </w:r>
          </w:p>
          <w:bookmarkEnd w:id="5"/>
          <w:p w14:paraId="0D8D933F" w14:textId="77777777" w:rsidR="0077203A" w:rsidRDefault="0077203A" w:rsidP="00BA3654">
            <w:pPr>
              <w:pStyle w:val="Bulletnumbered"/>
              <w:numPr>
                <w:ilvl w:val="0"/>
                <w:numId w:val="0"/>
              </w:numPr>
              <w:ind w:left="483"/>
              <w:rPr>
                <w:sz w:val="22"/>
                <w:szCs w:val="22"/>
              </w:rPr>
            </w:pPr>
          </w:p>
          <w:p w14:paraId="0B567E2E" w14:textId="77777777" w:rsidR="0077203A" w:rsidRDefault="0077203A" w:rsidP="00BA3654">
            <w:pPr>
              <w:pStyle w:val="Bulletnumbered"/>
              <w:numPr>
                <w:ilvl w:val="0"/>
                <w:numId w:val="0"/>
              </w:numPr>
              <w:ind w:left="483"/>
              <w:rPr>
                <w:sz w:val="22"/>
                <w:szCs w:val="22"/>
              </w:rPr>
            </w:pPr>
          </w:p>
          <w:p w14:paraId="10335739" w14:textId="77777777" w:rsidR="0077203A" w:rsidRDefault="0077203A" w:rsidP="00BA3654">
            <w:pPr>
              <w:pStyle w:val="Bulletnumbered"/>
              <w:numPr>
                <w:ilvl w:val="0"/>
                <w:numId w:val="0"/>
              </w:numPr>
              <w:ind w:left="483"/>
              <w:rPr>
                <w:sz w:val="22"/>
                <w:szCs w:val="22"/>
              </w:rPr>
            </w:pPr>
          </w:p>
          <w:p w14:paraId="1CA5D524" w14:textId="77777777" w:rsidR="0077203A" w:rsidRPr="008D495E" w:rsidRDefault="0077203A" w:rsidP="00BA3654">
            <w:pPr>
              <w:pStyle w:val="Bulletnumbered"/>
              <w:numPr>
                <w:ilvl w:val="0"/>
                <w:numId w:val="0"/>
              </w:numPr>
              <w:ind w:left="483"/>
              <w:rPr>
                <w:sz w:val="22"/>
                <w:szCs w:val="22"/>
              </w:rPr>
            </w:pPr>
          </w:p>
          <w:p w14:paraId="20EE78BB" w14:textId="77777777" w:rsidR="0077203A" w:rsidRPr="008D495E" w:rsidRDefault="0077203A" w:rsidP="00BA3654">
            <w:pPr>
              <w:pStyle w:val="Bulletnumbered"/>
              <w:numPr>
                <w:ilvl w:val="0"/>
                <w:numId w:val="0"/>
              </w:numPr>
              <w:ind w:left="360"/>
              <w:rPr>
                <w:sz w:val="22"/>
                <w:szCs w:val="22"/>
              </w:rPr>
            </w:pPr>
          </w:p>
        </w:tc>
      </w:tr>
    </w:tbl>
    <w:p w14:paraId="7D8F1924" w14:textId="77777777" w:rsidR="0077203A" w:rsidRPr="007722A1" w:rsidRDefault="0077203A" w:rsidP="0077203A">
      <w:pPr>
        <w:pStyle w:val="Heading2"/>
        <w:spacing w:after="180"/>
        <w:ind w:left="0"/>
        <w:rPr>
          <w:color w:val="000000" w:themeColor="text1"/>
        </w:rPr>
      </w:pPr>
      <w:bookmarkStart w:id="6" w:name="_Toc304818740"/>
      <w:r w:rsidRPr="00437FB2">
        <w:rPr>
          <w:rFonts w:cs="Arial"/>
          <w:b/>
          <w:color w:val="1F497D" w:themeColor="text2"/>
        </w:rPr>
        <w:lastRenderedPageBreak/>
        <w:t>Quality Area 1: Educational program and practice</w:t>
      </w:r>
      <w:bookmarkEnd w:id="1"/>
      <w:bookmarkEnd w:id="6"/>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r>
      <w:r w:rsidRPr="007722A1">
        <w:rPr>
          <w:color w:val="000000" w:themeColor="text1"/>
        </w:rPr>
        <w:tab/>
        <w:t xml:space="preserve"> </w:t>
      </w:r>
    </w:p>
    <w:p w14:paraId="75C46CA4" w14:textId="77777777" w:rsidR="0077203A" w:rsidRPr="00A04BCA" w:rsidRDefault="0077203A" w:rsidP="0077203A">
      <w:pPr>
        <w:pStyle w:val="Heading2"/>
        <w:spacing w:before="120"/>
        <w:ind w:left="0" w:right="403"/>
        <w:rPr>
          <w:color w:val="000000" w:themeColor="text1"/>
          <w:sz w:val="22"/>
          <w:szCs w:val="22"/>
        </w:rPr>
      </w:pPr>
      <w:bookmarkStart w:id="7" w:name="_Toc295145251"/>
      <w:bookmarkStart w:id="8" w:name="_Toc295192989"/>
      <w:bookmarkStart w:id="9" w:name="_Ref295216495"/>
      <w:bookmarkStart w:id="10" w:name="_Toc295799589"/>
      <w:bookmarkStart w:id="11" w:name="_Toc304818741"/>
      <w:r w:rsidRPr="00A04BCA">
        <w:rPr>
          <w:color w:val="000000" w:themeColor="text1"/>
          <w:sz w:val="22"/>
          <w:szCs w:val="22"/>
        </w:rPr>
        <w:t xml:space="preserve">This quality area of the </w:t>
      </w:r>
      <w:r w:rsidRPr="00A04BCA">
        <w:rPr>
          <w:rStyle w:val="Emphasis"/>
          <w:color w:val="000000" w:themeColor="text1"/>
          <w:sz w:val="22"/>
          <w:szCs w:val="22"/>
        </w:rPr>
        <w:t>National Quality Standard</w:t>
      </w:r>
      <w:r w:rsidRPr="00A04BCA">
        <w:rPr>
          <w:color w:val="000000" w:themeColor="text1"/>
          <w:sz w:val="22"/>
          <w:szCs w:val="22"/>
        </w:rPr>
        <w:t xml:space="preserve"> focuses on ensuring that the educational program and practice is</w:t>
      </w:r>
      <w:r w:rsidRPr="00A04BCA">
        <w:rPr>
          <w:rStyle w:val="Strong"/>
          <w:b w:val="0"/>
          <w:bCs/>
          <w:color w:val="000000" w:themeColor="text1"/>
          <w:sz w:val="22"/>
          <w:szCs w:val="22"/>
        </w:rPr>
        <w:t xml:space="preserve"> stimulating and engaging and enhances children’s learning and development</w:t>
      </w:r>
      <w:r w:rsidRPr="00A04BCA">
        <w:rPr>
          <w:color w:val="000000" w:themeColor="text1"/>
          <w:sz w:val="22"/>
          <w:szCs w:val="22"/>
        </w:rPr>
        <w:t xml:space="preserve">. In school age care services, the program </w:t>
      </w:r>
      <w:r w:rsidRPr="00A04BCA">
        <w:rPr>
          <w:rStyle w:val="Strong"/>
          <w:b w:val="0"/>
          <w:bCs/>
          <w:color w:val="000000" w:themeColor="text1"/>
          <w:sz w:val="22"/>
          <w:szCs w:val="22"/>
        </w:rPr>
        <w:t>nurtures the development of life skills and complements children’s experiences, opportunities and relationships at school, at home and in the community</w:t>
      </w:r>
      <w:r w:rsidRPr="00A04BCA">
        <w:rPr>
          <w:color w:val="000000" w:themeColor="text1"/>
          <w:sz w:val="22"/>
          <w:szCs w:val="22"/>
        </w:rPr>
        <w:t>.</w:t>
      </w:r>
    </w:p>
    <w:p w14:paraId="0B88C572" w14:textId="77777777" w:rsidR="0077203A" w:rsidRPr="00437FB2" w:rsidRDefault="0077203A" w:rsidP="0077203A">
      <w:pPr>
        <w:pStyle w:val="Heading2noTOC"/>
        <w:ind w:left="0"/>
        <w:contextualSpacing/>
        <w:rPr>
          <w:color w:val="7F7F7F" w:themeColor="text1" w:themeTint="80"/>
          <w:sz w:val="28"/>
          <w:szCs w:val="28"/>
        </w:rPr>
      </w:pPr>
      <w:r w:rsidRPr="00437FB2">
        <w:rPr>
          <w:color w:val="7F7F7F" w:themeColor="text1" w:themeTint="80"/>
          <w:sz w:val="28"/>
          <w:szCs w:val="28"/>
        </w:rPr>
        <w:t>Quality Area 1: Standards and elements</w:t>
      </w:r>
      <w:bookmarkEnd w:id="7"/>
      <w:bookmarkEnd w:id="8"/>
      <w:bookmarkEnd w:id="9"/>
      <w:bookmarkEnd w:id="10"/>
      <w:bookmarkEnd w:id="11"/>
      <w:r w:rsidRPr="00437FB2">
        <w:rPr>
          <w:color w:val="7F7F7F" w:themeColor="text1" w:themeTint="80"/>
          <w:sz w:val="28"/>
          <w:szCs w:val="28"/>
        </w:rPr>
        <w:t xml:space="preserve"> </w:t>
      </w:r>
    </w:p>
    <w:tbl>
      <w:tblPr>
        <w:tblW w:w="15309" w:type="dxa"/>
        <w:tblInd w:w="10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85" w:type="dxa"/>
          <w:bottom w:w="85" w:type="dxa"/>
        </w:tblCellMar>
        <w:tblLook w:val="00A0" w:firstRow="1" w:lastRow="0" w:firstColumn="1" w:lastColumn="0" w:noHBand="0" w:noVBand="0"/>
      </w:tblPr>
      <w:tblGrid>
        <w:gridCol w:w="1701"/>
        <w:gridCol w:w="1694"/>
        <w:gridCol w:w="11914"/>
      </w:tblGrid>
      <w:tr w:rsidR="0077203A" w:rsidRPr="00D75F57" w14:paraId="3B28B86A" w14:textId="77777777" w:rsidTr="00BA3654">
        <w:trPr>
          <w:trHeight w:val="311"/>
        </w:trPr>
        <w:tc>
          <w:tcPr>
            <w:tcW w:w="1701" w:type="dxa"/>
            <w:shd w:val="clear" w:color="auto" w:fill="A6DEAB"/>
          </w:tcPr>
          <w:p w14:paraId="190B4F41" w14:textId="77777777" w:rsidR="0077203A" w:rsidRPr="001364AA" w:rsidRDefault="0077203A" w:rsidP="00BA3654">
            <w:pPr>
              <w:rPr>
                <w:b/>
              </w:rPr>
            </w:pPr>
            <w:r>
              <w:rPr>
                <w:b/>
              </w:rPr>
              <w:t>Standard 1.1</w:t>
            </w:r>
          </w:p>
        </w:tc>
        <w:tc>
          <w:tcPr>
            <w:tcW w:w="13608" w:type="dxa"/>
            <w:gridSpan w:val="2"/>
            <w:shd w:val="clear" w:color="auto" w:fill="A6DEAB"/>
          </w:tcPr>
          <w:p w14:paraId="61EC23DD" w14:textId="77777777" w:rsidR="0077203A" w:rsidRPr="003E6370" w:rsidRDefault="0077203A" w:rsidP="00BA3654">
            <w:pPr>
              <w:rPr>
                <w:b/>
                <w:szCs w:val="20"/>
              </w:rPr>
            </w:pPr>
            <w:r>
              <w:rPr>
                <w:b/>
                <w:szCs w:val="20"/>
              </w:rPr>
              <w:t>The educational program enhances each child’s learning and development.</w:t>
            </w:r>
          </w:p>
        </w:tc>
      </w:tr>
      <w:tr w:rsidR="0077203A" w:rsidRPr="00D75F57" w14:paraId="74E97993" w14:textId="77777777" w:rsidTr="00BA3654">
        <w:trPr>
          <w:trHeight w:val="529"/>
        </w:trPr>
        <w:tc>
          <w:tcPr>
            <w:tcW w:w="1701" w:type="dxa"/>
          </w:tcPr>
          <w:p w14:paraId="2437A043" w14:textId="77777777" w:rsidR="0077203A" w:rsidRPr="002A00DB" w:rsidRDefault="0077203A" w:rsidP="00BA3654">
            <w:pPr>
              <w:rPr>
                <w:szCs w:val="20"/>
              </w:rPr>
            </w:pPr>
            <w:r>
              <w:rPr>
                <w:szCs w:val="20"/>
              </w:rPr>
              <w:t>Approved learning framework</w:t>
            </w:r>
          </w:p>
        </w:tc>
        <w:tc>
          <w:tcPr>
            <w:tcW w:w="1694" w:type="dxa"/>
          </w:tcPr>
          <w:p w14:paraId="050BF772" w14:textId="77777777" w:rsidR="0077203A" w:rsidRPr="002A00DB" w:rsidRDefault="0077203A" w:rsidP="00BA3654">
            <w:pPr>
              <w:rPr>
                <w:szCs w:val="20"/>
              </w:rPr>
            </w:pPr>
            <w:r w:rsidRPr="002A00DB">
              <w:rPr>
                <w:szCs w:val="20"/>
              </w:rPr>
              <w:t>Element 1.1.1</w:t>
            </w:r>
          </w:p>
        </w:tc>
        <w:tc>
          <w:tcPr>
            <w:tcW w:w="11914" w:type="dxa"/>
          </w:tcPr>
          <w:p w14:paraId="3720805E" w14:textId="77777777" w:rsidR="0077203A" w:rsidRPr="002A00DB" w:rsidRDefault="0077203A" w:rsidP="00BA3654">
            <w:pPr>
              <w:rPr>
                <w:szCs w:val="20"/>
              </w:rPr>
            </w:pPr>
            <w:r w:rsidRPr="002A00DB">
              <w:rPr>
                <w:szCs w:val="20"/>
              </w:rPr>
              <w:t>Curriculum decision</w:t>
            </w:r>
            <w:r>
              <w:rPr>
                <w:szCs w:val="20"/>
              </w:rPr>
              <w:t>-</w:t>
            </w:r>
            <w:r w:rsidRPr="002A00DB">
              <w:rPr>
                <w:szCs w:val="20"/>
              </w:rPr>
              <w:t>making contributes to each child’s learning and development outcomes in relation to their identity, connection with community, wellbeing, confidence as learners and effectiveness as communicators.</w:t>
            </w:r>
          </w:p>
        </w:tc>
      </w:tr>
      <w:tr w:rsidR="0077203A" w:rsidRPr="00D75F57" w14:paraId="0583367C" w14:textId="77777777" w:rsidTr="00BA3654">
        <w:trPr>
          <w:trHeight w:val="269"/>
        </w:trPr>
        <w:tc>
          <w:tcPr>
            <w:tcW w:w="1701" w:type="dxa"/>
          </w:tcPr>
          <w:p w14:paraId="3BE9FE07" w14:textId="77777777" w:rsidR="0077203A" w:rsidRPr="002A00DB" w:rsidRDefault="0077203A" w:rsidP="00BA3654">
            <w:pPr>
              <w:rPr>
                <w:szCs w:val="20"/>
              </w:rPr>
            </w:pPr>
            <w:r>
              <w:rPr>
                <w:szCs w:val="20"/>
              </w:rPr>
              <w:t>Child-centred</w:t>
            </w:r>
          </w:p>
        </w:tc>
        <w:tc>
          <w:tcPr>
            <w:tcW w:w="1694" w:type="dxa"/>
          </w:tcPr>
          <w:p w14:paraId="1AC33587" w14:textId="77777777" w:rsidR="0077203A" w:rsidRPr="002A00DB" w:rsidRDefault="0077203A" w:rsidP="00BA3654">
            <w:pPr>
              <w:rPr>
                <w:szCs w:val="20"/>
              </w:rPr>
            </w:pPr>
            <w:r w:rsidRPr="002A00DB">
              <w:rPr>
                <w:szCs w:val="20"/>
              </w:rPr>
              <w:t>Element 1.1.2</w:t>
            </w:r>
          </w:p>
        </w:tc>
        <w:tc>
          <w:tcPr>
            <w:tcW w:w="11914" w:type="dxa"/>
          </w:tcPr>
          <w:p w14:paraId="4DE92D7F" w14:textId="77777777" w:rsidR="0077203A" w:rsidRPr="002A00DB" w:rsidRDefault="0077203A" w:rsidP="00BA3654">
            <w:pPr>
              <w:rPr>
                <w:szCs w:val="20"/>
              </w:rPr>
            </w:pPr>
            <w:r w:rsidRPr="002A00DB">
              <w:rPr>
                <w:szCs w:val="20"/>
              </w:rPr>
              <w:t>Each child’s current knowledge,</w:t>
            </w:r>
            <w:r>
              <w:rPr>
                <w:szCs w:val="20"/>
              </w:rPr>
              <w:t xml:space="preserve"> strengths,</w:t>
            </w:r>
            <w:r w:rsidRPr="002A00DB">
              <w:rPr>
                <w:szCs w:val="20"/>
              </w:rPr>
              <w:t xml:space="preserve"> ideas, culture, abilities and interests are the foundation of the program.</w:t>
            </w:r>
          </w:p>
        </w:tc>
      </w:tr>
      <w:tr w:rsidR="0077203A" w:rsidRPr="00D75F57" w14:paraId="2BBF90A9" w14:textId="77777777" w:rsidTr="00BA3654">
        <w:trPr>
          <w:trHeight w:val="269"/>
        </w:trPr>
        <w:tc>
          <w:tcPr>
            <w:tcW w:w="1701" w:type="dxa"/>
          </w:tcPr>
          <w:p w14:paraId="15CDE241" w14:textId="77777777" w:rsidR="0077203A" w:rsidRPr="002A00DB" w:rsidRDefault="0077203A" w:rsidP="00BA3654">
            <w:pPr>
              <w:rPr>
                <w:szCs w:val="20"/>
              </w:rPr>
            </w:pPr>
            <w:r>
              <w:rPr>
                <w:szCs w:val="20"/>
              </w:rPr>
              <w:t>Program learning opportunities</w:t>
            </w:r>
          </w:p>
        </w:tc>
        <w:tc>
          <w:tcPr>
            <w:tcW w:w="1694" w:type="dxa"/>
          </w:tcPr>
          <w:p w14:paraId="166D9BBA" w14:textId="77777777" w:rsidR="0077203A" w:rsidRPr="002A00DB" w:rsidRDefault="0077203A" w:rsidP="00BA3654">
            <w:pPr>
              <w:rPr>
                <w:szCs w:val="20"/>
              </w:rPr>
            </w:pPr>
            <w:r w:rsidRPr="002A00DB">
              <w:rPr>
                <w:szCs w:val="20"/>
              </w:rPr>
              <w:t>Element 1.1.3</w:t>
            </w:r>
          </w:p>
        </w:tc>
        <w:tc>
          <w:tcPr>
            <w:tcW w:w="11914" w:type="dxa"/>
          </w:tcPr>
          <w:p w14:paraId="05FBE652" w14:textId="77777777" w:rsidR="0077203A" w:rsidRPr="002A00DB" w:rsidRDefault="0077203A" w:rsidP="00BA3654">
            <w:pPr>
              <w:rPr>
                <w:szCs w:val="20"/>
              </w:rPr>
            </w:pPr>
            <w:r>
              <w:rPr>
                <w:szCs w:val="20"/>
              </w:rPr>
              <w:t xml:space="preserve">All aspects of the </w:t>
            </w:r>
            <w:r w:rsidRPr="002A00DB">
              <w:rPr>
                <w:szCs w:val="20"/>
              </w:rPr>
              <w:t>program, including routines,</w:t>
            </w:r>
            <w:r>
              <w:rPr>
                <w:szCs w:val="20"/>
              </w:rPr>
              <w:t xml:space="preserve"> are</w:t>
            </w:r>
            <w:r w:rsidRPr="002A00DB">
              <w:rPr>
                <w:szCs w:val="20"/>
              </w:rPr>
              <w:t xml:space="preserve"> organised in ways that maximise opportunities for each child’s learning. </w:t>
            </w:r>
          </w:p>
        </w:tc>
      </w:tr>
      <w:tr w:rsidR="0077203A" w:rsidRPr="00D75F57" w14:paraId="3C3AA29A" w14:textId="77777777" w:rsidTr="00BA3654">
        <w:trPr>
          <w:trHeight w:val="269"/>
        </w:trPr>
        <w:tc>
          <w:tcPr>
            <w:tcW w:w="1701" w:type="dxa"/>
            <w:shd w:val="clear" w:color="auto" w:fill="A6DEAB"/>
          </w:tcPr>
          <w:p w14:paraId="6F1D7810" w14:textId="77777777" w:rsidR="0077203A" w:rsidRPr="002A00DB" w:rsidRDefault="0077203A" w:rsidP="00BA3654">
            <w:pPr>
              <w:rPr>
                <w:b/>
                <w:szCs w:val="20"/>
              </w:rPr>
            </w:pPr>
            <w:r w:rsidRPr="002A00DB">
              <w:rPr>
                <w:b/>
                <w:szCs w:val="20"/>
              </w:rPr>
              <w:t>Standard 1.2</w:t>
            </w:r>
          </w:p>
        </w:tc>
        <w:tc>
          <w:tcPr>
            <w:tcW w:w="13608" w:type="dxa"/>
            <w:gridSpan w:val="2"/>
            <w:shd w:val="clear" w:color="auto" w:fill="A6DEAB"/>
          </w:tcPr>
          <w:p w14:paraId="5893E164" w14:textId="77777777" w:rsidR="0077203A" w:rsidRPr="002A00DB" w:rsidRDefault="0077203A" w:rsidP="00BA3654">
            <w:pPr>
              <w:rPr>
                <w:b/>
                <w:szCs w:val="20"/>
              </w:rPr>
            </w:pPr>
            <w:r w:rsidRPr="0021746C">
              <w:rPr>
                <w:b/>
                <w:szCs w:val="20"/>
              </w:rPr>
              <w:t>Educators facilitate and extend each child’s learning and development.</w:t>
            </w:r>
            <w:r>
              <w:rPr>
                <w:b/>
                <w:szCs w:val="20"/>
              </w:rPr>
              <w:t xml:space="preserve"> </w:t>
            </w:r>
          </w:p>
        </w:tc>
      </w:tr>
      <w:tr w:rsidR="0077203A" w:rsidRPr="00D75F57" w14:paraId="582D9E8A" w14:textId="77777777" w:rsidTr="00BA3654">
        <w:trPr>
          <w:trHeight w:val="507"/>
        </w:trPr>
        <w:tc>
          <w:tcPr>
            <w:tcW w:w="1701" w:type="dxa"/>
          </w:tcPr>
          <w:p w14:paraId="307CCFA7" w14:textId="77777777" w:rsidR="0077203A" w:rsidRPr="002A00DB" w:rsidRDefault="0077203A" w:rsidP="00BA3654">
            <w:pPr>
              <w:rPr>
                <w:szCs w:val="20"/>
              </w:rPr>
            </w:pPr>
            <w:r>
              <w:rPr>
                <w:szCs w:val="20"/>
              </w:rPr>
              <w:t>Intentional teaching</w:t>
            </w:r>
          </w:p>
        </w:tc>
        <w:tc>
          <w:tcPr>
            <w:tcW w:w="1694" w:type="dxa"/>
          </w:tcPr>
          <w:p w14:paraId="3F370E1D" w14:textId="77777777" w:rsidR="0077203A" w:rsidRPr="002A00DB" w:rsidRDefault="0077203A" w:rsidP="00BA3654">
            <w:pPr>
              <w:rPr>
                <w:szCs w:val="20"/>
              </w:rPr>
            </w:pPr>
            <w:r w:rsidRPr="002A00DB">
              <w:rPr>
                <w:szCs w:val="20"/>
              </w:rPr>
              <w:t>Element 1.2.1</w:t>
            </w:r>
          </w:p>
        </w:tc>
        <w:tc>
          <w:tcPr>
            <w:tcW w:w="11914" w:type="dxa"/>
          </w:tcPr>
          <w:p w14:paraId="3E253D36" w14:textId="77777777" w:rsidR="0077203A" w:rsidRDefault="0077203A" w:rsidP="00BA3654">
            <w:pPr>
              <w:rPr>
                <w:szCs w:val="20"/>
              </w:rPr>
            </w:pPr>
            <w:r w:rsidRPr="002A00DB">
              <w:rPr>
                <w:szCs w:val="20"/>
              </w:rPr>
              <w:t xml:space="preserve">Educators </w:t>
            </w:r>
            <w:r>
              <w:rPr>
                <w:szCs w:val="20"/>
              </w:rPr>
              <w:t>are deliberate, purposeful, and thoughtful in their decisions and actions.</w:t>
            </w:r>
          </w:p>
          <w:p w14:paraId="35AA0FD1" w14:textId="77777777" w:rsidR="0077203A" w:rsidRPr="002A00DB" w:rsidRDefault="0077203A" w:rsidP="00BA3654">
            <w:pPr>
              <w:rPr>
                <w:szCs w:val="20"/>
              </w:rPr>
            </w:pPr>
          </w:p>
        </w:tc>
      </w:tr>
      <w:tr w:rsidR="0077203A" w:rsidRPr="00D75F57" w14:paraId="7F11429A" w14:textId="77777777" w:rsidTr="00BA3654">
        <w:trPr>
          <w:trHeight w:val="524"/>
        </w:trPr>
        <w:tc>
          <w:tcPr>
            <w:tcW w:w="1701" w:type="dxa"/>
          </w:tcPr>
          <w:p w14:paraId="6927F743" w14:textId="77777777" w:rsidR="0077203A" w:rsidRPr="002A00DB" w:rsidRDefault="0077203A" w:rsidP="00BA3654">
            <w:pPr>
              <w:rPr>
                <w:szCs w:val="20"/>
              </w:rPr>
            </w:pPr>
            <w:r>
              <w:rPr>
                <w:szCs w:val="20"/>
              </w:rPr>
              <w:t>Responsive teaching and scaffolding</w:t>
            </w:r>
          </w:p>
        </w:tc>
        <w:tc>
          <w:tcPr>
            <w:tcW w:w="1694" w:type="dxa"/>
          </w:tcPr>
          <w:p w14:paraId="3D45AB18" w14:textId="77777777" w:rsidR="0077203A" w:rsidRPr="002A00DB" w:rsidRDefault="0077203A" w:rsidP="00BA3654">
            <w:pPr>
              <w:rPr>
                <w:szCs w:val="20"/>
              </w:rPr>
            </w:pPr>
            <w:r w:rsidRPr="002A00DB">
              <w:rPr>
                <w:szCs w:val="20"/>
              </w:rPr>
              <w:t>Element 1.2.2</w:t>
            </w:r>
          </w:p>
        </w:tc>
        <w:tc>
          <w:tcPr>
            <w:tcW w:w="11914" w:type="dxa"/>
          </w:tcPr>
          <w:p w14:paraId="34C184D2" w14:textId="77777777" w:rsidR="0077203A" w:rsidRPr="002A00DB" w:rsidRDefault="0077203A" w:rsidP="00BA3654">
            <w:pPr>
              <w:rPr>
                <w:szCs w:val="20"/>
              </w:rPr>
            </w:pPr>
            <w:r w:rsidRPr="002A00DB">
              <w:rPr>
                <w:szCs w:val="20"/>
              </w:rPr>
              <w:t xml:space="preserve">Educators respond to children’s ideas and play and </w:t>
            </w:r>
            <w:r>
              <w:rPr>
                <w:szCs w:val="20"/>
              </w:rPr>
              <w:t>extend children’s learning through open-ended questions, interactions and feedback</w:t>
            </w:r>
            <w:r w:rsidRPr="002A00DB">
              <w:rPr>
                <w:szCs w:val="20"/>
              </w:rPr>
              <w:t>.</w:t>
            </w:r>
          </w:p>
        </w:tc>
      </w:tr>
      <w:tr w:rsidR="0077203A" w:rsidRPr="00D75F57" w14:paraId="7404B62F" w14:textId="77777777" w:rsidTr="00BA3654">
        <w:trPr>
          <w:trHeight w:val="507"/>
        </w:trPr>
        <w:tc>
          <w:tcPr>
            <w:tcW w:w="1701" w:type="dxa"/>
          </w:tcPr>
          <w:p w14:paraId="543517BD" w14:textId="77777777" w:rsidR="0077203A" w:rsidRPr="002A00DB" w:rsidRDefault="0077203A" w:rsidP="00BA3654">
            <w:pPr>
              <w:rPr>
                <w:szCs w:val="20"/>
              </w:rPr>
            </w:pPr>
            <w:r>
              <w:rPr>
                <w:szCs w:val="20"/>
              </w:rPr>
              <w:t>Child directed learning</w:t>
            </w:r>
          </w:p>
        </w:tc>
        <w:tc>
          <w:tcPr>
            <w:tcW w:w="1694" w:type="dxa"/>
          </w:tcPr>
          <w:p w14:paraId="13DC8900" w14:textId="77777777" w:rsidR="0077203A" w:rsidRPr="002A00DB" w:rsidRDefault="0077203A" w:rsidP="00BA3654">
            <w:pPr>
              <w:rPr>
                <w:szCs w:val="20"/>
              </w:rPr>
            </w:pPr>
            <w:r w:rsidRPr="002A00DB">
              <w:rPr>
                <w:szCs w:val="20"/>
              </w:rPr>
              <w:t>Element 1.2.3</w:t>
            </w:r>
          </w:p>
        </w:tc>
        <w:tc>
          <w:tcPr>
            <w:tcW w:w="11914" w:type="dxa"/>
          </w:tcPr>
          <w:p w14:paraId="0E808897" w14:textId="77777777" w:rsidR="0077203A" w:rsidRPr="002A00DB" w:rsidRDefault="0077203A" w:rsidP="00BA3654">
            <w:pPr>
              <w:rPr>
                <w:szCs w:val="20"/>
              </w:rPr>
            </w:pPr>
            <w:r>
              <w:rPr>
                <w:szCs w:val="20"/>
              </w:rPr>
              <w:t>Each child’s agency is promoted, enabling them to make choices and decisions that influence events and their world.</w:t>
            </w:r>
          </w:p>
        </w:tc>
      </w:tr>
      <w:tr w:rsidR="0077203A" w:rsidRPr="002A00DB" w14:paraId="7504A0B5" w14:textId="77777777" w:rsidTr="00BA3654">
        <w:trPr>
          <w:trHeight w:val="269"/>
        </w:trPr>
        <w:tc>
          <w:tcPr>
            <w:tcW w:w="1701" w:type="dxa"/>
            <w:shd w:val="clear" w:color="auto" w:fill="A6DEAB"/>
          </w:tcPr>
          <w:p w14:paraId="73CE2527" w14:textId="77777777" w:rsidR="0077203A" w:rsidRPr="002A00DB" w:rsidRDefault="0077203A" w:rsidP="00BA3654">
            <w:pPr>
              <w:rPr>
                <w:b/>
                <w:szCs w:val="20"/>
              </w:rPr>
            </w:pPr>
            <w:r>
              <w:rPr>
                <w:b/>
                <w:szCs w:val="20"/>
              </w:rPr>
              <w:t>Standard 1.3</w:t>
            </w:r>
          </w:p>
        </w:tc>
        <w:tc>
          <w:tcPr>
            <w:tcW w:w="13608" w:type="dxa"/>
            <w:gridSpan w:val="2"/>
            <w:shd w:val="clear" w:color="auto" w:fill="A6DEAB"/>
          </w:tcPr>
          <w:p w14:paraId="46744194" w14:textId="77777777" w:rsidR="0077203A" w:rsidRPr="002A00DB" w:rsidRDefault="0077203A" w:rsidP="00BA3654">
            <w:pPr>
              <w:rPr>
                <w:b/>
                <w:szCs w:val="20"/>
              </w:rPr>
            </w:pPr>
            <w:r w:rsidRPr="0021746C">
              <w:rPr>
                <w:b/>
                <w:szCs w:val="20"/>
              </w:rPr>
              <w:t>Educators and co-ordinators take a planned and reflective approach to implementing the program for each child.</w:t>
            </w:r>
          </w:p>
        </w:tc>
      </w:tr>
      <w:tr w:rsidR="0077203A" w:rsidRPr="002A00DB" w14:paraId="178D4F0E" w14:textId="77777777" w:rsidTr="00BA3654">
        <w:trPr>
          <w:trHeight w:val="507"/>
        </w:trPr>
        <w:tc>
          <w:tcPr>
            <w:tcW w:w="1701" w:type="dxa"/>
          </w:tcPr>
          <w:p w14:paraId="4D9626B4" w14:textId="77777777" w:rsidR="0077203A" w:rsidRDefault="0077203A" w:rsidP="00BA3654">
            <w:pPr>
              <w:rPr>
                <w:szCs w:val="20"/>
              </w:rPr>
            </w:pPr>
            <w:r>
              <w:rPr>
                <w:szCs w:val="20"/>
              </w:rPr>
              <w:t>Assessment and planning cycle</w:t>
            </w:r>
          </w:p>
        </w:tc>
        <w:tc>
          <w:tcPr>
            <w:tcW w:w="1694" w:type="dxa"/>
          </w:tcPr>
          <w:p w14:paraId="1457B743" w14:textId="77777777" w:rsidR="0077203A" w:rsidRPr="002A00DB" w:rsidRDefault="0077203A" w:rsidP="00BA3654">
            <w:pPr>
              <w:rPr>
                <w:szCs w:val="20"/>
              </w:rPr>
            </w:pPr>
            <w:r>
              <w:rPr>
                <w:szCs w:val="20"/>
              </w:rPr>
              <w:t>Element 1.3</w:t>
            </w:r>
            <w:r w:rsidRPr="002A00DB">
              <w:rPr>
                <w:szCs w:val="20"/>
              </w:rPr>
              <w:t>.1</w:t>
            </w:r>
          </w:p>
        </w:tc>
        <w:tc>
          <w:tcPr>
            <w:tcW w:w="11914" w:type="dxa"/>
          </w:tcPr>
          <w:p w14:paraId="041E4016" w14:textId="77777777" w:rsidR="0077203A" w:rsidRPr="002A00DB" w:rsidRDefault="0077203A" w:rsidP="00BA3654">
            <w:pPr>
              <w:rPr>
                <w:szCs w:val="20"/>
              </w:rPr>
            </w:pPr>
            <w:r w:rsidRPr="002A00DB">
              <w:rPr>
                <w:szCs w:val="20"/>
              </w:rPr>
              <w:t xml:space="preserve">Each child’s learning and development is assessed </w:t>
            </w:r>
            <w:r>
              <w:rPr>
                <w:szCs w:val="20"/>
              </w:rPr>
              <w:t xml:space="preserve">or evaluated </w:t>
            </w:r>
            <w:r w:rsidRPr="002A00DB">
              <w:rPr>
                <w:szCs w:val="20"/>
              </w:rPr>
              <w:t xml:space="preserve">as part of an ongoing cycle of </w:t>
            </w:r>
            <w:r>
              <w:rPr>
                <w:szCs w:val="20"/>
              </w:rPr>
              <w:t xml:space="preserve">observation, analysing learning, documentation, </w:t>
            </w:r>
            <w:r w:rsidRPr="002A00DB">
              <w:rPr>
                <w:szCs w:val="20"/>
              </w:rPr>
              <w:t xml:space="preserve">planning, </w:t>
            </w:r>
            <w:r>
              <w:rPr>
                <w:szCs w:val="20"/>
              </w:rPr>
              <w:t xml:space="preserve">implementation </w:t>
            </w:r>
            <w:r w:rsidRPr="002A00DB">
              <w:rPr>
                <w:szCs w:val="20"/>
              </w:rPr>
              <w:t xml:space="preserve">and </w:t>
            </w:r>
            <w:r>
              <w:rPr>
                <w:szCs w:val="20"/>
              </w:rPr>
              <w:t>reflection</w:t>
            </w:r>
            <w:r w:rsidRPr="002A00DB">
              <w:rPr>
                <w:szCs w:val="20"/>
              </w:rPr>
              <w:t>.</w:t>
            </w:r>
          </w:p>
        </w:tc>
      </w:tr>
      <w:tr w:rsidR="0077203A" w:rsidRPr="002A00DB" w14:paraId="7CDD646A" w14:textId="77777777" w:rsidTr="00BA3654">
        <w:trPr>
          <w:trHeight w:val="507"/>
        </w:trPr>
        <w:tc>
          <w:tcPr>
            <w:tcW w:w="1701" w:type="dxa"/>
          </w:tcPr>
          <w:p w14:paraId="231E955E" w14:textId="77777777" w:rsidR="0077203A" w:rsidRPr="0021746C" w:rsidRDefault="0077203A" w:rsidP="00BA3654">
            <w:pPr>
              <w:rPr>
                <w:szCs w:val="20"/>
              </w:rPr>
            </w:pPr>
            <w:r>
              <w:rPr>
                <w:szCs w:val="20"/>
              </w:rPr>
              <w:t>Critical reflection</w:t>
            </w:r>
          </w:p>
        </w:tc>
        <w:tc>
          <w:tcPr>
            <w:tcW w:w="1694" w:type="dxa"/>
          </w:tcPr>
          <w:p w14:paraId="67550359" w14:textId="77777777" w:rsidR="0077203A" w:rsidRPr="002A00DB" w:rsidRDefault="0077203A" w:rsidP="00BA3654">
            <w:pPr>
              <w:rPr>
                <w:szCs w:val="20"/>
              </w:rPr>
            </w:pPr>
            <w:r>
              <w:rPr>
                <w:szCs w:val="20"/>
              </w:rPr>
              <w:t>Element 1.3.2</w:t>
            </w:r>
          </w:p>
        </w:tc>
        <w:tc>
          <w:tcPr>
            <w:tcW w:w="11914" w:type="dxa"/>
          </w:tcPr>
          <w:p w14:paraId="436E631F" w14:textId="77777777" w:rsidR="0077203A" w:rsidRPr="002A00DB" w:rsidRDefault="0077203A" w:rsidP="00BA3654">
            <w:pPr>
              <w:rPr>
                <w:szCs w:val="20"/>
              </w:rPr>
            </w:pPr>
            <w:r w:rsidRPr="002A00DB">
              <w:rPr>
                <w:szCs w:val="20"/>
              </w:rPr>
              <w:t xml:space="preserve">Critical reflection on children’s learning and development, both as individuals and in groups, </w:t>
            </w:r>
            <w:r>
              <w:rPr>
                <w:szCs w:val="20"/>
              </w:rPr>
              <w:t>drives</w:t>
            </w:r>
            <w:r w:rsidRPr="002A00DB">
              <w:rPr>
                <w:szCs w:val="20"/>
              </w:rPr>
              <w:t xml:space="preserve"> program</w:t>
            </w:r>
            <w:r>
              <w:rPr>
                <w:szCs w:val="20"/>
              </w:rPr>
              <w:t xml:space="preserve"> planning and implementation</w:t>
            </w:r>
            <w:r w:rsidRPr="002A00DB">
              <w:rPr>
                <w:szCs w:val="20"/>
              </w:rPr>
              <w:t>.</w:t>
            </w:r>
          </w:p>
        </w:tc>
      </w:tr>
      <w:tr w:rsidR="0077203A" w:rsidRPr="002A00DB" w14:paraId="4F9FA4D7" w14:textId="77777777" w:rsidTr="00BA3654">
        <w:trPr>
          <w:trHeight w:val="507"/>
        </w:trPr>
        <w:tc>
          <w:tcPr>
            <w:tcW w:w="1701" w:type="dxa"/>
          </w:tcPr>
          <w:p w14:paraId="546233A3" w14:textId="77777777" w:rsidR="0077203A" w:rsidRPr="0021746C" w:rsidRDefault="0077203A" w:rsidP="00BA3654">
            <w:pPr>
              <w:rPr>
                <w:szCs w:val="20"/>
              </w:rPr>
            </w:pPr>
            <w:r>
              <w:rPr>
                <w:szCs w:val="20"/>
              </w:rPr>
              <w:t>Information for families</w:t>
            </w:r>
          </w:p>
        </w:tc>
        <w:tc>
          <w:tcPr>
            <w:tcW w:w="1694" w:type="dxa"/>
          </w:tcPr>
          <w:p w14:paraId="5663DB17" w14:textId="77777777" w:rsidR="0077203A" w:rsidRPr="002A00DB" w:rsidRDefault="0077203A" w:rsidP="00BA3654">
            <w:pPr>
              <w:rPr>
                <w:szCs w:val="20"/>
              </w:rPr>
            </w:pPr>
            <w:r>
              <w:rPr>
                <w:szCs w:val="20"/>
              </w:rPr>
              <w:t>Element 1.3.3</w:t>
            </w:r>
          </w:p>
        </w:tc>
        <w:tc>
          <w:tcPr>
            <w:tcW w:w="11914" w:type="dxa"/>
          </w:tcPr>
          <w:p w14:paraId="4FD8EA41" w14:textId="77777777" w:rsidR="0077203A" w:rsidRPr="002A00DB" w:rsidRDefault="0077203A" w:rsidP="00BA3654">
            <w:pPr>
              <w:rPr>
                <w:szCs w:val="20"/>
              </w:rPr>
            </w:pPr>
            <w:r>
              <w:rPr>
                <w:szCs w:val="20"/>
              </w:rPr>
              <w:t>Families are informed about the program and their child’s progress.</w:t>
            </w:r>
          </w:p>
        </w:tc>
      </w:tr>
    </w:tbl>
    <w:p w14:paraId="3A83B528" w14:textId="77777777" w:rsidR="0077203A" w:rsidRDefault="0077203A" w:rsidP="0077203A">
      <w:pPr>
        <w:pStyle w:val="Heading2noTOC"/>
        <w:tabs>
          <w:tab w:val="left" w:pos="11430"/>
        </w:tabs>
        <w:ind w:left="0"/>
        <w:contextualSpacing/>
        <w:rPr>
          <w:color w:val="7F7F7F" w:themeColor="text1" w:themeTint="80"/>
          <w:sz w:val="28"/>
          <w:szCs w:val="28"/>
        </w:rPr>
      </w:pPr>
      <w:bookmarkStart w:id="12" w:name="_Toc295799590"/>
      <w:bookmarkStart w:id="13" w:name="_Toc304818742"/>
      <w:r>
        <w:rPr>
          <w:color w:val="7F7F7F" w:themeColor="text1" w:themeTint="80"/>
          <w:sz w:val="28"/>
          <w:szCs w:val="28"/>
        </w:rPr>
        <w:lastRenderedPageBreak/>
        <w:tab/>
      </w:r>
    </w:p>
    <w:p w14:paraId="69C98C55" w14:textId="77777777" w:rsidR="0077203A" w:rsidRDefault="0077203A" w:rsidP="0077203A">
      <w:pPr>
        <w:pStyle w:val="Body"/>
        <w:ind w:left="0"/>
        <w:rPr>
          <w:rFonts w:cs="Arial"/>
          <w:color w:val="7F7F7F" w:themeColor="text1" w:themeTint="80"/>
          <w:sz w:val="28"/>
          <w:szCs w:val="28"/>
        </w:rPr>
      </w:pPr>
      <w:r w:rsidRPr="005474E8">
        <w:rPr>
          <w:rFonts w:cs="Arial"/>
          <w:color w:val="7F7F7F" w:themeColor="text1" w:themeTint="80"/>
          <w:sz w:val="28"/>
          <w:szCs w:val="28"/>
        </w:rPr>
        <w:t xml:space="preserve">National Law and </w:t>
      </w:r>
      <w:r w:rsidRPr="0057743E">
        <w:rPr>
          <w:rFonts w:cs="Arial"/>
          <w:color w:val="7F7F7F" w:themeColor="text1" w:themeTint="80"/>
          <w:sz w:val="28"/>
          <w:szCs w:val="28"/>
        </w:rPr>
        <w:t>National Regulations</w:t>
      </w:r>
      <w:bookmarkEnd w:id="12"/>
      <w:bookmarkEnd w:id="13"/>
      <w:r w:rsidRPr="0057743E">
        <w:rPr>
          <w:rFonts w:cs="Arial"/>
          <w:color w:val="7F7F7F" w:themeColor="text1" w:themeTint="80"/>
          <w:sz w:val="28"/>
          <w:szCs w:val="28"/>
        </w:rPr>
        <w:t xml:space="preserve"> underpinning Quality Area 1</w:t>
      </w:r>
    </w:p>
    <w:p w14:paraId="741979AF" w14:textId="77777777" w:rsidR="0077203A" w:rsidRDefault="0077203A" w:rsidP="0077203A">
      <w:pPr>
        <w:pStyle w:val="Body"/>
        <w:ind w:left="0"/>
        <w:rPr>
          <w:rFonts w:cs="Arial"/>
          <w:color w:val="7F7F7F" w:themeColor="text1" w:themeTint="80"/>
          <w:szCs w:val="28"/>
        </w:rPr>
      </w:pPr>
      <w:r w:rsidRPr="00AA47A5">
        <w:rPr>
          <w:rFonts w:cs="Arial"/>
          <w:color w:val="7F7F7F" w:themeColor="text1" w:themeTint="80"/>
          <w:szCs w:val="28"/>
        </w:rPr>
        <w:t>The table below shows the sections of the National Law and National Regulations underpinning Quality Area 1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Pr>
          <w:rFonts w:cs="Arial"/>
          <w:color w:val="7F7F7F" w:themeColor="text1" w:themeTint="80"/>
          <w:szCs w:val="28"/>
        </w:rPr>
        <w:t xml:space="preserve"> </w:t>
      </w:r>
    </w:p>
    <w:p w14:paraId="105E227E" w14:textId="77777777" w:rsidR="0077203A" w:rsidRPr="00194F55" w:rsidRDefault="0077203A" w:rsidP="0077203A">
      <w:pPr>
        <w:pStyle w:val="Body"/>
        <w:ind w:left="0"/>
        <w:rPr>
          <w:rFonts w:cs="Arial"/>
          <w:color w:val="7F7F7F" w:themeColor="text1" w:themeTint="80"/>
          <w:szCs w:val="28"/>
        </w:rPr>
      </w:pPr>
    </w:p>
    <w:tbl>
      <w:tblPr>
        <w:tblW w:w="0" w:type="auto"/>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7"/>
        <w:gridCol w:w="10428"/>
        <w:gridCol w:w="2425"/>
      </w:tblGrid>
      <w:tr w:rsidR="00A77430" w:rsidRPr="009837D6" w14:paraId="6FF7A61F" w14:textId="77777777" w:rsidTr="00F3281B">
        <w:trPr>
          <w:trHeight w:val="232"/>
          <w:tblHeader/>
        </w:trPr>
        <w:tc>
          <w:tcPr>
            <w:tcW w:w="13063"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9D9D9" w:themeFill="background1" w:themeFillShade="D9"/>
          </w:tcPr>
          <w:p w14:paraId="7069CE8A" w14:textId="3BD1E318" w:rsidR="00A77430" w:rsidRDefault="00A77430" w:rsidP="00BA3654">
            <w:pPr>
              <w:keepNext/>
              <w:rPr>
                <w:b/>
                <w:szCs w:val="20"/>
              </w:rPr>
            </w:pPr>
            <w:r w:rsidRPr="004F14A0">
              <w:rPr>
                <w:b/>
                <w:szCs w:val="20"/>
              </w:rPr>
              <w:t xml:space="preserve">National Law and National Regulations </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9D9D9" w:themeFill="background1" w:themeFillShade="D9"/>
          </w:tcPr>
          <w:p w14:paraId="5CB03BEC" w14:textId="05A6F0A0" w:rsidR="00A77430" w:rsidRPr="002A00DB" w:rsidRDefault="00A77430" w:rsidP="00BA3654">
            <w:pPr>
              <w:keepNext/>
              <w:rPr>
                <w:b/>
                <w:szCs w:val="20"/>
              </w:rPr>
            </w:pPr>
            <w:r>
              <w:rPr>
                <w:b/>
                <w:szCs w:val="20"/>
              </w:rPr>
              <w:t>Associated e</w:t>
            </w:r>
            <w:r w:rsidRPr="002A00DB">
              <w:rPr>
                <w:b/>
                <w:szCs w:val="20"/>
              </w:rPr>
              <w:t>lement</w:t>
            </w:r>
          </w:p>
        </w:tc>
      </w:tr>
      <w:tr w:rsidR="00A77430" w:rsidRPr="00A77430" w14:paraId="1B857342"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0AACE7DB" w14:textId="1EF689C1" w:rsidR="00A77430" w:rsidRPr="00A77430" w:rsidRDefault="00A77430" w:rsidP="00A77430">
            <w:pPr>
              <w:pStyle w:val="actsandregstabletext"/>
              <w:rPr>
                <w:rFonts w:cs="Arial"/>
                <w:szCs w:val="20"/>
              </w:rPr>
            </w:pPr>
            <w:r w:rsidRPr="00A77430">
              <w:rPr>
                <w:rFonts w:cs="Arial"/>
                <w:szCs w:val="20"/>
              </w:rPr>
              <w:t>Section 51(1)(b)</w:t>
            </w:r>
            <w:r w:rsidRPr="00A77430">
              <w:rPr>
                <w:rFonts w:cs="Arial"/>
                <w:szCs w:val="20"/>
              </w:rPr>
              <w:tab/>
              <w:t xml:space="preserve">            </w:t>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042B18D8" w14:textId="6B1EAA88" w:rsidR="00A77430" w:rsidRPr="00A77430" w:rsidRDefault="00A77430" w:rsidP="00BA3654">
            <w:pPr>
              <w:pStyle w:val="actsandregstabletext"/>
              <w:rPr>
                <w:rFonts w:cs="Arial"/>
                <w:szCs w:val="20"/>
              </w:rPr>
            </w:pPr>
            <w:r w:rsidRPr="002003A0">
              <w:rPr>
                <w:rFonts w:cs="Arial"/>
                <w:szCs w:val="20"/>
              </w:rPr>
              <w:t>Conditions on service approval (educational and developmental needs of children)</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64761F3" w14:textId="2625689D" w:rsidR="00A77430" w:rsidRPr="00F3281B" w:rsidRDefault="00A77430" w:rsidP="00BA3654">
            <w:pPr>
              <w:pStyle w:val="actsandregstabletext"/>
              <w:rPr>
                <w:rFonts w:cs="Arial"/>
                <w:szCs w:val="20"/>
              </w:rPr>
            </w:pPr>
            <w:r w:rsidRPr="00F3281B">
              <w:rPr>
                <w:rFonts w:cs="Arial"/>
                <w:szCs w:val="20"/>
              </w:rPr>
              <w:t>1.1.1</w:t>
            </w:r>
          </w:p>
        </w:tc>
      </w:tr>
      <w:tr w:rsidR="00A77430" w:rsidRPr="00A77430" w14:paraId="1E3C3BAD"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9A3657E" w14:textId="730F6EED" w:rsidR="00A77430" w:rsidRPr="00A77430" w:rsidRDefault="00A77430" w:rsidP="00A77430">
            <w:pPr>
              <w:pStyle w:val="actsandregstabletext"/>
              <w:rPr>
                <w:rFonts w:cs="Arial"/>
                <w:szCs w:val="20"/>
              </w:rPr>
            </w:pPr>
            <w:r w:rsidRPr="00A77430">
              <w:rPr>
                <w:rFonts w:cs="Arial"/>
                <w:szCs w:val="20"/>
              </w:rPr>
              <w:t>Section 168</w:t>
            </w:r>
            <w:r w:rsidRPr="00A77430">
              <w:rPr>
                <w:rFonts w:cs="Arial"/>
                <w:szCs w:val="20"/>
              </w:rPr>
              <w:tab/>
              <w:t xml:space="preserve">             </w:t>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9288026" w14:textId="7C3B83D7" w:rsidR="00A77430" w:rsidRPr="00A77430" w:rsidRDefault="00A77430" w:rsidP="002003A0">
            <w:pPr>
              <w:pStyle w:val="actsandregstabletext"/>
              <w:rPr>
                <w:rFonts w:cs="Arial"/>
                <w:szCs w:val="20"/>
              </w:rPr>
            </w:pPr>
            <w:r w:rsidRPr="002003A0">
              <w:rPr>
                <w:rFonts w:cs="Arial"/>
                <w:szCs w:val="20"/>
              </w:rPr>
              <w:t>Offence relating to required programs</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3C798DA8" w14:textId="0464C6BA" w:rsidR="00A77430" w:rsidRPr="00F3281B" w:rsidRDefault="00A77430" w:rsidP="002003A0">
            <w:pPr>
              <w:pStyle w:val="actsandregstabletext"/>
              <w:rPr>
                <w:rFonts w:cs="Arial"/>
                <w:szCs w:val="20"/>
              </w:rPr>
            </w:pPr>
            <w:r w:rsidRPr="00F3281B">
              <w:rPr>
                <w:rFonts w:cs="Arial"/>
                <w:szCs w:val="20"/>
              </w:rPr>
              <w:t>1.1.1, 1.1.2</w:t>
            </w:r>
          </w:p>
        </w:tc>
      </w:tr>
      <w:tr w:rsidR="00A77430" w:rsidRPr="00A77430" w14:paraId="5F5C2799"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07CA26EE" w14:textId="321F74AE" w:rsidR="00A77430" w:rsidRPr="00F3281B" w:rsidRDefault="00A77430" w:rsidP="00A77430">
            <w:pPr>
              <w:pStyle w:val="actsandregstabletext"/>
              <w:rPr>
                <w:rFonts w:cs="Arial"/>
                <w:szCs w:val="20"/>
              </w:rPr>
            </w:pPr>
            <w:r w:rsidRPr="00A77430">
              <w:rPr>
                <w:rFonts w:cs="Arial"/>
                <w:szCs w:val="20"/>
              </w:rPr>
              <w:t>Regulation 73</w:t>
            </w:r>
            <w:r w:rsidRPr="00A77430">
              <w:rPr>
                <w:rFonts w:cs="Arial"/>
                <w:szCs w:val="20"/>
              </w:rPr>
              <w:tab/>
            </w:r>
            <w:r w:rsidRPr="00A77430">
              <w:rPr>
                <w:rFonts w:cs="Arial"/>
                <w:szCs w:val="20"/>
              </w:rPr>
              <w:tab/>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668EC49B" w14:textId="23D67801" w:rsidR="00A77430" w:rsidRPr="00A77430" w:rsidRDefault="00A77430" w:rsidP="00BA3654">
            <w:pPr>
              <w:pStyle w:val="actsandregstabletext"/>
              <w:rPr>
                <w:rFonts w:cs="Arial"/>
                <w:szCs w:val="20"/>
              </w:rPr>
            </w:pPr>
            <w:r w:rsidRPr="002003A0">
              <w:rPr>
                <w:rFonts w:cs="Arial"/>
                <w:szCs w:val="20"/>
              </w:rPr>
              <w:t>Educational program</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71442C15" w14:textId="11C8FC96" w:rsidR="00A77430" w:rsidRPr="00F3281B" w:rsidRDefault="00A77430" w:rsidP="00BA3654">
            <w:pPr>
              <w:pStyle w:val="actsandregstabletext"/>
              <w:rPr>
                <w:rFonts w:cs="Arial"/>
                <w:szCs w:val="20"/>
              </w:rPr>
            </w:pPr>
            <w:r w:rsidRPr="00F3281B">
              <w:rPr>
                <w:rFonts w:cs="Arial"/>
                <w:szCs w:val="20"/>
              </w:rPr>
              <w:t>1.1.1</w:t>
            </w:r>
          </w:p>
        </w:tc>
      </w:tr>
      <w:tr w:rsidR="00A77430" w:rsidRPr="00A77430" w14:paraId="09EB6C60"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D681017" w14:textId="5FA86688" w:rsidR="00A77430" w:rsidRPr="00A77430" w:rsidRDefault="00A77430" w:rsidP="00A77430">
            <w:pPr>
              <w:pStyle w:val="actsandregstabletext"/>
              <w:rPr>
                <w:rFonts w:cs="Arial"/>
                <w:szCs w:val="20"/>
              </w:rPr>
            </w:pPr>
            <w:r w:rsidRPr="002003A0">
              <w:rPr>
                <w:rFonts w:cs="Arial"/>
                <w:szCs w:val="20"/>
              </w:rPr>
              <w:t>Regulation 74</w:t>
            </w:r>
            <w:r w:rsidRPr="00A77430">
              <w:rPr>
                <w:rFonts w:cs="Arial"/>
                <w:szCs w:val="20"/>
              </w:rPr>
              <w:tab/>
            </w:r>
            <w:r w:rsidRPr="00A77430">
              <w:rPr>
                <w:rFonts w:cs="Arial"/>
                <w:szCs w:val="20"/>
              </w:rPr>
              <w:tab/>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7E476510" w14:textId="40D34182" w:rsidR="00A77430" w:rsidRPr="00A77430" w:rsidRDefault="00A77430" w:rsidP="00BA3654">
            <w:pPr>
              <w:pStyle w:val="actsandregstabletext"/>
              <w:rPr>
                <w:rFonts w:cs="Arial"/>
                <w:szCs w:val="20"/>
              </w:rPr>
            </w:pPr>
            <w:r w:rsidRPr="002003A0">
              <w:rPr>
                <w:rFonts w:cs="Arial"/>
                <w:szCs w:val="20"/>
              </w:rPr>
              <w:t>Documenting of child assessments or evaluations for delivery of educational program</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4C3E37B1" w14:textId="0E195E68" w:rsidR="00A77430" w:rsidRPr="00F3281B" w:rsidRDefault="00A77430" w:rsidP="00BA3654">
            <w:pPr>
              <w:pStyle w:val="actsandregstabletext"/>
              <w:rPr>
                <w:rFonts w:cs="Arial"/>
                <w:szCs w:val="20"/>
              </w:rPr>
            </w:pPr>
            <w:r w:rsidRPr="00F3281B">
              <w:rPr>
                <w:rFonts w:cs="Arial"/>
                <w:szCs w:val="20"/>
              </w:rPr>
              <w:t>1.3.1</w:t>
            </w:r>
          </w:p>
        </w:tc>
      </w:tr>
      <w:tr w:rsidR="00A77430" w:rsidRPr="00A77430" w14:paraId="2C3631F1"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7A96802" w14:textId="5A7247E5" w:rsidR="00A77430" w:rsidRPr="00A77430" w:rsidRDefault="00A77430" w:rsidP="00A77430">
            <w:pPr>
              <w:pStyle w:val="actsandregstabletext"/>
              <w:rPr>
                <w:rFonts w:cs="Arial"/>
                <w:szCs w:val="20"/>
              </w:rPr>
            </w:pPr>
            <w:r w:rsidRPr="002003A0">
              <w:rPr>
                <w:rFonts w:cs="Arial"/>
                <w:szCs w:val="20"/>
              </w:rPr>
              <w:t xml:space="preserve">Regulation 75                  </w:t>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6FE46090" w14:textId="427ED5FF" w:rsidR="00A77430" w:rsidRPr="00A77430" w:rsidRDefault="00A77430" w:rsidP="00A77430">
            <w:pPr>
              <w:pStyle w:val="actsandregstabletext"/>
              <w:rPr>
                <w:rFonts w:cs="Arial"/>
                <w:szCs w:val="20"/>
              </w:rPr>
            </w:pPr>
            <w:r w:rsidRPr="002003A0">
              <w:rPr>
                <w:rFonts w:cs="Arial"/>
                <w:szCs w:val="20"/>
              </w:rPr>
              <w:t>Information about educational program to be kept available</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907D2FE" w14:textId="13FD1A3D" w:rsidR="00A77430" w:rsidRPr="002003A0" w:rsidRDefault="00A77430" w:rsidP="00BA3654">
            <w:pPr>
              <w:pStyle w:val="actsandregstabletext"/>
              <w:rPr>
                <w:rFonts w:cs="Arial"/>
                <w:szCs w:val="20"/>
              </w:rPr>
            </w:pPr>
            <w:r w:rsidRPr="00A77430">
              <w:rPr>
                <w:rFonts w:cs="Arial"/>
                <w:szCs w:val="20"/>
              </w:rPr>
              <w:t>1.3.3</w:t>
            </w:r>
          </w:p>
        </w:tc>
      </w:tr>
      <w:tr w:rsidR="00A77430" w:rsidRPr="00A77430" w14:paraId="7C34D248"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626B1F5" w14:textId="6D3D09E2" w:rsidR="00A77430" w:rsidRPr="00F3281B" w:rsidRDefault="00A77430" w:rsidP="00A77430">
            <w:pPr>
              <w:pStyle w:val="actsandregstabletext"/>
              <w:rPr>
                <w:rFonts w:cs="Arial"/>
                <w:szCs w:val="20"/>
              </w:rPr>
            </w:pPr>
            <w:r w:rsidRPr="00A77430">
              <w:rPr>
                <w:rFonts w:cs="Arial"/>
                <w:szCs w:val="20"/>
              </w:rPr>
              <w:t>Regulation 76</w:t>
            </w:r>
            <w:r w:rsidRPr="00A77430">
              <w:rPr>
                <w:rFonts w:cs="Arial"/>
                <w:szCs w:val="20"/>
              </w:rPr>
              <w:tab/>
              <w:t xml:space="preserve"> </w:t>
            </w:r>
            <w:r w:rsidRPr="00A77430">
              <w:rPr>
                <w:rFonts w:cs="Arial"/>
                <w:szCs w:val="20"/>
              </w:rPr>
              <w:tab/>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A374766" w14:textId="06D92E41" w:rsidR="00A77430" w:rsidRPr="00A77430" w:rsidRDefault="00A77430" w:rsidP="00BA3654">
            <w:pPr>
              <w:pStyle w:val="actsandregstabletext"/>
              <w:rPr>
                <w:rFonts w:cs="Arial"/>
                <w:szCs w:val="20"/>
              </w:rPr>
            </w:pPr>
            <w:r w:rsidRPr="002003A0">
              <w:rPr>
                <w:rFonts w:cs="Arial"/>
                <w:szCs w:val="20"/>
              </w:rPr>
              <w:t>Information about educational program to be given to parents</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0585E1D1" w14:textId="27595C51" w:rsidR="00A77430" w:rsidRPr="00F3281B" w:rsidRDefault="00A77430" w:rsidP="00BA3654">
            <w:pPr>
              <w:pStyle w:val="actsandregstabletext"/>
              <w:rPr>
                <w:rFonts w:cs="Arial"/>
                <w:szCs w:val="20"/>
              </w:rPr>
            </w:pPr>
            <w:r w:rsidRPr="00F3281B">
              <w:rPr>
                <w:rFonts w:cs="Arial"/>
                <w:szCs w:val="20"/>
              </w:rPr>
              <w:t>1.3.3</w:t>
            </w:r>
          </w:p>
        </w:tc>
      </w:tr>
      <w:tr w:rsidR="00A77430" w:rsidRPr="00A77430" w14:paraId="6730D003"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AB0A907" w14:textId="77777777" w:rsidR="00A77430" w:rsidRDefault="00A77430" w:rsidP="00F3281B">
            <w:pPr>
              <w:pStyle w:val="actsandregstabletext"/>
              <w:rPr>
                <w:rFonts w:cs="Arial"/>
                <w:szCs w:val="20"/>
              </w:rPr>
            </w:pPr>
            <w:r w:rsidRPr="00A77430">
              <w:rPr>
                <w:rFonts w:cs="Arial"/>
                <w:szCs w:val="20"/>
              </w:rPr>
              <w:t>Regulation 274A</w:t>
            </w:r>
          </w:p>
          <w:p w14:paraId="2EEFEB91" w14:textId="25DBBDE8" w:rsidR="00A77430" w:rsidRPr="00F3281B" w:rsidRDefault="00A77430" w:rsidP="00F3281B">
            <w:pPr>
              <w:pStyle w:val="actsandregstabletext"/>
              <w:rPr>
                <w:rFonts w:cs="Arial"/>
                <w:szCs w:val="20"/>
              </w:rPr>
            </w:pPr>
            <w:r w:rsidRPr="00002B35">
              <w:rPr>
                <w:rFonts w:cs="Arial"/>
                <w:szCs w:val="20"/>
              </w:rPr>
              <w:t>NSW</w:t>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11DA7818" w14:textId="77777777" w:rsidR="00A77430" w:rsidRPr="002003A0" w:rsidRDefault="00A77430" w:rsidP="00A77430">
            <w:pPr>
              <w:pStyle w:val="actsandregstabletext"/>
              <w:rPr>
                <w:rFonts w:cs="Arial"/>
                <w:szCs w:val="20"/>
              </w:rPr>
            </w:pPr>
            <w:r w:rsidRPr="002003A0">
              <w:rPr>
                <w:rFonts w:cs="Arial"/>
                <w:szCs w:val="20"/>
              </w:rPr>
              <w:t>Programs for children over preschool age</w:t>
            </w:r>
          </w:p>
          <w:p w14:paraId="0D7670B0" w14:textId="5FC9C5A8" w:rsidR="00A77430" w:rsidRPr="00A77430" w:rsidRDefault="00A77430" w:rsidP="00A77430">
            <w:pPr>
              <w:pStyle w:val="actsandregstabletext"/>
              <w:rPr>
                <w:rFonts w:cs="Arial"/>
                <w:szCs w:val="20"/>
              </w:rPr>
            </w:pP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452CEA99" w14:textId="25BAE1D5" w:rsidR="00A77430" w:rsidRPr="00244F42" w:rsidRDefault="00A77430" w:rsidP="00BA3654">
            <w:pPr>
              <w:pStyle w:val="actsandregstabletext"/>
              <w:rPr>
                <w:rFonts w:cs="Arial"/>
                <w:szCs w:val="20"/>
              </w:rPr>
            </w:pPr>
            <w:r w:rsidRPr="00244F42">
              <w:rPr>
                <w:rFonts w:cs="Arial"/>
                <w:szCs w:val="20"/>
              </w:rPr>
              <w:t>1.3.1</w:t>
            </w:r>
          </w:p>
        </w:tc>
      </w:tr>
      <w:tr w:rsidR="00A77430" w:rsidRPr="00A77430" w14:paraId="4AFD3C57"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6E1F078" w14:textId="77777777" w:rsidR="00A77430" w:rsidRDefault="00A77430" w:rsidP="00F3281B">
            <w:pPr>
              <w:pStyle w:val="actsandregstabletext"/>
              <w:rPr>
                <w:rFonts w:cs="Arial"/>
                <w:szCs w:val="20"/>
              </w:rPr>
            </w:pPr>
            <w:r w:rsidRPr="00A77430">
              <w:rPr>
                <w:rFonts w:cs="Arial"/>
                <w:szCs w:val="20"/>
              </w:rPr>
              <w:t>Regulation 289A</w:t>
            </w:r>
          </w:p>
          <w:p w14:paraId="2B9FD50D" w14:textId="677D17AA" w:rsidR="00A77430" w:rsidRPr="00F3281B" w:rsidRDefault="00A77430" w:rsidP="00F3281B">
            <w:pPr>
              <w:pStyle w:val="actsandregstabletext"/>
              <w:rPr>
                <w:rFonts w:cs="Arial"/>
                <w:szCs w:val="20"/>
              </w:rPr>
            </w:pPr>
            <w:r w:rsidRPr="00002B35">
              <w:rPr>
                <w:rFonts w:cs="Arial"/>
                <w:szCs w:val="20"/>
              </w:rPr>
              <w:t>NT</w:t>
            </w:r>
            <w:r w:rsidRPr="00A77430">
              <w:rPr>
                <w:rFonts w:cs="Arial"/>
                <w:szCs w:val="20"/>
              </w:rPr>
              <w:tab/>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06E52016" w14:textId="77777777" w:rsidR="00A77430" w:rsidRPr="002003A0" w:rsidRDefault="00A77430" w:rsidP="00A77430">
            <w:pPr>
              <w:pStyle w:val="actsandregstabletext"/>
              <w:rPr>
                <w:rFonts w:cs="Arial"/>
                <w:szCs w:val="20"/>
              </w:rPr>
            </w:pPr>
            <w:r w:rsidRPr="002003A0">
              <w:rPr>
                <w:rFonts w:cs="Arial"/>
                <w:szCs w:val="20"/>
              </w:rPr>
              <w:t>Programs for children over preschool age</w:t>
            </w:r>
          </w:p>
          <w:p w14:paraId="596F586D" w14:textId="1E6C2C08" w:rsidR="00A77430" w:rsidRPr="00A77430" w:rsidRDefault="00A77430" w:rsidP="00A77430">
            <w:pPr>
              <w:pStyle w:val="actsandregstabletext"/>
              <w:rPr>
                <w:rFonts w:cs="Arial"/>
                <w:szCs w:val="20"/>
              </w:rPr>
            </w:pP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DBD1C8E" w14:textId="13CDCE48" w:rsidR="00A77430" w:rsidRPr="00244F42" w:rsidRDefault="00A77430" w:rsidP="00BA3654">
            <w:pPr>
              <w:pStyle w:val="actsandregstabletext"/>
              <w:rPr>
                <w:rFonts w:cs="Arial"/>
                <w:szCs w:val="20"/>
              </w:rPr>
            </w:pPr>
            <w:r w:rsidRPr="00244F42">
              <w:rPr>
                <w:rFonts w:cs="Arial"/>
                <w:szCs w:val="20"/>
              </w:rPr>
              <w:t>1.3.1</w:t>
            </w:r>
          </w:p>
        </w:tc>
      </w:tr>
      <w:tr w:rsidR="00A77430" w:rsidRPr="00A77430" w14:paraId="782A6F6C"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7FBC0BA" w14:textId="77777777" w:rsidR="00A77430" w:rsidRDefault="00A77430" w:rsidP="00F3281B">
            <w:pPr>
              <w:pStyle w:val="actsandregstabletext"/>
              <w:rPr>
                <w:rFonts w:cs="Arial"/>
                <w:szCs w:val="20"/>
              </w:rPr>
            </w:pPr>
            <w:r w:rsidRPr="00A77430">
              <w:rPr>
                <w:rFonts w:cs="Arial"/>
                <w:szCs w:val="20"/>
              </w:rPr>
              <w:t>Regulation 298A</w:t>
            </w:r>
          </w:p>
          <w:p w14:paraId="677C8162" w14:textId="73048EA2" w:rsidR="00A77430" w:rsidRPr="00F3281B" w:rsidRDefault="00A77430" w:rsidP="00F3281B">
            <w:pPr>
              <w:pStyle w:val="actsandregstabletext"/>
              <w:rPr>
                <w:rFonts w:cs="Arial"/>
                <w:szCs w:val="20"/>
              </w:rPr>
            </w:pPr>
            <w:r w:rsidRPr="00002B35">
              <w:rPr>
                <w:rFonts w:cs="Arial"/>
                <w:szCs w:val="20"/>
              </w:rPr>
              <w:t>Queensland</w:t>
            </w:r>
            <w:r w:rsidRPr="00A77430">
              <w:rPr>
                <w:rFonts w:cs="Arial"/>
                <w:szCs w:val="20"/>
              </w:rPr>
              <w:tab/>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ABFB539" w14:textId="77777777" w:rsidR="00A77430" w:rsidRPr="002003A0" w:rsidRDefault="00A77430" w:rsidP="00A77430">
            <w:pPr>
              <w:pStyle w:val="actsandregstabletext"/>
              <w:rPr>
                <w:rFonts w:cs="Arial"/>
                <w:szCs w:val="20"/>
              </w:rPr>
            </w:pPr>
            <w:r w:rsidRPr="002003A0">
              <w:rPr>
                <w:rFonts w:cs="Arial"/>
                <w:szCs w:val="20"/>
              </w:rPr>
              <w:t>Programs for children over preschool age</w:t>
            </w:r>
          </w:p>
          <w:p w14:paraId="60744A12" w14:textId="7A6FA437" w:rsidR="00A77430" w:rsidRPr="00A77430" w:rsidRDefault="00A77430" w:rsidP="00A77430">
            <w:pPr>
              <w:pStyle w:val="actsandregstabletext"/>
              <w:rPr>
                <w:rFonts w:cs="Arial"/>
                <w:szCs w:val="20"/>
              </w:rPr>
            </w:pP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E7C7893" w14:textId="1FA03740" w:rsidR="00A77430" w:rsidRPr="00F3281B" w:rsidRDefault="00A77430" w:rsidP="00BA3654">
            <w:pPr>
              <w:pStyle w:val="actsandregstabletext"/>
              <w:rPr>
                <w:rFonts w:cs="Arial"/>
                <w:szCs w:val="20"/>
              </w:rPr>
            </w:pPr>
            <w:r w:rsidRPr="00F3281B">
              <w:rPr>
                <w:rFonts w:cs="Arial"/>
                <w:szCs w:val="20"/>
              </w:rPr>
              <w:t>1.3.1</w:t>
            </w:r>
          </w:p>
        </w:tc>
      </w:tr>
    </w:tbl>
    <w:p w14:paraId="2B2040B0" w14:textId="77777777" w:rsidR="0077203A" w:rsidRDefault="0077203A" w:rsidP="0077203A">
      <w:pPr>
        <w:pStyle w:val="Heading2noTOC"/>
        <w:ind w:left="0"/>
        <w:contextualSpacing/>
        <w:rPr>
          <w:b/>
          <w:color w:val="1F497D" w:themeColor="text2"/>
        </w:rPr>
      </w:pPr>
    </w:p>
    <w:p w14:paraId="0F5E6E04" w14:textId="77777777" w:rsidR="0077203A" w:rsidRDefault="0077203A" w:rsidP="0077203A">
      <w:pPr>
        <w:pStyle w:val="Heading2noTOC"/>
        <w:ind w:left="0"/>
        <w:contextualSpacing/>
        <w:rPr>
          <w:b/>
          <w:color w:val="1F497D" w:themeColor="text2"/>
        </w:rPr>
      </w:pPr>
    </w:p>
    <w:p w14:paraId="34AF4D45" w14:textId="77777777" w:rsidR="0077203A" w:rsidRDefault="0077203A" w:rsidP="0077203A">
      <w:pPr>
        <w:pStyle w:val="Heading2noTOC"/>
        <w:ind w:left="0"/>
        <w:contextualSpacing/>
        <w:rPr>
          <w:b/>
          <w:color w:val="1F497D" w:themeColor="text2"/>
        </w:rPr>
      </w:pPr>
    </w:p>
    <w:p w14:paraId="0F018224" w14:textId="77777777" w:rsidR="0077203A" w:rsidRPr="00F601F6" w:rsidRDefault="0077203A" w:rsidP="0077203A">
      <w:pPr>
        <w:pStyle w:val="Heading2noTOC"/>
        <w:ind w:left="0"/>
        <w:contextualSpacing/>
        <w:rPr>
          <w:b/>
          <w:color w:val="1F497D" w:themeColor="text2"/>
        </w:rPr>
      </w:pPr>
      <w:r w:rsidRPr="00F601F6">
        <w:rPr>
          <w:b/>
          <w:color w:val="1F497D" w:themeColor="text2"/>
        </w:rPr>
        <w:lastRenderedPageBreak/>
        <w:t>Quality Improvement Plan for Q</w:t>
      </w:r>
      <w:r>
        <w:rPr>
          <w:b/>
          <w:color w:val="1F497D" w:themeColor="text2"/>
        </w:rPr>
        <w:t xml:space="preserve">uality </w:t>
      </w:r>
      <w:r w:rsidRPr="00F601F6">
        <w:rPr>
          <w:b/>
          <w:color w:val="1F497D" w:themeColor="text2"/>
        </w:rPr>
        <w:t>A</w:t>
      </w:r>
      <w:r>
        <w:rPr>
          <w:b/>
          <w:color w:val="1F497D" w:themeColor="text2"/>
        </w:rPr>
        <w:t xml:space="preserve">rea </w:t>
      </w:r>
      <w:r w:rsidRPr="00F601F6">
        <w:rPr>
          <w:b/>
          <w:color w:val="1F497D" w:themeColor="text2"/>
        </w:rPr>
        <w:t>1</w:t>
      </w:r>
    </w:p>
    <w:p w14:paraId="47EA54F4" w14:textId="77777777" w:rsidR="0077203A" w:rsidRPr="001566E0" w:rsidRDefault="0077203A" w:rsidP="0077203A">
      <w:pPr>
        <w:pStyle w:val="Heading2noTOC"/>
        <w:ind w:left="0"/>
        <w:contextualSpacing/>
        <w:rPr>
          <w:color w:val="7F7F7F" w:themeColor="text1" w:themeTint="80"/>
          <w:sz w:val="28"/>
          <w:szCs w:val="28"/>
        </w:rPr>
      </w:pPr>
      <w:r w:rsidRPr="00437FB2">
        <w:rPr>
          <w:color w:val="7F7F7F" w:themeColor="text1" w:themeTint="80"/>
          <w:sz w:val="28"/>
          <w:szCs w:val="28"/>
        </w:rPr>
        <w:t>Summary of strengths for Quality Area 1</w:t>
      </w:r>
    </w:p>
    <w:tbl>
      <w:tblPr>
        <w:tblStyle w:val="NQSstandardselementstable"/>
        <w:tblW w:w="15167" w:type="dxa"/>
        <w:tblInd w:w="108" w:type="dxa"/>
        <w:tblBorders>
          <w:insideH w:val="none" w:sz="0" w:space="0" w:color="auto"/>
        </w:tblBorders>
        <w:tblCellMar>
          <w:top w:w="85" w:type="dxa"/>
          <w:bottom w:w="85" w:type="dxa"/>
        </w:tblCellMar>
        <w:tblLook w:val="04A0" w:firstRow="1" w:lastRow="0" w:firstColumn="1" w:lastColumn="0" w:noHBand="0" w:noVBand="1"/>
      </w:tblPr>
      <w:tblGrid>
        <w:gridCol w:w="1525"/>
        <w:gridCol w:w="13642"/>
      </w:tblGrid>
      <w:tr w:rsidR="0077203A" w:rsidRPr="003044F8" w14:paraId="5AB3C26F" w14:textId="77777777" w:rsidTr="00760ED7">
        <w:trPr>
          <w:cnfStyle w:val="100000000000" w:firstRow="1" w:lastRow="0" w:firstColumn="0" w:lastColumn="0" w:oddVBand="0" w:evenVBand="0" w:oddHBand="0" w:evenHBand="0" w:firstRowFirstColumn="0" w:firstRowLastColumn="0" w:lastRowFirstColumn="0" w:lastRowLastColumn="0"/>
          <w:trHeight w:val="1908"/>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3C9DF20" w14:textId="77777777" w:rsidR="0077203A" w:rsidRPr="00C0587F" w:rsidRDefault="0077203A" w:rsidP="00BA3654">
            <w:pPr>
              <w:jc w:val="both"/>
              <w:rPr>
                <w:rStyle w:val="Strong"/>
                <w:rFonts w:cs="Arial"/>
                <w:bCs w:val="0"/>
                <w:iCs/>
                <w:color w:val="729FFF"/>
                <w:sz w:val="22"/>
              </w:rPr>
            </w:pPr>
            <w:r w:rsidRPr="00C0587F">
              <w:rPr>
                <w:rStyle w:val="Strong"/>
                <w:sz w:val="22"/>
              </w:rPr>
              <w:t>Strengths</w:t>
            </w:r>
          </w:p>
          <w:p w14:paraId="728170DD" w14:textId="77777777" w:rsidR="0077203A" w:rsidRPr="003044F8" w:rsidRDefault="0077203A" w:rsidP="00BA3654">
            <w:pPr>
              <w:ind w:left="176" w:right="602"/>
              <w:rPr>
                <w:rStyle w:val="Strong"/>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57107A" w14:textId="5245284C" w:rsidR="0077203A" w:rsidRDefault="00475068" w:rsidP="00475068">
            <w:pPr>
              <w:pStyle w:val="ListParagraph"/>
              <w:numPr>
                <w:ilvl w:val="0"/>
                <w:numId w:val="33"/>
              </w:numPr>
            </w:pPr>
            <w:r>
              <w:t>The ability to utilise resources to be able to construct a program that meets the needs of a diverse range of students and in a</w:t>
            </w:r>
            <w:r w:rsidR="00EA14D5">
              <w:t>n</w:t>
            </w:r>
            <w:r>
              <w:t xml:space="preserve"> extremely large service.</w:t>
            </w:r>
          </w:p>
          <w:p w14:paraId="1475481A" w14:textId="77777777" w:rsidR="00475068" w:rsidRDefault="00475068" w:rsidP="00475068">
            <w:pPr>
              <w:pStyle w:val="ListParagraph"/>
              <w:numPr>
                <w:ilvl w:val="0"/>
                <w:numId w:val="33"/>
              </w:numPr>
            </w:pPr>
            <w:r>
              <w:t>The ability to adapt to individual needs when needed through our inclusion program.</w:t>
            </w:r>
          </w:p>
          <w:p w14:paraId="6984E6BC" w14:textId="77777777" w:rsidR="00475068" w:rsidRDefault="00475068" w:rsidP="00475068">
            <w:pPr>
              <w:pStyle w:val="ListParagraph"/>
              <w:numPr>
                <w:ilvl w:val="0"/>
                <w:numId w:val="33"/>
              </w:numPr>
            </w:pPr>
            <w:r>
              <w:t>Provide age specific activities and programs which children and staff can adapt to everyone’s abilities.</w:t>
            </w:r>
          </w:p>
          <w:p w14:paraId="725B208F" w14:textId="77777777" w:rsidR="00475068" w:rsidRDefault="00475068" w:rsidP="00475068">
            <w:pPr>
              <w:pStyle w:val="ListParagraph"/>
              <w:numPr>
                <w:ilvl w:val="0"/>
                <w:numId w:val="33"/>
              </w:numPr>
            </w:pPr>
            <w:r>
              <w:t>Provide a structured yet flexible program where we actively change the program depending on children’s needs and interests.</w:t>
            </w:r>
          </w:p>
          <w:p w14:paraId="0986E4C3" w14:textId="2C615C38" w:rsidR="00475068" w:rsidRDefault="00475068" w:rsidP="00475068">
            <w:pPr>
              <w:pStyle w:val="ListParagraph"/>
              <w:numPr>
                <w:ilvl w:val="0"/>
                <w:numId w:val="33"/>
              </w:numPr>
            </w:pPr>
            <w:r>
              <w:t xml:space="preserve">We encourage children to explore and be creative </w:t>
            </w:r>
            <w:r w:rsidR="00C00B59">
              <w:t>and provide materials that can be used for open-ended learning.</w:t>
            </w:r>
          </w:p>
          <w:p w14:paraId="2F066E9F" w14:textId="3DD6FD57" w:rsidR="004A0CE5" w:rsidRDefault="004A0CE5" w:rsidP="00475068">
            <w:pPr>
              <w:pStyle w:val="ListParagraph"/>
              <w:numPr>
                <w:ilvl w:val="0"/>
                <w:numId w:val="33"/>
              </w:numPr>
            </w:pPr>
            <w:r>
              <w:t>Strong and organised routine so the children know what to expect each day.</w:t>
            </w:r>
          </w:p>
          <w:p w14:paraId="3853C208" w14:textId="77777777" w:rsidR="00C00B59" w:rsidRDefault="00C00B59" w:rsidP="00475068">
            <w:pPr>
              <w:pStyle w:val="ListParagraph"/>
              <w:numPr>
                <w:ilvl w:val="0"/>
                <w:numId w:val="33"/>
              </w:numPr>
            </w:pPr>
            <w:r>
              <w:t>Regular staff meetings provide an opportunity for staff to discuss and analyse parts of the program and to support planning for future activities.</w:t>
            </w:r>
          </w:p>
          <w:p w14:paraId="6AD3CEDC" w14:textId="78021A2A" w:rsidR="00C00B59" w:rsidRPr="00760ED7" w:rsidRDefault="004A0CE5" w:rsidP="00760ED7">
            <w:r>
              <w:t xml:space="preserve">      </w:t>
            </w:r>
          </w:p>
        </w:tc>
      </w:tr>
    </w:tbl>
    <w:tbl>
      <w:tblPr>
        <w:tblStyle w:val="TableGrid"/>
        <w:tblpPr w:leftFromText="181" w:rightFromText="181" w:vertAnchor="page" w:horzAnchor="margin" w:tblpY="4756"/>
        <w:tblW w:w="15372"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0A0" w:firstRow="1" w:lastRow="0" w:firstColumn="1" w:lastColumn="0" w:noHBand="0" w:noVBand="0"/>
      </w:tblPr>
      <w:tblGrid>
        <w:gridCol w:w="1196"/>
        <w:gridCol w:w="1985"/>
        <w:gridCol w:w="2098"/>
        <w:gridCol w:w="964"/>
        <w:gridCol w:w="2438"/>
        <w:gridCol w:w="2722"/>
        <w:gridCol w:w="1247"/>
        <w:gridCol w:w="2722"/>
      </w:tblGrid>
      <w:tr w:rsidR="00760ED7" w:rsidRPr="003044F8" w14:paraId="55C65736" w14:textId="77777777" w:rsidTr="00760ED7">
        <w:trPr>
          <w:trHeight w:val="320"/>
        </w:trPr>
        <w:tc>
          <w:tcPr>
            <w:tcW w:w="1196" w:type="dxa"/>
            <w:shd w:val="clear" w:color="auto" w:fill="D9D9D9" w:themeFill="background1" w:themeFillShade="D9"/>
          </w:tcPr>
          <w:p w14:paraId="165620C9" w14:textId="77777777" w:rsidR="00760ED7" w:rsidRPr="00A47332" w:rsidRDefault="00760ED7" w:rsidP="00760ED7">
            <w:pPr>
              <w:rPr>
                <w:rStyle w:val="Strong"/>
                <w:rFonts w:cs="Arial"/>
                <w:bCs w:val="0"/>
                <w:iCs/>
                <w:color w:val="729FFF"/>
              </w:rPr>
            </w:pPr>
            <w:r w:rsidRPr="00A47332">
              <w:rPr>
                <w:rStyle w:val="Strong"/>
              </w:rPr>
              <w:t>Standard/</w:t>
            </w:r>
            <w:r w:rsidRPr="00A47332">
              <w:rPr>
                <w:rStyle w:val="Strong"/>
              </w:rPr>
              <w:br/>
              <w:t>element</w:t>
            </w:r>
          </w:p>
        </w:tc>
        <w:tc>
          <w:tcPr>
            <w:tcW w:w="1985" w:type="dxa"/>
            <w:shd w:val="clear" w:color="auto" w:fill="D9D9D9" w:themeFill="background1" w:themeFillShade="D9"/>
          </w:tcPr>
          <w:p w14:paraId="01348801" w14:textId="77777777" w:rsidR="00760ED7" w:rsidRPr="00A47332" w:rsidRDefault="00760ED7" w:rsidP="00760ED7">
            <w:pPr>
              <w:rPr>
                <w:rStyle w:val="Strong"/>
              </w:rPr>
            </w:pPr>
            <w:r>
              <w:rPr>
                <w:rStyle w:val="Strong"/>
              </w:rPr>
              <w:t>Issue identified during self-assessment</w:t>
            </w:r>
          </w:p>
        </w:tc>
        <w:tc>
          <w:tcPr>
            <w:tcW w:w="2098" w:type="dxa"/>
            <w:shd w:val="clear" w:color="auto" w:fill="D9D9D9" w:themeFill="background1" w:themeFillShade="D9"/>
          </w:tcPr>
          <w:p w14:paraId="57523EB1" w14:textId="77777777" w:rsidR="00760ED7" w:rsidRPr="00A47332" w:rsidRDefault="00760ED7" w:rsidP="00760ED7">
            <w:pPr>
              <w:rPr>
                <w:rStyle w:val="Strong"/>
              </w:rPr>
            </w:pPr>
            <w:r w:rsidRPr="00A47332">
              <w:rPr>
                <w:rStyle w:val="Strong"/>
              </w:rPr>
              <w:t>What outcome or goal do we seek?</w:t>
            </w:r>
          </w:p>
        </w:tc>
        <w:tc>
          <w:tcPr>
            <w:tcW w:w="964" w:type="dxa"/>
            <w:shd w:val="clear" w:color="auto" w:fill="D9D9D9" w:themeFill="background1" w:themeFillShade="D9"/>
          </w:tcPr>
          <w:p w14:paraId="093BEC37" w14:textId="77777777" w:rsidR="00760ED7" w:rsidRPr="00A47332" w:rsidRDefault="00760ED7" w:rsidP="00760ED7">
            <w:pPr>
              <w:rPr>
                <w:rStyle w:val="Strong"/>
              </w:rPr>
            </w:pPr>
            <w:r w:rsidRPr="00A47332">
              <w:rPr>
                <w:rStyle w:val="Strong"/>
              </w:rPr>
              <w:t>Priority (L/M/H)</w:t>
            </w:r>
          </w:p>
        </w:tc>
        <w:tc>
          <w:tcPr>
            <w:tcW w:w="2438" w:type="dxa"/>
            <w:shd w:val="clear" w:color="auto" w:fill="D9D9D9" w:themeFill="background1" w:themeFillShade="D9"/>
          </w:tcPr>
          <w:p w14:paraId="5AE1A5BD" w14:textId="77777777" w:rsidR="00760ED7" w:rsidRPr="00A47332" w:rsidRDefault="00760ED7" w:rsidP="00760ED7">
            <w:pPr>
              <w:rPr>
                <w:rStyle w:val="Strong"/>
              </w:rPr>
            </w:pPr>
            <w:r w:rsidRPr="00A47332">
              <w:rPr>
                <w:rStyle w:val="Strong"/>
              </w:rPr>
              <w:t>How will we get this outcome? (Steps)</w:t>
            </w:r>
          </w:p>
        </w:tc>
        <w:tc>
          <w:tcPr>
            <w:tcW w:w="2722" w:type="dxa"/>
            <w:shd w:val="clear" w:color="auto" w:fill="D9D9D9" w:themeFill="background1" w:themeFillShade="D9"/>
          </w:tcPr>
          <w:p w14:paraId="1DA02080" w14:textId="77777777" w:rsidR="00760ED7" w:rsidRPr="00A47332" w:rsidRDefault="00760ED7" w:rsidP="00760ED7">
            <w:pPr>
              <w:rPr>
                <w:rStyle w:val="Strong"/>
              </w:rPr>
            </w:pPr>
            <w:r w:rsidRPr="00A47332">
              <w:rPr>
                <w:rStyle w:val="Strong"/>
              </w:rPr>
              <w:t>Success measure</w:t>
            </w:r>
          </w:p>
        </w:tc>
        <w:tc>
          <w:tcPr>
            <w:tcW w:w="1247" w:type="dxa"/>
            <w:shd w:val="clear" w:color="auto" w:fill="D9D9D9" w:themeFill="background1" w:themeFillShade="D9"/>
          </w:tcPr>
          <w:p w14:paraId="230B8400" w14:textId="77777777" w:rsidR="00760ED7" w:rsidRPr="00A47332" w:rsidRDefault="00760ED7" w:rsidP="00760ED7">
            <w:pPr>
              <w:rPr>
                <w:rStyle w:val="Strong"/>
              </w:rPr>
            </w:pPr>
            <w:r w:rsidRPr="00A47332">
              <w:rPr>
                <w:rStyle w:val="Strong"/>
              </w:rPr>
              <w:t>By when?</w:t>
            </w:r>
          </w:p>
        </w:tc>
        <w:tc>
          <w:tcPr>
            <w:tcW w:w="2722" w:type="dxa"/>
            <w:shd w:val="clear" w:color="auto" w:fill="D9D9D9" w:themeFill="background1" w:themeFillShade="D9"/>
          </w:tcPr>
          <w:p w14:paraId="0BD3C201" w14:textId="77777777" w:rsidR="00760ED7" w:rsidRPr="00A47332" w:rsidRDefault="00760ED7" w:rsidP="00760ED7">
            <w:pPr>
              <w:rPr>
                <w:rStyle w:val="Strong"/>
              </w:rPr>
            </w:pPr>
            <w:r w:rsidRPr="00A47332">
              <w:rPr>
                <w:rStyle w:val="Strong"/>
              </w:rPr>
              <w:t>Progress notes</w:t>
            </w:r>
          </w:p>
        </w:tc>
      </w:tr>
      <w:tr w:rsidR="00760ED7" w:rsidRPr="003044F8" w14:paraId="79DCDE0C" w14:textId="77777777" w:rsidTr="00760ED7">
        <w:trPr>
          <w:trHeight w:val="701"/>
        </w:trPr>
        <w:tc>
          <w:tcPr>
            <w:tcW w:w="1196" w:type="dxa"/>
          </w:tcPr>
          <w:p w14:paraId="350C8AF5" w14:textId="1297E1E2" w:rsidR="00760ED7" w:rsidRPr="003044F8" w:rsidRDefault="007D3AD7" w:rsidP="00760ED7">
            <w:r>
              <w:t>1.</w:t>
            </w:r>
            <w:r w:rsidR="00581853">
              <w:t>3.1</w:t>
            </w:r>
          </w:p>
        </w:tc>
        <w:tc>
          <w:tcPr>
            <w:tcW w:w="1985" w:type="dxa"/>
          </w:tcPr>
          <w:p w14:paraId="3D3BB8C3" w14:textId="04CBA5AC" w:rsidR="00760ED7" w:rsidRPr="003044F8" w:rsidRDefault="00581853" w:rsidP="00760ED7">
            <w:pPr>
              <w:rPr>
                <w:rStyle w:val="CommentReference"/>
              </w:rPr>
            </w:pPr>
            <w:r>
              <w:rPr>
                <w:rStyle w:val="CommentReference"/>
              </w:rPr>
              <w:t>Documentation for staff reference re children progress</w:t>
            </w:r>
          </w:p>
        </w:tc>
        <w:tc>
          <w:tcPr>
            <w:tcW w:w="2098" w:type="dxa"/>
          </w:tcPr>
          <w:p w14:paraId="372BEFED" w14:textId="0C80A5E4" w:rsidR="00760ED7" w:rsidRPr="003044F8" w:rsidRDefault="00581853" w:rsidP="00760ED7">
            <w:pPr>
              <w:rPr>
                <w:rStyle w:val="CommentReference"/>
              </w:rPr>
            </w:pPr>
            <w:r>
              <w:rPr>
                <w:rStyle w:val="CommentReference"/>
              </w:rPr>
              <w:t>Better staff understanding of children’s progress regarding development.</w:t>
            </w:r>
          </w:p>
        </w:tc>
        <w:tc>
          <w:tcPr>
            <w:tcW w:w="964" w:type="dxa"/>
          </w:tcPr>
          <w:p w14:paraId="2BA01DD5" w14:textId="3E68DC45" w:rsidR="00760ED7" w:rsidRPr="003044F8" w:rsidRDefault="00581853" w:rsidP="00760ED7">
            <w:r>
              <w:t>H</w:t>
            </w:r>
          </w:p>
        </w:tc>
        <w:tc>
          <w:tcPr>
            <w:tcW w:w="2438" w:type="dxa"/>
          </w:tcPr>
          <w:p w14:paraId="38A539D7" w14:textId="73C2EAE3" w:rsidR="00760ED7" w:rsidRPr="003044F8" w:rsidRDefault="00581853" w:rsidP="00760ED7">
            <w:r>
              <w:t>More visual and written documentation</w:t>
            </w:r>
          </w:p>
        </w:tc>
        <w:tc>
          <w:tcPr>
            <w:tcW w:w="2722" w:type="dxa"/>
          </w:tcPr>
          <w:p w14:paraId="430A3E30" w14:textId="77777777" w:rsidR="00760ED7" w:rsidRDefault="00581853" w:rsidP="00760ED7">
            <w:r>
              <w:t>When documentation is complete and staff educated on how to use it.</w:t>
            </w:r>
          </w:p>
          <w:p w14:paraId="35A8AF31" w14:textId="27E959F2" w:rsidR="0015202E" w:rsidRPr="003044F8" w:rsidRDefault="0015202E" w:rsidP="00760ED7">
            <w:r>
              <w:t>More photos.</w:t>
            </w:r>
          </w:p>
        </w:tc>
        <w:tc>
          <w:tcPr>
            <w:tcW w:w="1247" w:type="dxa"/>
          </w:tcPr>
          <w:p w14:paraId="2355CC96" w14:textId="63D0B070" w:rsidR="00760ED7" w:rsidRPr="003044F8" w:rsidRDefault="00581853" w:rsidP="00760ED7">
            <w:r>
              <w:t>End term 2 2020</w:t>
            </w:r>
          </w:p>
        </w:tc>
        <w:tc>
          <w:tcPr>
            <w:tcW w:w="2722" w:type="dxa"/>
          </w:tcPr>
          <w:p w14:paraId="2D964B8B" w14:textId="675D05F1" w:rsidR="004A0CE5" w:rsidRPr="003044F8" w:rsidRDefault="004A0CE5" w:rsidP="00760ED7"/>
        </w:tc>
      </w:tr>
      <w:tr w:rsidR="00760ED7" w:rsidRPr="003044F8" w14:paraId="3180B831" w14:textId="77777777" w:rsidTr="00581853">
        <w:trPr>
          <w:trHeight w:val="1558"/>
        </w:trPr>
        <w:tc>
          <w:tcPr>
            <w:tcW w:w="1196" w:type="dxa"/>
          </w:tcPr>
          <w:p w14:paraId="293F684C" w14:textId="77777777" w:rsidR="00760ED7" w:rsidRPr="003044F8" w:rsidRDefault="00760ED7" w:rsidP="00760ED7">
            <w:r>
              <w:t>1.2.1</w:t>
            </w:r>
          </w:p>
        </w:tc>
        <w:tc>
          <w:tcPr>
            <w:tcW w:w="1985" w:type="dxa"/>
          </w:tcPr>
          <w:p w14:paraId="009101DB" w14:textId="77777777" w:rsidR="00760ED7" w:rsidRPr="003044F8" w:rsidRDefault="00760ED7" w:rsidP="00760ED7">
            <w:pPr>
              <w:rPr>
                <w:rStyle w:val="CommentReference"/>
              </w:rPr>
            </w:pPr>
            <w:r>
              <w:rPr>
                <w:rStyle w:val="CommentReference"/>
              </w:rPr>
              <w:t xml:space="preserve">Documentation </w:t>
            </w:r>
          </w:p>
        </w:tc>
        <w:tc>
          <w:tcPr>
            <w:tcW w:w="2098" w:type="dxa"/>
          </w:tcPr>
          <w:p w14:paraId="5600E4A8" w14:textId="77777777" w:rsidR="00760ED7" w:rsidRPr="003044F8" w:rsidRDefault="00760ED7" w:rsidP="00760ED7">
            <w:pPr>
              <w:rPr>
                <w:rStyle w:val="CommentReference"/>
              </w:rPr>
            </w:pPr>
            <w:r>
              <w:rPr>
                <w:rStyle w:val="CommentReference"/>
              </w:rPr>
              <w:t>A more thoughtful and in-depth observation of each learning area</w:t>
            </w:r>
          </w:p>
        </w:tc>
        <w:tc>
          <w:tcPr>
            <w:tcW w:w="964" w:type="dxa"/>
          </w:tcPr>
          <w:p w14:paraId="7B50E06A" w14:textId="73B3E414" w:rsidR="00760ED7" w:rsidRPr="003044F8" w:rsidRDefault="00394D1C" w:rsidP="00760ED7">
            <w:r>
              <w:t>M</w:t>
            </w:r>
          </w:p>
        </w:tc>
        <w:tc>
          <w:tcPr>
            <w:tcW w:w="2438" w:type="dxa"/>
          </w:tcPr>
          <w:p w14:paraId="68BE3093" w14:textId="77777777" w:rsidR="00760ED7" w:rsidRPr="003044F8" w:rsidRDefault="00760ED7" w:rsidP="00760ED7">
            <w:r>
              <w:t>Training and/or a focus on relevant observations at staff meetings.  Possibly look at Digital systems again for observation.</w:t>
            </w:r>
          </w:p>
        </w:tc>
        <w:tc>
          <w:tcPr>
            <w:tcW w:w="2722" w:type="dxa"/>
          </w:tcPr>
          <w:p w14:paraId="635A7129" w14:textId="77777777" w:rsidR="00760ED7" w:rsidRPr="003044F8" w:rsidRDefault="00760ED7" w:rsidP="00760ED7">
            <w:r>
              <w:t>Quality of area observations improves</w:t>
            </w:r>
          </w:p>
        </w:tc>
        <w:tc>
          <w:tcPr>
            <w:tcW w:w="1247" w:type="dxa"/>
          </w:tcPr>
          <w:p w14:paraId="1FB4121B" w14:textId="3355BCB8" w:rsidR="00760ED7" w:rsidRPr="003044F8" w:rsidRDefault="007D3AD7" w:rsidP="00760ED7">
            <w:r>
              <w:t>Complete</w:t>
            </w:r>
          </w:p>
        </w:tc>
        <w:tc>
          <w:tcPr>
            <w:tcW w:w="2722" w:type="dxa"/>
          </w:tcPr>
          <w:p w14:paraId="5A2751FA" w14:textId="1262498B" w:rsidR="00760ED7" w:rsidRPr="004A0CE5" w:rsidRDefault="007D3AD7" w:rsidP="00D04FE4">
            <w:pPr>
              <w:rPr>
                <w:color w:val="17365D" w:themeColor="text2" w:themeShade="BF"/>
              </w:rPr>
            </w:pPr>
            <w:r w:rsidRPr="00581853">
              <w:rPr>
                <w:color w:val="000000" w:themeColor="text1"/>
              </w:rPr>
              <w:t>More training is being offered and undertaken by staff. Observations have become more consistent and a digital system will be trailed by the end of term 1 (One Child).</w:t>
            </w:r>
          </w:p>
        </w:tc>
      </w:tr>
      <w:tr w:rsidR="00760ED7" w:rsidRPr="003044F8" w14:paraId="16ECF97E" w14:textId="77777777" w:rsidTr="00760ED7">
        <w:trPr>
          <w:trHeight w:val="645"/>
        </w:trPr>
        <w:tc>
          <w:tcPr>
            <w:tcW w:w="1196" w:type="dxa"/>
          </w:tcPr>
          <w:p w14:paraId="3226F782" w14:textId="5CAB8B7B" w:rsidR="00760ED7" w:rsidRPr="003044F8" w:rsidRDefault="004A0CE5" w:rsidP="00760ED7">
            <w:r>
              <w:t>1.3.3</w:t>
            </w:r>
          </w:p>
        </w:tc>
        <w:tc>
          <w:tcPr>
            <w:tcW w:w="1985" w:type="dxa"/>
          </w:tcPr>
          <w:p w14:paraId="1BF2098D" w14:textId="014E856D" w:rsidR="00760ED7" w:rsidRPr="003044F8" w:rsidRDefault="004A0CE5" w:rsidP="00760ED7">
            <w:pPr>
              <w:rPr>
                <w:rStyle w:val="CommentReference"/>
              </w:rPr>
            </w:pPr>
            <w:r>
              <w:rPr>
                <w:rStyle w:val="CommentReference"/>
              </w:rPr>
              <w:t>Info for families</w:t>
            </w:r>
          </w:p>
        </w:tc>
        <w:tc>
          <w:tcPr>
            <w:tcW w:w="2098" w:type="dxa"/>
          </w:tcPr>
          <w:p w14:paraId="2F65191A" w14:textId="309FE630" w:rsidR="00760ED7" w:rsidRPr="003044F8" w:rsidRDefault="004A0CE5" w:rsidP="00760ED7">
            <w:pPr>
              <w:rPr>
                <w:rStyle w:val="CommentReference"/>
              </w:rPr>
            </w:pPr>
            <w:r>
              <w:rPr>
                <w:rStyle w:val="CommentReference"/>
              </w:rPr>
              <w:t>More thorough communication with parents.</w:t>
            </w:r>
          </w:p>
        </w:tc>
        <w:tc>
          <w:tcPr>
            <w:tcW w:w="964" w:type="dxa"/>
          </w:tcPr>
          <w:p w14:paraId="5480BABC" w14:textId="7D0E3A72" w:rsidR="00760ED7" w:rsidRPr="003044F8" w:rsidRDefault="00394D1C" w:rsidP="00760ED7">
            <w:r>
              <w:t>H</w:t>
            </w:r>
          </w:p>
        </w:tc>
        <w:tc>
          <w:tcPr>
            <w:tcW w:w="2438" w:type="dxa"/>
          </w:tcPr>
          <w:p w14:paraId="6988924A" w14:textId="772C06CC" w:rsidR="00760ED7" w:rsidRPr="003044F8" w:rsidRDefault="004A0CE5" w:rsidP="004A0CE5">
            <w:r>
              <w:t>Creating documentation for families to access regarding their children</w:t>
            </w:r>
          </w:p>
        </w:tc>
        <w:tc>
          <w:tcPr>
            <w:tcW w:w="2722" w:type="dxa"/>
          </w:tcPr>
          <w:p w14:paraId="3761127A" w14:textId="7E535E87" w:rsidR="00760ED7" w:rsidRPr="003044F8" w:rsidRDefault="004A0CE5" w:rsidP="00760ED7">
            <w:r>
              <w:t>Regular shared documentation and communication regarding children’s progress at OSHC</w:t>
            </w:r>
          </w:p>
        </w:tc>
        <w:tc>
          <w:tcPr>
            <w:tcW w:w="1247" w:type="dxa"/>
          </w:tcPr>
          <w:p w14:paraId="220E93E2" w14:textId="6A2DB15C" w:rsidR="00760ED7" w:rsidRPr="003044F8" w:rsidRDefault="007D3AD7" w:rsidP="00760ED7">
            <w:r>
              <w:t>End of term 1 2020</w:t>
            </w:r>
          </w:p>
        </w:tc>
        <w:tc>
          <w:tcPr>
            <w:tcW w:w="2722" w:type="dxa"/>
          </w:tcPr>
          <w:p w14:paraId="244C1C78" w14:textId="5B4E29A3" w:rsidR="00760ED7" w:rsidRPr="003044F8" w:rsidRDefault="007D3AD7" w:rsidP="00760ED7">
            <w:r>
              <w:t>Trail taking place End of term 1 (One Child)</w:t>
            </w:r>
          </w:p>
        </w:tc>
      </w:tr>
    </w:tbl>
    <w:p w14:paraId="3D37078C" w14:textId="77777777" w:rsidR="0077203A" w:rsidRDefault="0077203A" w:rsidP="0077203A">
      <w:pPr>
        <w:pStyle w:val="Heading2noTOC"/>
        <w:ind w:left="0"/>
        <w:contextualSpacing/>
        <w:rPr>
          <w:color w:val="1F497D" w:themeColor="text2"/>
        </w:rPr>
      </w:pPr>
      <w:r w:rsidRPr="00437FB2">
        <w:rPr>
          <w:b/>
          <w:color w:val="1F497D" w:themeColor="text2"/>
        </w:rPr>
        <w:t>Key improvements</w:t>
      </w:r>
      <w:r>
        <w:rPr>
          <w:b/>
          <w:color w:val="1F497D" w:themeColor="text2"/>
        </w:rPr>
        <w:t xml:space="preserve"> </w:t>
      </w:r>
      <w:r w:rsidRPr="00437FB2">
        <w:rPr>
          <w:b/>
          <w:color w:val="1F497D" w:themeColor="text2"/>
        </w:rPr>
        <w:t>sought for Quality Area 1</w:t>
      </w:r>
      <w:r>
        <w:rPr>
          <w:color w:val="1F497D" w:themeColor="text2"/>
        </w:rPr>
        <w:tab/>
      </w:r>
    </w:p>
    <w:p w14:paraId="03295CEE" w14:textId="77777777" w:rsidR="0077203A" w:rsidRDefault="0077203A" w:rsidP="0077203A">
      <w:pPr>
        <w:pStyle w:val="Heading2noTOC"/>
        <w:ind w:left="0"/>
        <w:contextualSpacing/>
        <w:rPr>
          <w:color w:val="1F497D" w:themeColor="text2"/>
        </w:rPr>
      </w:pPr>
      <w:r w:rsidRPr="00437FB2">
        <w:rPr>
          <w:color w:val="7F7F7F" w:themeColor="text1" w:themeTint="80"/>
          <w:sz w:val="28"/>
          <w:szCs w:val="28"/>
        </w:rPr>
        <w:t>Improvement Plan</w:t>
      </w:r>
    </w:p>
    <w:p w14:paraId="7BCE34FD" w14:textId="77777777" w:rsidR="0077203A" w:rsidRPr="001566E0" w:rsidRDefault="0077203A" w:rsidP="0077203A">
      <w:pPr>
        <w:pStyle w:val="Heading2noTOC"/>
        <w:ind w:left="0"/>
        <w:contextualSpacing/>
        <w:rPr>
          <w:color w:val="7F7F7F" w:themeColor="text1" w:themeTint="80"/>
          <w:sz w:val="28"/>
          <w:szCs w:val="28"/>
        </w:rPr>
        <w:sectPr w:rsidR="0077203A" w:rsidRPr="001566E0" w:rsidSect="003820C0">
          <w:headerReference w:type="default" r:id="rId15"/>
          <w:footerReference w:type="default" r:id="rId16"/>
          <w:pgSz w:w="16838" w:h="11906" w:orient="landscape"/>
          <w:pgMar w:top="720" w:right="720" w:bottom="720" w:left="720" w:header="284" w:footer="709" w:gutter="0"/>
          <w:pgNumType w:start="2"/>
          <w:cols w:space="708"/>
          <w:rtlGutter/>
          <w:docGrid w:linePitch="360"/>
        </w:sectPr>
      </w:pPr>
    </w:p>
    <w:p w14:paraId="30D3D1D3" w14:textId="77777777" w:rsidR="0077203A" w:rsidRPr="00901DC7" w:rsidRDefault="0077203A" w:rsidP="0077203A">
      <w:pPr>
        <w:pStyle w:val="Heading2noTOC"/>
        <w:ind w:left="0"/>
        <w:contextualSpacing/>
        <w:rPr>
          <w:b/>
          <w:color w:val="1F497D" w:themeColor="text2"/>
        </w:rPr>
      </w:pPr>
      <w:r w:rsidRPr="00901DC7">
        <w:rPr>
          <w:b/>
          <w:color w:val="1F497D" w:themeColor="text2"/>
        </w:rPr>
        <w:lastRenderedPageBreak/>
        <w:t>Quality Area 2: Children’s health and safety</w:t>
      </w:r>
    </w:p>
    <w:p w14:paraId="492549C5" w14:textId="77777777" w:rsidR="0077203A" w:rsidRPr="00901DC7" w:rsidRDefault="0077203A" w:rsidP="0077203A">
      <w:pPr>
        <w:pStyle w:val="Body"/>
        <w:ind w:left="0"/>
        <w:rPr>
          <w:color w:val="000000" w:themeColor="text1"/>
          <w:sz w:val="22"/>
          <w:lang w:eastAsia="en-AU"/>
        </w:rPr>
      </w:pPr>
      <w:bookmarkStart w:id="14" w:name="_Toc304818745"/>
      <w:r w:rsidRPr="00901DC7">
        <w:rPr>
          <w:color w:val="000000" w:themeColor="text1"/>
          <w:sz w:val="22"/>
        </w:rPr>
        <w:t xml:space="preserve">This quality area of the </w:t>
      </w:r>
      <w:r w:rsidRPr="00901DC7">
        <w:rPr>
          <w:rStyle w:val="Emphasis"/>
          <w:color w:val="000000" w:themeColor="text1"/>
          <w:sz w:val="22"/>
        </w:rPr>
        <w:t>National Quality Standard</w:t>
      </w:r>
      <w:r w:rsidRPr="00901DC7">
        <w:rPr>
          <w:color w:val="000000" w:themeColor="text1"/>
          <w:sz w:val="22"/>
        </w:rPr>
        <w:t xml:space="preserve"> focuses on </w:t>
      </w:r>
      <w:r w:rsidRPr="00901DC7">
        <w:rPr>
          <w:rStyle w:val="Strong"/>
          <w:b w:val="0"/>
          <w:color w:val="000000" w:themeColor="text1"/>
          <w:sz w:val="22"/>
        </w:rPr>
        <w:t>safeguarding and promoting children’s health and safety</w:t>
      </w:r>
      <w:r w:rsidRPr="00901DC7">
        <w:rPr>
          <w:color w:val="000000" w:themeColor="text1"/>
          <w:sz w:val="22"/>
        </w:rPr>
        <w:t>.</w:t>
      </w:r>
    </w:p>
    <w:p w14:paraId="368BD44C" w14:textId="77777777" w:rsidR="0077203A" w:rsidRPr="00901DC7" w:rsidRDefault="0077203A" w:rsidP="0077203A">
      <w:pPr>
        <w:pStyle w:val="Heading2noTOC"/>
        <w:ind w:left="0"/>
        <w:contextualSpacing/>
        <w:rPr>
          <w:color w:val="7F7F7F" w:themeColor="text1" w:themeTint="80"/>
          <w:sz w:val="28"/>
          <w:szCs w:val="28"/>
        </w:rPr>
      </w:pPr>
      <w:r w:rsidRPr="00901DC7">
        <w:rPr>
          <w:color w:val="7F7F7F" w:themeColor="text1" w:themeTint="80"/>
          <w:sz w:val="28"/>
          <w:szCs w:val="28"/>
        </w:rPr>
        <w:t>Quality Area 2: Standards and elements</w:t>
      </w:r>
      <w:bookmarkEnd w:id="14"/>
    </w:p>
    <w:tbl>
      <w:tblPr>
        <w:tblW w:w="15309" w:type="dxa"/>
        <w:tblInd w:w="108" w:type="dxa"/>
        <w:tblBorders>
          <w:top w:val="single" w:sz="4" w:space="0" w:color="B6DDE8" w:themeColor="accent5" w:themeTint="66"/>
          <w:left w:val="single" w:sz="4" w:space="0" w:color="B6DDE8" w:themeColor="accent5" w:themeTint="66"/>
          <w:bottom w:val="single" w:sz="4" w:space="0" w:color="A6A6A6" w:themeColor="background1" w:themeShade="A6"/>
          <w:right w:val="single" w:sz="4" w:space="0" w:color="B6DDE8" w:themeColor="accent5" w:themeTint="66"/>
          <w:insideH w:val="single" w:sz="4" w:space="0" w:color="B6DDE8" w:themeColor="accent5" w:themeTint="66"/>
          <w:insideV w:val="single" w:sz="4" w:space="0" w:color="B6DDE8" w:themeColor="accent5" w:themeTint="66"/>
        </w:tblBorders>
        <w:tblCellMar>
          <w:top w:w="85" w:type="dxa"/>
          <w:bottom w:w="85" w:type="dxa"/>
        </w:tblCellMar>
        <w:tblLook w:val="00A0" w:firstRow="1" w:lastRow="0" w:firstColumn="1" w:lastColumn="0" w:noHBand="0" w:noVBand="0"/>
      </w:tblPr>
      <w:tblGrid>
        <w:gridCol w:w="1701"/>
        <w:gridCol w:w="1134"/>
        <w:gridCol w:w="12474"/>
      </w:tblGrid>
      <w:tr w:rsidR="0077203A" w:rsidRPr="005A4A9C" w14:paraId="0DFA960A" w14:textId="77777777" w:rsidTr="00BA3654">
        <w:tc>
          <w:tcPr>
            <w:tcW w:w="1701" w:type="dxa"/>
            <w:shd w:val="clear" w:color="auto" w:fill="FFE885"/>
          </w:tcPr>
          <w:p w14:paraId="2D5C3742" w14:textId="77777777" w:rsidR="0077203A" w:rsidRPr="00A47332" w:rsidRDefault="0077203A" w:rsidP="00BA3654">
            <w:pPr>
              <w:rPr>
                <w:b/>
                <w:szCs w:val="20"/>
              </w:rPr>
            </w:pPr>
            <w:r w:rsidRPr="00A47332">
              <w:rPr>
                <w:b/>
                <w:szCs w:val="20"/>
              </w:rPr>
              <w:t>Standard 2.1</w:t>
            </w:r>
          </w:p>
        </w:tc>
        <w:tc>
          <w:tcPr>
            <w:tcW w:w="13608" w:type="dxa"/>
            <w:gridSpan w:val="2"/>
            <w:shd w:val="clear" w:color="auto" w:fill="FFE885"/>
          </w:tcPr>
          <w:p w14:paraId="45C0BC0A" w14:textId="77777777" w:rsidR="0077203A" w:rsidRPr="00A47332" w:rsidRDefault="0077203A" w:rsidP="00BA3654">
            <w:pPr>
              <w:tabs>
                <w:tab w:val="left" w:pos="9251"/>
              </w:tabs>
              <w:rPr>
                <w:b/>
                <w:szCs w:val="20"/>
              </w:rPr>
            </w:pPr>
            <w:r w:rsidRPr="00C453EA">
              <w:rPr>
                <w:b/>
                <w:szCs w:val="20"/>
              </w:rPr>
              <w:t>Each child’s health and physical activity is supported and promoted.</w:t>
            </w:r>
            <w:r>
              <w:rPr>
                <w:b/>
                <w:szCs w:val="20"/>
              </w:rPr>
              <w:t xml:space="preserve"> </w:t>
            </w:r>
            <w:r>
              <w:rPr>
                <w:b/>
                <w:szCs w:val="20"/>
              </w:rPr>
              <w:tab/>
            </w:r>
          </w:p>
        </w:tc>
      </w:tr>
      <w:tr w:rsidR="0077203A" w:rsidRPr="005A4A9C" w14:paraId="50BBC778" w14:textId="77777777" w:rsidTr="00BA3654">
        <w:tc>
          <w:tcPr>
            <w:tcW w:w="1701" w:type="dxa"/>
          </w:tcPr>
          <w:p w14:paraId="615ABF45" w14:textId="77777777" w:rsidR="0077203A" w:rsidRPr="00A47332" w:rsidRDefault="0077203A" w:rsidP="00BA3654">
            <w:pPr>
              <w:rPr>
                <w:szCs w:val="20"/>
              </w:rPr>
            </w:pPr>
            <w:r>
              <w:rPr>
                <w:szCs w:val="20"/>
              </w:rPr>
              <w:t>Wellbeing and comfort</w:t>
            </w:r>
          </w:p>
        </w:tc>
        <w:tc>
          <w:tcPr>
            <w:tcW w:w="1134" w:type="dxa"/>
          </w:tcPr>
          <w:p w14:paraId="71689866" w14:textId="77777777" w:rsidR="0077203A" w:rsidRPr="00A47332" w:rsidRDefault="0077203A" w:rsidP="00BA3654">
            <w:pPr>
              <w:rPr>
                <w:szCs w:val="20"/>
              </w:rPr>
            </w:pPr>
            <w:r w:rsidRPr="00A47332">
              <w:rPr>
                <w:szCs w:val="20"/>
              </w:rPr>
              <w:t>Element 2.1.1</w:t>
            </w:r>
          </w:p>
        </w:tc>
        <w:tc>
          <w:tcPr>
            <w:tcW w:w="12474" w:type="dxa"/>
          </w:tcPr>
          <w:p w14:paraId="54AB7531" w14:textId="77777777" w:rsidR="0077203A" w:rsidRPr="00A47332" w:rsidRDefault="0077203A" w:rsidP="00BA3654">
            <w:pPr>
              <w:rPr>
                <w:szCs w:val="20"/>
              </w:rPr>
            </w:pPr>
            <w:r w:rsidRPr="00A47332">
              <w:rPr>
                <w:szCs w:val="20"/>
              </w:rPr>
              <w:t xml:space="preserve">Each child’s </w:t>
            </w:r>
            <w:r>
              <w:rPr>
                <w:szCs w:val="20"/>
              </w:rPr>
              <w:t xml:space="preserve">wellbeing and </w:t>
            </w:r>
            <w:r w:rsidRPr="00A47332">
              <w:rPr>
                <w:szCs w:val="20"/>
              </w:rPr>
              <w:t>comfort is provided for</w:t>
            </w:r>
            <w:r>
              <w:rPr>
                <w:szCs w:val="20"/>
              </w:rPr>
              <w:t xml:space="preserve">, including </w:t>
            </w:r>
            <w:r w:rsidRPr="00A47332">
              <w:rPr>
                <w:szCs w:val="20"/>
              </w:rPr>
              <w:t>appropriate opportunities to meet each child’s need for sleep, rest and relaxation.</w:t>
            </w:r>
          </w:p>
        </w:tc>
      </w:tr>
      <w:tr w:rsidR="0077203A" w:rsidRPr="005A4A9C" w14:paraId="479B032B" w14:textId="77777777" w:rsidTr="00BA3654">
        <w:tc>
          <w:tcPr>
            <w:tcW w:w="1701" w:type="dxa"/>
          </w:tcPr>
          <w:p w14:paraId="4EE02B4C" w14:textId="77777777" w:rsidR="0077203A" w:rsidRPr="00A47332" w:rsidRDefault="0077203A" w:rsidP="00BA3654">
            <w:pPr>
              <w:rPr>
                <w:szCs w:val="20"/>
              </w:rPr>
            </w:pPr>
            <w:r>
              <w:rPr>
                <w:szCs w:val="20"/>
              </w:rPr>
              <w:t>Health practices and procedures</w:t>
            </w:r>
          </w:p>
        </w:tc>
        <w:tc>
          <w:tcPr>
            <w:tcW w:w="1134" w:type="dxa"/>
          </w:tcPr>
          <w:p w14:paraId="08E9E13F" w14:textId="77777777" w:rsidR="0077203A" w:rsidRPr="00A47332" w:rsidRDefault="0077203A" w:rsidP="00BA3654">
            <w:pPr>
              <w:rPr>
                <w:szCs w:val="20"/>
              </w:rPr>
            </w:pPr>
            <w:r w:rsidRPr="00A47332">
              <w:rPr>
                <w:szCs w:val="20"/>
              </w:rPr>
              <w:t>Element 2.1.2</w:t>
            </w:r>
          </w:p>
        </w:tc>
        <w:tc>
          <w:tcPr>
            <w:tcW w:w="12474" w:type="dxa"/>
          </w:tcPr>
          <w:p w14:paraId="0F72F12D" w14:textId="77777777" w:rsidR="0077203A" w:rsidRPr="00A47332" w:rsidRDefault="0077203A" w:rsidP="00BA3654">
            <w:pPr>
              <w:rPr>
                <w:szCs w:val="20"/>
              </w:rPr>
            </w:pPr>
            <w:r w:rsidRPr="00A47332">
              <w:rPr>
                <w:szCs w:val="20"/>
              </w:rPr>
              <w:t xml:space="preserve">Effective </w:t>
            </w:r>
            <w:r>
              <w:rPr>
                <w:szCs w:val="20"/>
              </w:rPr>
              <w:t xml:space="preserve">illness and injury management and </w:t>
            </w:r>
            <w:r w:rsidRPr="00A47332">
              <w:rPr>
                <w:szCs w:val="20"/>
              </w:rPr>
              <w:t>hygiene practices are promoted and implemented.</w:t>
            </w:r>
          </w:p>
        </w:tc>
      </w:tr>
      <w:tr w:rsidR="0077203A" w:rsidRPr="005A4A9C" w14:paraId="7EB6095C" w14:textId="77777777" w:rsidTr="00BA3654">
        <w:tc>
          <w:tcPr>
            <w:tcW w:w="1701" w:type="dxa"/>
          </w:tcPr>
          <w:p w14:paraId="20D56ED3" w14:textId="77777777" w:rsidR="0077203A" w:rsidRPr="00A47332" w:rsidRDefault="0077203A" w:rsidP="00BA3654">
            <w:pPr>
              <w:ind w:left="65"/>
              <w:rPr>
                <w:szCs w:val="20"/>
              </w:rPr>
            </w:pPr>
            <w:r>
              <w:rPr>
                <w:szCs w:val="20"/>
              </w:rPr>
              <w:t>Healthy lifestyle</w:t>
            </w:r>
          </w:p>
        </w:tc>
        <w:tc>
          <w:tcPr>
            <w:tcW w:w="1134" w:type="dxa"/>
          </w:tcPr>
          <w:p w14:paraId="37096533" w14:textId="77777777" w:rsidR="0077203A" w:rsidRPr="00A47332" w:rsidRDefault="0077203A" w:rsidP="00BA3654">
            <w:pPr>
              <w:rPr>
                <w:szCs w:val="20"/>
              </w:rPr>
            </w:pPr>
            <w:r w:rsidRPr="00A47332">
              <w:rPr>
                <w:szCs w:val="20"/>
              </w:rPr>
              <w:t>Element 2.1.3</w:t>
            </w:r>
          </w:p>
        </w:tc>
        <w:tc>
          <w:tcPr>
            <w:tcW w:w="12474" w:type="dxa"/>
          </w:tcPr>
          <w:p w14:paraId="7E7C397A" w14:textId="77777777" w:rsidR="0077203A" w:rsidRPr="00A47332" w:rsidRDefault="0077203A" w:rsidP="00BA3654">
            <w:pPr>
              <w:rPr>
                <w:szCs w:val="20"/>
              </w:rPr>
            </w:pPr>
            <w:r w:rsidRPr="00A47332">
              <w:rPr>
                <w:szCs w:val="20"/>
              </w:rPr>
              <w:t xml:space="preserve">Healthy eating </w:t>
            </w:r>
            <w:r>
              <w:rPr>
                <w:szCs w:val="20"/>
              </w:rPr>
              <w:t>and p</w:t>
            </w:r>
            <w:r w:rsidRPr="00A47332">
              <w:rPr>
                <w:szCs w:val="20"/>
              </w:rPr>
              <w:t xml:space="preserve">hysical activity </w:t>
            </w:r>
            <w:proofErr w:type="gramStart"/>
            <w:r w:rsidRPr="00A47332">
              <w:rPr>
                <w:szCs w:val="20"/>
              </w:rPr>
              <w:t>is</w:t>
            </w:r>
            <w:proofErr w:type="gramEnd"/>
            <w:r w:rsidRPr="00A47332">
              <w:rPr>
                <w:szCs w:val="20"/>
              </w:rPr>
              <w:t xml:space="preserve"> promoted</w:t>
            </w:r>
            <w:r>
              <w:rPr>
                <w:szCs w:val="20"/>
              </w:rPr>
              <w:t xml:space="preserve"> </w:t>
            </w:r>
            <w:r w:rsidRPr="00A47332">
              <w:rPr>
                <w:szCs w:val="20"/>
              </w:rPr>
              <w:t>and is appropriate for each child.</w:t>
            </w:r>
          </w:p>
        </w:tc>
      </w:tr>
      <w:tr w:rsidR="0077203A" w:rsidRPr="005A4A9C" w14:paraId="32A0A904" w14:textId="77777777" w:rsidTr="00BA3654">
        <w:tc>
          <w:tcPr>
            <w:tcW w:w="1701" w:type="dxa"/>
            <w:shd w:val="clear" w:color="auto" w:fill="FFE885"/>
          </w:tcPr>
          <w:p w14:paraId="2891FAFF" w14:textId="77777777" w:rsidR="0077203A" w:rsidRPr="00A47332" w:rsidRDefault="0077203A" w:rsidP="00BA3654">
            <w:pPr>
              <w:rPr>
                <w:b/>
                <w:szCs w:val="20"/>
              </w:rPr>
            </w:pPr>
            <w:r w:rsidRPr="00A47332">
              <w:rPr>
                <w:b/>
                <w:szCs w:val="20"/>
              </w:rPr>
              <w:t>Standard 2.2</w:t>
            </w:r>
          </w:p>
        </w:tc>
        <w:tc>
          <w:tcPr>
            <w:tcW w:w="13608" w:type="dxa"/>
            <w:gridSpan w:val="2"/>
            <w:shd w:val="clear" w:color="auto" w:fill="FFE885"/>
          </w:tcPr>
          <w:p w14:paraId="0356C3C2" w14:textId="77777777" w:rsidR="0077203A" w:rsidRPr="00A47332" w:rsidRDefault="0077203A" w:rsidP="00BA3654">
            <w:pPr>
              <w:rPr>
                <w:b/>
                <w:szCs w:val="20"/>
              </w:rPr>
            </w:pPr>
            <w:r w:rsidRPr="00C453EA">
              <w:rPr>
                <w:b/>
                <w:szCs w:val="20"/>
              </w:rPr>
              <w:t>Each child is protected.</w:t>
            </w:r>
            <w:r>
              <w:rPr>
                <w:b/>
                <w:szCs w:val="20"/>
              </w:rPr>
              <w:t xml:space="preserve"> </w:t>
            </w:r>
          </w:p>
        </w:tc>
      </w:tr>
      <w:tr w:rsidR="0077203A" w:rsidRPr="005A4A9C" w14:paraId="3842104F" w14:textId="77777777" w:rsidTr="00BA3654">
        <w:tc>
          <w:tcPr>
            <w:tcW w:w="1701" w:type="dxa"/>
          </w:tcPr>
          <w:p w14:paraId="5880D97D" w14:textId="77777777" w:rsidR="0077203A" w:rsidRPr="00A47332" w:rsidRDefault="0077203A" w:rsidP="00BA3654">
            <w:pPr>
              <w:rPr>
                <w:szCs w:val="20"/>
              </w:rPr>
            </w:pPr>
            <w:r>
              <w:rPr>
                <w:szCs w:val="20"/>
              </w:rPr>
              <w:t>Supervision</w:t>
            </w:r>
          </w:p>
        </w:tc>
        <w:tc>
          <w:tcPr>
            <w:tcW w:w="1134" w:type="dxa"/>
          </w:tcPr>
          <w:p w14:paraId="622484D9" w14:textId="77777777" w:rsidR="0077203A" w:rsidRPr="00A47332" w:rsidRDefault="0077203A" w:rsidP="00BA3654">
            <w:pPr>
              <w:rPr>
                <w:szCs w:val="20"/>
              </w:rPr>
            </w:pPr>
            <w:r w:rsidRPr="00A47332">
              <w:rPr>
                <w:szCs w:val="20"/>
              </w:rPr>
              <w:t>Element 2.2.1</w:t>
            </w:r>
          </w:p>
        </w:tc>
        <w:tc>
          <w:tcPr>
            <w:tcW w:w="12474" w:type="dxa"/>
          </w:tcPr>
          <w:p w14:paraId="2E095D03" w14:textId="77777777" w:rsidR="0077203A" w:rsidRPr="00A47332" w:rsidRDefault="0077203A" w:rsidP="00BA3654">
            <w:pPr>
              <w:rPr>
                <w:szCs w:val="20"/>
              </w:rPr>
            </w:pPr>
            <w:r>
              <w:rPr>
                <w:szCs w:val="20"/>
              </w:rPr>
              <w:t xml:space="preserve">At all times, reasonable </w:t>
            </w:r>
            <w:r w:rsidRPr="00A47332">
              <w:rPr>
                <w:szCs w:val="20"/>
              </w:rPr>
              <w:t>precaution</w:t>
            </w:r>
            <w:r>
              <w:rPr>
                <w:szCs w:val="20"/>
              </w:rPr>
              <w:t xml:space="preserve">s and adequate </w:t>
            </w:r>
            <w:r w:rsidRPr="00A47332">
              <w:rPr>
                <w:szCs w:val="20"/>
              </w:rPr>
              <w:t>supervis</w:t>
            </w:r>
            <w:r>
              <w:rPr>
                <w:szCs w:val="20"/>
              </w:rPr>
              <w:t xml:space="preserve">ion ensure </w:t>
            </w:r>
            <w:r w:rsidRPr="00A47332">
              <w:rPr>
                <w:szCs w:val="20"/>
              </w:rPr>
              <w:t xml:space="preserve">children </w:t>
            </w:r>
            <w:r>
              <w:rPr>
                <w:szCs w:val="20"/>
              </w:rPr>
              <w:t>are protected from</w:t>
            </w:r>
            <w:r w:rsidRPr="00A47332">
              <w:rPr>
                <w:szCs w:val="20"/>
              </w:rPr>
              <w:t xml:space="preserve"> harm and hazard</w:t>
            </w:r>
            <w:r>
              <w:rPr>
                <w:szCs w:val="20"/>
              </w:rPr>
              <w:t>.</w:t>
            </w:r>
          </w:p>
        </w:tc>
      </w:tr>
      <w:tr w:rsidR="0077203A" w:rsidRPr="005A4A9C" w14:paraId="38BBDF67" w14:textId="77777777" w:rsidTr="00BA3654">
        <w:tc>
          <w:tcPr>
            <w:tcW w:w="1701" w:type="dxa"/>
          </w:tcPr>
          <w:p w14:paraId="597886D5" w14:textId="77777777" w:rsidR="0077203A" w:rsidRPr="00A47332" w:rsidRDefault="0077203A" w:rsidP="00BA3654">
            <w:pPr>
              <w:rPr>
                <w:szCs w:val="20"/>
              </w:rPr>
            </w:pPr>
            <w:r>
              <w:rPr>
                <w:szCs w:val="20"/>
              </w:rPr>
              <w:t>Incident and emergency management</w:t>
            </w:r>
          </w:p>
        </w:tc>
        <w:tc>
          <w:tcPr>
            <w:tcW w:w="1134" w:type="dxa"/>
          </w:tcPr>
          <w:p w14:paraId="7FD974F0" w14:textId="77777777" w:rsidR="0077203A" w:rsidRPr="00A47332" w:rsidRDefault="0077203A" w:rsidP="00BA3654">
            <w:pPr>
              <w:rPr>
                <w:szCs w:val="20"/>
              </w:rPr>
            </w:pPr>
            <w:r w:rsidRPr="00A47332">
              <w:rPr>
                <w:szCs w:val="20"/>
              </w:rPr>
              <w:t>Element 2.2.2</w:t>
            </w:r>
          </w:p>
        </w:tc>
        <w:tc>
          <w:tcPr>
            <w:tcW w:w="12474" w:type="dxa"/>
          </w:tcPr>
          <w:p w14:paraId="54681A0A" w14:textId="77777777" w:rsidR="0077203A" w:rsidRPr="00A47332" w:rsidRDefault="0077203A" w:rsidP="00BA3654">
            <w:pPr>
              <w:rPr>
                <w:szCs w:val="20"/>
              </w:rPr>
            </w:pPr>
            <w:r w:rsidRPr="00A47332">
              <w:rPr>
                <w:szCs w:val="20"/>
              </w:rPr>
              <w:t>Plans to effectively manage incidents and emergencies are developed in consultation with relevant authorities, practised and implemented.</w:t>
            </w:r>
          </w:p>
        </w:tc>
      </w:tr>
      <w:tr w:rsidR="0077203A" w:rsidRPr="005A4A9C" w14:paraId="6742E3A2" w14:textId="77777777" w:rsidTr="00BA3654">
        <w:tc>
          <w:tcPr>
            <w:tcW w:w="1701" w:type="dxa"/>
          </w:tcPr>
          <w:p w14:paraId="1A76503B" w14:textId="77777777" w:rsidR="0077203A" w:rsidRPr="00A47332" w:rsidRDefault="0077203A" w:rsidP="00BA3654">
            <w:pPr>
              <w:rPr>
                <w:szCs w:val="20"/>
              </w:rPr>
            </w:pPr>
            <w:r>
              <w:rPr>
                <w:szCs w:val="20"/>
              </w:rPr>
              <w:t>Child protection</w:t>
            </w:r>
          </w:p>
        </w:tc>
        <w:tc>
          <w:tcPr>
            <w:tcW w:w="1134" w:type="dxa"/>
            <w:shd w:val="clear" w:color="auto" w:fill="FFFFFF"/>
          </w:tcPr>
          <w:p w14:paraId="47F0AACB" w14:textId="77777777" w:rsidR="0077203A" w:rsidRPr="00A47332" w:rsidRDefault="0077203A" w:rsidP="00BA3654">
            <w:pPr>
              <w:rPr>
                <w:szCs w:val="20"/>
              </w:rPr>
            </w:pPr>
            <w:r>
              <w:rPr>
                <w:szCs w:val="20"/>
              </w:rPr>
              <w:t>Element 2.2.3</w:t>
            </w:r>
          </w:p>
        </w:tc>
        <w:tc>
          <w:tcPr>
            <w:tcW w:w="12474" w:type="dxa"/>
            <w:shd w:val="clear" w:color="auto" w:fill="FFFFFF"/>
          </w:tcPr>
          <w:p w14:paraId="76D512E5" w14:textId="77777777" w:rsidR="0077203A" w:rsidRPr="00A47332" w:rsidRDefault="0077203A" w:rsidP="00BA3654">
            <w:pPr>
              <w:rPr>
                <w:szCs w:val="20"/>
              </w:rPr>
            </w:pPr>
            <w:r>
              <w:rPr>
                <w:szCs w:val="20"/>
              </w:rPr>
              <w:t>Management, e</w:t>
            </w:r>
            <w:r w:rsidRPr="00A47332">
              <w:rPr>
                <w:szCs w:val="20"/>
              </w:rPr>
              <w:t xml:space="preserve">ducators and staff are aware of their roles and responsibilities to </w:t>
            </w:r>
            <w:r>
              <w:rPr>
                <w:szCs w:val="20"/>
              </w:rPr>
              <w:t xml:space="preserve">identify and </w:t>
            </w:r>
            <w:r w:rsidRPr="00A47332">
              <w:rPr>
                <w:szCs w:val="20"/>
              </w:rPr>
              <w:t>respond to every child at risk of abuse or neglect.</w:t>
            </w:r>
          </w:p>
        </w:tc>
      </w:tr>
    </w:tbl>
    <w:p w14:paraId="0C23B537" w14:textId="77777777" w:rsidR="0077203A" w:rsidRDefault="0077203A" w:rsidP="0077203A">
      <w:pPr>
        <w:pStyle w:val="Heading2"/>
        <w:spacing w:after="180"/>
        <w:ind w:left="0"/>
        <w:rPr>
          <w:b/>
          <w:color w:val="1F497D" w:themeColor="text2"/>
        </w:rPr>
      </w:pPr>
      <w:bookmarkStart w:id="15" w:name="_Toc304818746"/>
    </w:p>
    <w:p w14:paraId="174C33D4" w14:textId="77777777" w:rsidR="00563562" w:rsidRDefault="00563562" w:rsidP="00563562">
      <w:pPr>
        <w:pStyle w:val="Body"/>
        <w:rPr>
          <w:lang w:eastAsia="en-AU"/>
        </w:rPr>
      </w:pPr>
    </w:p>
    <w:p w14:paraId="2E83CB95" w14:textId="77777777" w:rsidR="00563562" w:rsidRPr="00563562" w:rsidRDefault="00563562" w:rsidP="00563562">
      <w:pPr>
        <w:pStyle w:val="Body"/>
        <w:rPr>
          <w:lang w:eastAsia="en-AU"/>
        </w:rPr>
      </w:pPr>
    </w:p>
    <w:p w14:paraId="50EBC004" w14:textId="666A4E56" w:rsidR="0077203A" w:rsidRDefault="00736D31" w:rsidP="0077203A">
      <w:pPr>
        <w:spacing w:after="200" w:line="276" w:lineRule="auto"/>
        <w:rPr>
          <w:b/>
          <w:bCs/>
          <w:iCs/>
          <w:color w:val="1F497D" w:themeColor="text2"/>
          <w:sz w:val="30"/>
          <w:szCs w:val="30"/>
          <w:lang w:eastAsia="en-AU"/>
        </w:rPr>
      </w:pPr>
      <w:r>
        <w:rPr>
          <w:b/>
          <w:color w:val="1F497D" w:themeColor="text2"/>
        </w:rPr>
        <w:br/>
      </w:r>
      <w:r>
        <w:rPr>
          <w:b/>
          <w:color w:val="1F497D" w:themeColor="text2"/>
        </w:rPr>
        <w:br/>
      </w:r>
      <w:r w:rsidR="00563562">
        <w:rPr>
          <w:color w:val="7F7F7F" w:themeColor="text1" w:themeTint="80"/>
          <w:sz w:val="28"/>
          <w:szCs w:val="28"/>
        </w:rPr>
        <w:lastRenderedPageBreak/>
        <w:t>National Law and National Regulations underpinning Quality Area 2</w:t>
      </w:r>
      <w:r w:rsidR="00563562">
        <w:rPr>
          <w:color w:val="808080" w:themeColor="background1" w:themeShade="80"/>
          <w:sz w:val="28"/>
          <w:szCs w:val="28"/>
        </w:rPr>
        <w:br/>
      </w:r>
      <w:r w:rsidR="00563562">
        <w:rPr>
          <w:color w:val="808080" w:themeColor="background1" w:themeShade="80"/>
          <w:sz w:val="28"/>
          <w:szCs w:val="28"/>
        </w:rPr>
        <w:br/>
      </w:r>
      <w:r w:rsidR="00563562" w:rsidRPr="00AA47A5">
        <w:rPr>
          <w:rFonts w:cs="Arial"/>
          <w:color w:val="7F7F7F" w:themeColor="text1" w:themeTint="80"/>
          <w:szCs w:val="28"/>
        </w:rPr>
        <w:t>The</w:t>
      </w:r>
      <w:r w:rsidR="00563562">
        <w:rPr>
          <w:rFonts w:cs="Arial"/>
          <w:color w:val="7F7F7F" w:themeColor="text1" w:themeTint="80"/>
          <w:szCs w:val="28"/>
        </w:rPr>
        <w:t xml:space="preserve"> </w:t>
      </w:r>
      <w:r w:rsidR="00563562" w:rsidRPr="00AA47A5">
        <w:rPr>
          <w:rFonts w:cs="Arial"/>
          <w:color w:val="7F7F7F" w:themeColor="text1" w:themeTint="80"/>
          <w:szCs w:val="28"/>
        </w:rPr>
        <w:t xml:space="preserve">table below shows the sections of the National Law and National Regulations underpinning Quality Area </w:t>
      </w:r>
      <w:r w:rsidR="00563562">
        <w:rPr>
          <w:rFonts w:cs="Arial"/>
          <w:color w:val="7F7F7F" w:themeColor="text1" w:themeTint="80"/>
          <w:szCs w:val="28"/>
        </w:rPr>
        <w:t>2</w:t>
      </w:r>
      <w:r w:rsidR="00563562" w:rsidRPr="00AA47A5">
        <w:rPr>
          <w:rFonts w:cs="Arial"/>
          <w:color w:val="7F7F7F" w:themeColor="text1" w:themeTint="80"/>
          <w:szCs w:val="28"/>
        </w:rPr>
        <w:t xml:space="preserve">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593"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552"/>
        <w:gridCol w:w="10631"/>
        <w:gridCol w:w="2410"/>
      </w:tblGrid>
      <w:tr w:rsidR="006F013C" w:rsidRPr="006F013C" w14:paraId="36665902" w14:textId="77777777" w:rsidTr="00563562">
        <w:trPr>
          <w:tblHeader/>
        </w:trPr>
        <w:tc>
          <w:tcPr>
            <w:tcW w:w="13183" w:type="dxa"/>
            <w:gridSpan w:val="2"/>
            <w:shd w:val="clear" w:color="auto" w:fill="BFBFBF" w:themeFill="background1" w:themeFillShade="BF"/>
          </w:tcPr>
          <w:bookmarkEnd w:id="15"/>
          <w:p w14:paraId="50485DB1" w14:textId="5E14FE3D" w:rsidR="006F013C" w:rsidRDefault="006F013C" w:rsidP="00BA3654">
            <w:pPr>
              <w:keepNext/>
              <w:rPr>
                <w:b/>
                <w:szCs w:val="20"/>
              </w:rPr>
            </w:pPr>
            <w:r>
              <w:rPr>
                <w:b/>
                <w:szCs w:val="20"/>
              </w:rPr>
              <w:lastRenderedPageBreak/>
              <w:t>National Law and National Regulations</w:t>
            </w:r>
          </w:p>
        </w:tc>
        <w:tc>
          <w:tcPr>
            <w:tcW w:w="2410" w:type="dxa"/>
            <w:shd w:val="clear" w:color="auto" w:fill="BFBFBF" w:themeFill="background1" w:themeFillShade="BF"/>
          </w:tcPr>
          <w:p w14:paraId="7596D495" w14:textId="2D988C3A" w:rsidR="006F013C" w:rsidRPr="00A47332" w:rsidRDefault="006F013C" w:rsidP="00BA3654">
            <w:pPr>
              <w:keepNext/>
              <w:rPr>
                <w:b/>
                <w:szCs w:val="20"/>
              </w:rPr>
            </w:pPr>
            <w:r>
              <w:rPr>
                <w:b/>
                <w:szCs w:val="20"/>
              </w:rPr>
              <w:t>Associated Element</w:t>
            </w:r>
          </w:p>
        </w:tc>
      </w:tr>
      <w:tr w:rsidR="00F3281B" w:rsidRPr="006F013C" w14:paraId="2034316A" w14:textId="77777777" w:rsidTr="002003A0">
        <w:trPr>
          <w:tblHeader/>
        </w:trPr>
        <w:tc>
          <w:tcPr>
            <w:tcW w:w="2552" w:type="dxa"/>
            <w:shd w:val="clear" w:color="auto" w:fill="auto"/>
          </w:tcPr>
          <w:p w14:paraId="0F716564" w14:textId="0C16E0B5" w:rsidR="00F3281B" w:rsidRPr="000063C3" w:rsidRDefault="00F3281B">
            <w:pPr>
              <w:pStyle w:val="actsandregstabletext"/>
              <w:rPr>
                <w:rFonts w:cs="Arial"/>
                <w:szCs w:val="20"/>
              </w:rPr>
            </w:pPr>
            <w:r w:rsidRPr="00244F42">
              <w:rPr>
                <w:rFonts w:cs="Arial"/>
                <w:szCs w:val="20"/>
              </w:rPr>
              <w:t>Section 51(1)(a)</w:t>
            </w:r>
            <w:r w:rsidRPr="00244F42">
              <w:rPr>
                <w:rFonts w:cs="Arial"/>
                <w:szCs w:val="20"/>
              </w:rPr>
              <w:tab/>
            </w:r>
            <w:r w:rsidRPr="000063C3">
              <w:rPr>
                <w:rFonts w:cs="Arial"/>
                <w:szCs w:val="20"/>
              </w:rPr>
              <w:tab/>
            </w:r>
          </w:p>
        </w:tc>
        <w:tc>
          <w:tcPr>
            <w:tcW w:w="10631" w:type="dxa"/>
          </w:tcPr>
          <w:p w14:paraId="2BA97E44" w14:textId="39FE2259" w:rsidR="00F3281B" w:rsidRPr="000063C3" w:rsidRDefault="00F3281B" w:rsidP="00BA3654">
            <w:pPr>
              <w:pStyle w:val="actsandregstabletext"/>
              <w:rPr>
                <w:rFonts w:cs="Arial"/>
                <w:szCs w:val="20"/>
              </w:rPr>
            </w:pPr>
            <w:r w:rsidRPr="000063C3">
              <w:rPr>
                <w:rFonts w:cs="Arial"/>
                <w:szCs w:val="20"/>
              </w:rPr>
              <w:t>Conditions on service approval (safety, health and wellbeing of children)</w:t>
            </w:r>
          </w:p>
        </w:tc>
        <w:tc>
          <w:tcPr>
            <w:tcW w:w="2410" w:type="dxa"/>
          </w:tcPr>
          <w:p w14:paraId="0C4B61A2" w14:textId="64B7431D" w:rsidR="00F3281B" w:rsidRPr="000063C3" w:rsidRDefault="00F3281B" w:rsidP="00BA3654">
            <w:pPr>
              <w:pStyle w:val="actsandregstabletext"/>
              <w:rPr>
                <w:rFonts w:cs="Arial"/>
                <w:szCs w:val="20"/>
              </w:rPr>
            </w:pPr>
            <w:r w:rsidRPr="000063C3">
              <w:rPr>
                <w:rFonts w:cs="Arial"/>
                <w:szCs w:val="20"/>
              </w:rPr>
              <w:t>2.1.1, 2.1.2, 2.1.3, 2.2.1,</w:t>
            </w:r>
          </w:p>
          <w:p w14:paraId="42ED2F16" w14:textId="77777777" w:rsidR="00F3281B" w:rsidRPr="000063C3" w:rsidRDefault="00F3281B" w:rsidP="00BA3654">
            <w:pPr>
              <w:pStyle w:val="actsandregstabletext"/>
              <w:rPr>
                <w:rFonts w:cs="Arial"/>
                <w:szCs w:val="20"/>
              </w:rPr>
            </w:pPr>
            <w:r w:rsidRPr="000063C3">
              <w:rPr>
                <w:rFonts w:cs="Arial"/>
                <w:szCs w:val="20"/>
              </w:rPr>
              <w:t>2.2.2, 2.2.3</w:t>
            </w:r>
          </w:p>
        </w:tc>
      </w:tr>
      <w:tr w:rsidR="00F3281B" w:rsidRPr="006F013C" w14:paraId="50A4BBB0" w14:textId="77777777" w:rsidTr="002003A0">
        <w:trPr>
          <w:tblHeader/>
        </w:trPr>
        <w:tc>
          <w:tcPr>
            <w:tcW w:w="2552" w:type="dxa"/>
            <w:shd w:val="clear" w:color="auto" w:fill="auto"/>
          </w:tcPr>
          <w:p w14:paraId="0D5881DC" w14:textId="5CD30604" w:rsidR="00F3281B" w:rsidRPr="000063C3" w:rsidRDefault="00F3281B">
            <w:pPr>
              <w:pStyle w:val="actsandregstabletext"/>
              <w:rPr>
                <w:rFonts w:cs="Arial"/>
                <w:szCs w:val="20"/>
              </w:rPr>
            </w:pPr>
            <w:r w:rsidRPr="002B6EB9">
              <w:rPr>
                <w:rFonts w:cs="Arial"/>
                <w:szCs w:val="20"/>
              </w:rPr>
              <w:t>Section 162A</w:t>
            </w:r>
            <w:r w:rsidRPr="002B6EB9">
              <w:rPr>
                <w:rFonts w:cs="Arial"/>
                <w:szCs w:val="20"/>
              </w:rPr>
              <w:tab/>
            </w:r>
            <w:r w:rsidRPr="002B6EB9">
              <w:rPr>
                <w:rFonts w:cs="Arial"/>
                <w:szCs w:val="20"/>
              </w:rPr>
              <w:tab/>
            </w:r>
          </w:p>
        </w:tc>
        <w:tc>
          <w:tcPr>
            <w:tcW w:w="10631" w:type="dxa"/>
          </w:tcPr>
          <w:p w14:paraId="4730AE89" w14:textId="6B318E70" w:rsidR="00F3281B" w:rsidRPr="000063C3" w:rsidRDefault="00F3281B" w:rsidP="00BA3654">
            <w:pPr>
              <w:pStyle w:val="actsandregstabletext"/>
              <w:rPr>
                <w:rFonts w:cs="Arial"/>
                <w:szCs w:val="20"/>
              </w:rPr>
            </w:pPr>
            <w:r w:rsidRPr="000063C3">
              <w:rPr>
                <w:rFonts w:cs="Arial"/>
                <w:szCs w:val="20"/>
              </w:rPr>
              <w:t>Persons in day-to-day charge and nominated supervisors to have child protection training</w:t>
            </w:r>
          </w:p>
        </w:tc>
        <w:tc>
          <w:tcPr>
            <w:tcW w:w="2410" w:type="dxa"/>
          </w:tcPr>
          <w:p w14:paraId="177A79F0" w14:textId="205DBD37" w:rsidR="00F3281B" w:rsidRPr="000063C3" w:rsidRDefault="00F3281B" w:rsidP="00BA3654">
            <w:pPr>
              <w:pStyle w:val="actsandregstabletext"/>
              <w:rPr>
                <w:rFonts w:cs="Arial"/>
                <w:szCs w:val="20"/>
              </w:rPr>
            </w:pPr>
            <w:r w:rsidRPr="000063C3">
              <w:rPr>
                <w:rFonts w:cs="Arial"/>
                <w:szCs w:val="20"/>
              </w:rPr>
              <w:t>2.2.3</w:t>
            </w:r>
          </w:p>
        </w:tc>
      </w:tr>
      <w:tr w:rsidR="00F3281B" w:rsidRPr="006F013C" w14:paraId="68BC55C1" w14:textId="77777777" w:rsidTr="002003A0">
        <w:trPr>
          <w:tblHeader/>
        </w:trPr>
        <w:tc>
          <w:tcPr>
            <w:tcW w:w="2552" w:type="dxa"/>
            <w:shd w:val="clear" w:color="auto" w:fill="auto"/>
          </w:tcPr>
          <w:p w14:paraId="5AC11E0F" w14:textId="269ABEBE" w:rsidR="00F3281B" w:rsidRPr="002B6EB9" w:rsidRDefault="00F3281B">
            <w:pPr>
              <w:pStyle w:val="actsandregstabletext"/>
              <w:rPr>
                <w:rFonts w:cs="Arial"/>
                <w:szCs w:val="20"/>
              </w:rPr>
            </w:pPr>
            <w:r w:rsidRPr="00244F42">
              <w:rPr>
                <w:rFonts w:cs="Arial"/>
                <w:szCs w:val="20"/>
              </w:rPr>
              <w:t>Section 165</w:t>
            </w:r>
            <w:r w:rsidRPr="00244F42">
              <w:rPr>
                <w:rFonts w:cs="Arial"/>
                <w:szCs w:val="20"/>
              </w:rPr>
              <w:tab/>
            </w:r>
            <w:r w:rsidRPr="00244F42">
              <w:rPr>
                <w:rFonts w:cs="Arial"/>
                <w:szCs w:val="20"/>
              </w:rPr>
              <w:tab/>
            </w:r>
            <w:r w:rsidRPr="002B6EB9">
              <w:rPr>
                <w:rFonts w:cs="Arial"/>
                <w:szCs w:val="20"/>
              </w:rPr>
              <w:t xml:space="preserve"> </w:t>
            </w:r>
          </w:p>
        </w:tc>
        <w:tc>
          <w:tcPr>
            <w:tcW w:w="10631" w:type="dxa"/>
          </w:tcPr>
          <w:p w14:paraId="15080E70" w14:textId="4C0FE011" w:rsidR="00F3281B" w:rsidRPr="00105FAE" w:rsidRDefault="00F3281B" w:rsidP="00BA3654">
            <w:pPr>
              <w:pStyle w:val="actsandregstabletext"/>
              <w:rPr>
                <w:rFonts w:cs="Arial"/>
                <w:szCs w:val="20"/>
              </w:rPr>
            </w:pPr>
            <w:r w:rsidRPr="00105FAE">
              <w:rPr>
                <w:rFonts w:cs="Arial"/>
                <w:szCs w:val="20"/>
              </w:rPr>
              <w:t>Offence to inadequately supervise children</w:t>
            </w:r>
          </w:p>
        </w:tc>
        <w:tc>
          <w:tcPr>
            <w:tcW w:w="2410" w:type="dxa"/>
          </w:tcPr>
          <w:p w14:paraId="3DAB1E75" w14:textId="31A4A985" w:rsidR="00F3281B" w:rsidRPr="000063C3" w:rsidRDefault="00F3281B" w:rsidP="00BA3654">
            <w:pPr>
              <w:pStyle w:val="actsandregstabletext"/>
              <w:rPr>
                <w:rFonts w:cs="Arial"/>
                <w:szCs w:val="20"/>
              </w:rPr>
            </w:pPr>
            <w:r w:rsidRPr="000063C3">
              <w:rPr>
                <w:rFonts w:cs="Arial"/>
                <w:szCs w:val="20"/>
              </w:rPr>
              <w:t>2.2.1</w:t>
            </w:r>
          </w:p>
        </w:tc>
      </w:tr>
      <w:tr w:rsidR="00F3281B" w:rsidRPr="006F013C" w14:paraId="0943799E" w14:textId="77777777" w:rsidTr="002003A0">
        <w:trPr>
          <w:tblHeader/>
        </w:trPr>
        <w:tc>
          <w:tcPr>
            <w:tcW w:w="2552" w:type="dxa"/>
            <w:shd w:val="clear" w:color="auto" w:fill="auto"/>
          </w:tcPr>
          <w:p w14:paraId="1C32B27E" w14:textId="19943918" w:rsidR="00F3281B" w:rsidRPr="00105FAE" w:rsidRDefault="00F3281B" w:rsidP="002003A0">
            <w:pPr>
              <w:pStyle w:val="actsandregstabletext"/>
              <w:rPr>
                <w:rFonts w:cs="Arial"/>
                <w:szCs w:val="20"/>
              </w:rPr>
            </w:pPr>
            <w:r w:rsidRPr="00244F42">
              <w:rPr>
                <w:rFonts w:cs="Arial"/>
                <w:szCs w:val="20"/>
              </w:rPr>
              <w:t>Section 166</w:t>
            </w:r>
            <w:r w:rsidRPr="00244F42">
              <w:rPr>
                <w:rFonts w:cs="Arial"/>
                <w:szCs w:val="20"/>
              </w:rPr>
              <w:tab/>
            </w:r>
            <w:r w:rsidRPr="00244F42">
              <w:rPr>
                <w:rFonts w:cs="Arial"/>
                <w:szCs w:val="20"/>
              </w:rPr>
              <w:tab/>
            </w:r>
          </w:p>
        </w:tc>
        <w:tc>
          <w:tcPr>
            <w:tcW w:w="10631" w:type="dxa"/>
          </w:tcPr>
          <w:p w14:paraId="3EA8F21C" w14:textId="50A3DBBE" w:rsidR="00F3281B" w:rsidRPr="000063C3" w:rsidRDefault="00F3281B" w:rsidP="002003A0">
            <w:pPr>
              <w:pStyle w:val="actsandregstabletext"/>
              <w:rPr>
                <w:rFonts w:cs="Arial"/>
                <w:szCs w:val="20"/>
              </w:rPr>
            </w:pPr>
            <w:r w:rsidRPr="000063C3">
              <w:rPr>
                <w:rFonts w:cs="Arial"/>
                <w:szCs w:val="20"/>
              </w:rPr>
              <w:t>Offence to use inappropriate discipline</w:t>
            </w:r>
          </w:p>
        </w:tc>
        <w:tc>
          <w:tcPr>
            <w:tcW w:w="2410" w:type="dxa"/>
          </w:tcPr>
          <w:p w14:paraId="5FF65C65" w14:textId="711E9E39" w:rsidR="00F3281B" w:rsidRPr="000063C3" w:rsidRDefault="00F3281B" w:rsidP="002003A0">
            <w:pPr>
              <w:pStyle w:val="actsandregstabletext"/>
              <w:rPr>
                <w:rFonts w:cs="Arial"/>
                <w:szCs w:val="20"/>
              </w:rPr>
            </w:pPr>
            <w:r w:rsidRPr="000063C3">
              <w:rPr>
                <w:rFonts w:cs="Arial"/>
                <w:szCs w:val="20"/>
              </w:rPr>
              <w:t>2.1.1, 2.2.1</w:t>
            </w:r>
          </w:p>
        </w:tc>
      </w:tr>
      <w:tr w:rsidR="00F3281B" w:rsidRPr="006F013C" w14:paraId="2637F490" w14:textId="77777777" w:rsidTr="002003A0">
        <w:trPr>
          <w:tblHeader/>
        </w:trPr>
        <w:tc>
          <w:tcPr>
            <w:tcW w:w="2552" w:type="dxa"/>
            <w:shd w:val="clear" w:color="auto" w:fill="auto"/>
          </w:tcPr>
          <w:p w14:paraId="7C9D5D97" w14:textId="665F1ECA" w:rsidR="00F3281B" w:rsidRPr="002B6EB9" w:rsidRDefault="00F3281B" w:rsidP="002003A0">
            <w:pPr>
              <w:pStyle w:val="actsandregstabletext"/>
              <w:rPr>
                <w:rFonts w:cs="Arial"/>
                <w:szCs w:val="20"/>
              </w:rPr>
            </w:pPr>
            <w:r w:rsidRPr="00244F42">
              <w:rPr>
                <w:rFonts w:cs="Arial"/>
                <w:szCs w:val="20"/>
              </w:rPr>
              <w:t>Section 167</w:t>
            </w:r>
            <w:r w:rsidRPr="00244F42">
              <w:rPr>
                <w:rFonts w:cs="Arial"/>
                <w:szCs w:val="20"/>
              </w:rPr>
              <w:tab/>
            </w:r>
            <w:r w:rsidRPr="00244F42">
              <w:rPr>
                <w:rFonts w:cs="Arial"/>
                <w:szCs w:val="20"/>
              </w:rPr>
              <w:tab/>
            </w:r>
          </w:p>
        </w:tc>
        <w:tc>
          <w:tcPr>
            <w:tcW w:w="10631" w:type="dxa"/>
          </w:tcPr>
          <w:p w14:paraId="719636EF" w14:textId="55F422D0" w:rsidR="00F3281B" w:rsidRPr="00105FAE" w:rsidRDefault="00F3281B" w:rsidP="002003A0">
            <w:pPr>
              <w:pStyle w:val="actsandregstabletext"/>
              <w:rPr>
                <w:rFonts w:cs="Arial"/>
                <w:szCs w:val="20"/>
              </w:rPr>
            </w:pPr>
            <w:r w:rsidRPr="00105FAE">
              <w:rPr>
                <w:rFonts w:cs="Arial"/>
                <w:szCs w:val="20"/>
              </w:rPr>
              <w:t>Offence relating to protection of children from harm and hazards</w:t>
            </w:r>
          </w:p>
        </w:tc>
        <w:tc>
          <w:tcPr>
            <w:tcW w:w="2410" w:type="dxa"/>
          </w:tcPr>
          <w:p w14:paraId="3C1C56BA" w14:textId="725CEA52" w:rsidR="00F3281B" w:rsidRPr="000063C3" w:rsidRDefault="00F3281B" w:rsidP="002003A0">
            <w:pPr>
              <w:pStyle w:val="actsandregstabletext"/>
              <w:rPr>
                <w:rFonts w:cs="Arial"/>
                <w:szCs w:val="20"/>
              </w:rPr>
            </w:pPr>
            <w:r w:rsidRPr="000063C3">
              <w:rPr>
                <w:rFonts w:cs="Arial"/>
                <w:szCs w:val="20"/>
              </w:rPr>
              <w:t>2.2.1</w:t>
            </w:r>
          </w:p>
        </w:tc>
      </w:tr>
      <w:tr w:rsidR="00F3281B" w:rsidRPr="006F013C" w14:paraId="28C630F3" w14:textId="77777777" w:rsidTr="002003A0">
        <w:trPr>
          <w:tblHeader/>
        </w:trPr>
        <w:tc>
          <w:tcPr>
            <w:tcW w:w="2552" w:type="dxa"/>
            <w:shd w:val="clear" w:color="auto" w:fill="auto"/>
          </w:tcPr>
          <w:p w14:paraId="4BAE0DBB" w14:textId="6A2D19C0" w:rsidR="00F3281B" w:rsidRPr="000063C3" w:rsidRDefault="00F3281B">
            <w:pPr>
              <w:pStyle w:val="actsandregstabletext"/>
              <w:rPr>
                <w:rFonts w:cs="Arial"/>
                <w:szCs w:val="20"/>
              </w:rPr>
            </w:pPr>
            <w:r w:rsidRPr="000063C3">
              <w:rPr>
                <w:rFonts w:cs="Arial"/>
                <w:szCs w:val="20"/>
              </w:rPr>
              <w:t>Section 170</w:t>
            </w:r>
            <w:r w:rsidRPr="000063C3">
              <w:rPr>
                <w:rFonts w:cs="Arial"/>
                <w:szCs w:val="20"/>
              </w:rPr>
              <w:tab/>
            </w:r>
            <w:r w:rsidRPr="000063C3">
              <w:rPr>
                <w:rFonts w:cs="Arial"/>
                <w:szCs w:val="20"/>
              </w:rPr>
              <w:tab/>
            </w:r>
          </w:p>
        </w:tc>
        <w:tc>
          <w:tcPr>
            <w:tcW w:w="10631" w:type="dxa"/>
          </w:tcPr>
          <w:p w14:paraId="1828821B" w14:textId="0D023A95" w:rsidR="00F3281B" w:rsidRPr="000063C3" w:rsidRDefault="00F3281B" w:rsidP="00BA3654">
            <w:pPr>
              <w:pStyle w:val="actsandregstabletext"/>
              <w:rPr>
                <w:rFonts w:cs="Arial"/>
                <w:szCs w:val="20"/>
              </w:rPr>
            </w:pPr>
            <w:r w:rsidRPr="000063C3">
              <w:rPr>
                <w:rFonts w:cs="Arial"/>
                <w:szCs w:val="20"/>
              </w:rPr>
              <w:t>Offence relating to unauthorised persons on education and care service premises</w:t>
            </w:r>
          </w:p>
        </w:tc>
        <w:tc>
          <w:tcPr>
            <w:tcW w:w="2410" w:type="dxa"/>
          </w:tcPr>
          <w:p w14:paraId="6F519B78" w14:textId="2AC6654A" w:rsidR="00F3281B" w:rsidRPr="000063C3" w:rsidRDefault="00F3281B" w:rsidP="00BA3654">
            <w:pPr>
              <w:pStyle w:val="actsandregstabletext"/>
              <w:rPr>
                <w:rFonts w:cs="Arial"/>
                <w:szCs w:val="20"/>
              </w:rPr>
            </w:pPr>
            <w:r w:rsidRPr="000063C3">
              <w:rPr>
                <w:rFonts w:cs="Arial"/>
                <w:szCs w:val="20"/>
              </w:rPr>
              <w:t>2.2.1</w:t>
            </w:r>
          </w:p>
        </w:tc>
      </w:tr>
      <w:tr w:rsidR="00F3281B" w:rsidRPr="006F013C" w14:paraId="50C7FBA1" w14:textId="77777777" w:rsidTr="002003A0">
        <w:trPr>
          <w:tblHeader/>
        </w:trPr>
        <w:tc>
          <w:tcPr>
            <w:tcW w:w="2552" w:type="dxa"/>
            <w:shd w:val="clear" w:color="auto" w:fill="auto"/>
          </w:tcPr>
          <w:p w14:paraId="56509266" w14:textId="79ED11AB" w:rsidR="00F3281B" w:rsidRPr="00105FAE" w:rsidRDefault="00F3281B">
            <w:pPr>
              <w:pStyle w:val="actsandregstabletext"/>
              <w:rPr>
                <w:rFonts w:cs="Arial"/>
                <w:szCs w:val="20"/>
              </w:rPr>
            </w:pPr>
            <w:r w:rsidRPr="00244F42">
              <w:rPr>
                <w:rFonts w:cs="Arial"/>
                <w:szCs w:val="20"/>
              </w:rPr>
              <w:t>Section 171</w:t>
            </w:r>
            <w:r w:rsidRPr="00244F42">
              <w:rPr>
                <w:rFonts w:cs="Arial"/>
                <w:szCs w:val="20"/>
              </w:rPr>
              <w:tab/>
            </w:r>
            <w:r w:rsidRPr="00244F42">
              <w:rPr>
                <w:rFonts w:cs="Arial"/>
                <w:szCs w:val="20"/>
              </w:rPr>
              <w:tab/>
            </w:r>
          </w:p>
        </w:tc>
        <w:tc>
          <w:tcPr>
            <w:tcW w:w="10631" w:type="dxa"/>
          </w:tcPr>
          <w:p w14:paraId="4B158E44" w14:textId="28655705" w:rsidR="00F3281B" w:rsidRPr="000063C3" w:rsidRDefault="00F3281B" w:rsidP="00BA3654">
            <w:pPr>
              <w:pStyle w:val="actsandregstabletext"/>
              <w:rPr>
                <w:rFonts w:cs="Arial"/>
                <w:szCs w:val="20"/>
              </w:rPr>
            </w:pPr>
            <w:r w:rsidRPr="000063C3">
              <w:rPr>
                <w:rFonts w:cs="Arial"/>
                <w:szCs w:val="20"/>
              </w:rPr>
              <w:t>Offence relating to direction to exclude inappropriate persons from education and care premises</w:t>
            </w:r>
          </w:p>
        </w:tc>
        <w:tc>
          <w:tcPr>
            <w:tcW w:w="2410" w:type="dxa"/>
          </w:tcPr>
          <w:p w14:paraId="6C0D2EC4" w14:textId="6513FE74" w:rsidR="00F3281B" w:rsidRPr="000063C3" w:rsidRDefault="00F3281B" w:rsidP="00BA3654">
            <w:pPr>
              <w:pStyle w:val="actsandregstabletext"/>
              <w:rPr>
                <w:rFonts w:cs="Arial"/>
                <w:szCs w:val="20"/>
              </w:rPr>
            </w:pPr>
            <w:r w:rsidRPr="000063C3">
              <w:rPr>
                <w:rFonts w:cs="Arial"/>
                <w:szCs w:val="20"/>
              </w:rPr>
              <w:t>2.2.1</w:t>
            </w:r>
          </w:p>
        </w:tc>
      </w:tr>
      <w:tr w:rsidR="00F3281B" w:rsidRPr="006F013C" w14:paraId="3F418AC5" w14:textId="77777777" w:rsidTr="002003A0">
        <w:trPr>
          <w:tblHeader/>
        </w:trPr>
        <w:tc>
          <w:tcPr>
            <w:tcW w:w="2552" w:type="dxa"/>
            <w:shd w:val="clear" w:color="auto" w:fill="auto"/>
          </w:tcPr>
          <w:p w14:paraId="230D3505" w14:textId="16CBB546" w:rsidR="00F3281B" w:rsidRPr="002B6EB9" w:rsidRDefault="00F3281B">
            <w:pPr>
              <w:pStyle w:val="actsandregstabletext"/>
              <w:rPr>
                <w:rFonts w:cs="Arial"/>
                <w:szCs w:val="20"/>
              </w:rPr>
            </w:pPr>
            <w:r w:rsidRPr="00244F42">
              <w:rPr>
                <w:rFonts w:cs="Arial"/>
                <w:szCs w:val="20"/>
              </w:rPr>
              <w:t>Regulation 77</w:t>
            </w:r>
            <w:r w:rsidRPr="00244F42">
              <w:rPr>
                <w:rFonts w:cs="Arial"/>
                <w:szCs w:val="20"/>
              </w:rPr>
              <w:tab/>
            </w:r>
            <w:r w:rsidRPr="00244F42">
              <w:rPr>
                <w:rFonts w:cs="Arial"/>
                <w:szCs w:val="20"/>
              </w:rPr>
              <w:tab/>
            </w:r>
          </w:p>
        </w:tc>
        <w:tc>
          <w:tcPr>
            <w:tcW w:w="10631" w:type="dxa"/>
          </w:tcPr>
          <w:p w14:paraId="310EC005" w14:textId="5A0D6744" w:rsidR="00F3281B" w:rsidRPr="005F5325" w:rsidRDefault="00F3281B" w:rsidP="00BA3654">
            <w:pPr>
              <w:pStyle w:val="actsandregstabletext"/>
              <w:rPr>
                <w:rFonts w:cs="Arial"/>
                <w:szCs w:val="20"/>
              </w:rPr>
            </w:pPr>
            <w:r w:rsidRPr="00105FAE">
              <w:rPr>
                <w:rFonts w:cs="Arial"/>
                <w:szCs w:val="20"/>
              </w:rPr>
              <w:t>Health, hygiene and safe food practices</w:t>
            </w:r>
          </w:p>
        </w:tc>
        <w:tc>
          <w:tcPr>
            <w:tcW w:w="2410" w:type="dxa"/>
          </w:tcPr>
          <w:p w14:paraId="4CB7B903" w14:textId="14FFB6A6" w:rsidR="00F3281B" w:rsidRPr="000063C3" w:rsidRDefault="00F3281B" w:rsidP="00BA3654">
            <w:pPr>
              <w:pStyle w:val="actsandregstabletext"/>
              <w:rPr>
                <w:rFonts w:cs="Arial"/>
                <w:szCs w:val="20"/>
              </w:rPr>
            </w:pPr>
            <w:r w:rsidRPr="000063C3">
              <w:rPr>
                <w:rFonts w:cs="Arial"/>
                <w:szCs w:val="20"/>
              </w:rPr>
              <w:t>2.1.2</w:t>
            </w:r>
          </w:p>
        </w:tc>
      </w:tr>
      <w:tr w:rsidR="00F3281B" w:rsidRPr="006F013C" w14:paraId="044DAD2E" w14:textId="77777777" w:rsidTr="002003A0">
        <w:trPr>
          <w:tblHeader/>
        </w:trPr>
        <w:tc>
          <w:tcPr>
            <w:tcW w:w="2552" w:type="dxa"/>
            <w:shd w:val="clear" w:color="auto" w:fill="auto"/>
          </w:tcPr>
          <w:p w14:paraId="507589DF" w14:textId="3C114324" w:rsidR="00F3281B" w:rsidRPr="00105FAE" w:rsidRDefault="00F3281B">
            <w:pPr>
              <w:pStyle w:val="actsandregstabletext"/>
              <w:rPr>
                <w:rFonts w:cs="Arial"/>
                <w:szCs w:val="20"/>
              </w:rPr>
            </w:pPr>
            <w:r w:rsidRPr="00244F42">
              <w:rPr>
                <w:rFonts w:cs="Arial"/>
                <w:szCs w:val="20"/>
              </w:rPr>
              <w:t>Regulation 78</w:t>
            </w:r>
            <w:r w:rsidRPr="00244F42">
              <w:rPr>
                <w:rFonts w:cs="Arial"/>
                <w:szCs w:val="20"/>
              </w:rPr>
              <w:tab/>
            </w:r>
            <w:r w:rsidRPr="00244F42">
              <w:rPr>
                <w:rFonts w:cs="Arial"/>
                <w:szCs w:val="20"/>
              </w:rPr>
              <w:tab/>
            </w:r>
          </w:p>
        </w:tc>
        <w:tc>
          <w:tcPr>
            <w:tcW w:w="10631" w:type="dxa"/>
          </w:tcPr>
          <w:p w14:paraId="18196222" w14:textId="749BBFCB" w:rsidR="00F3281B" w:rsidRPr="000063C3" w:rsidRDefault="00F3281B" w:rsidP="00BA3654">
            <w:pPr>
              <w:pStyle w:val="actsandregstabletext"/>
              <w:rPr>
                <w:rFonts w:cs="Arial"/>
                <w:szCs w:val="20"/>
              </w:rPr>
            </w:pPr>
            <w:r w:rsidRPr="000063C3">
              <w:rPr>
                <w:rFonts w:cs="Arial"/>
                <w:szCs w:val="20"/>
              </w:rPr>
              <w:t>Food and beverages</w:t>
            </w:r>
          </w:p>
        </w:tc>
        <w:tc>
          <w:tcPr>
            <w:tcW w:w="2410" w:type="dxa"/>
          </w:tcPr>
          <w:p w14:paraId="483715D7" w14:textId="1DE93EC2" w:rsidR="00F3281B" w:rsidRPr="000063C3" w:rsidRDefault="00F3281B" w:rsidP="00BA3654">
            <w:pPr>
              <w:pStyle w:val="actsandregstabletext"/>
              <w:rPr>
                <w:rFonts w:cs="Arial"/>
                <w:szCs w:val="20"/>
              </w:rPr>
            </w:pPr>
            <w:r w:rsidRPr="000063C3">
              <w:rPr>
                <w:rFonts w:cs="Arial"/>
                <w:szCs w:val="20"/>
              </w:rPr>
              <w:t>2.1.3</w:t>
            </w:r>
          </w:p>
        </w:tc>
      </w:tr>
      <w:tr w:rsidR="00F3281B" w:rsidRPr="006F013C" w14:paraId="7700AAB6" w14:textId="77777777" w:rsidTr="002003A0">
        <w:trPr>
          <w:tblHeader/>
        </w:trPr>
        <w:tc>
          <w:tcPr>
            <w:tcW w:w="2552" w:type="dxa"/>
            <w:shd w:val="clear" w:color="auto" w:fill="auto"/>
          </w:tcPr>
          <w:p w14:paraId="32F9698C" w14:textId="7D498521" w:rsidR="00F3281B" w:rsidRPr="002B6EB9" w:rsidRDefault="00F3281B">
            <w:pPr>
              <w:pStyle w:val="actsandregstabletext"/>
              <w:rPr>
                <w:rFonts w:cs="Arial"/>
                <w:szCs w:val="20"/>
              </w:rPr>
            </w:pPr>
            <w:r w:rsidRPr="00244F42">
              <w:rPr>
                <w:rFonts w:cs="Arial"/>
                <w:szCs w:val="20"/>
              </w:rPr>
              <w:t>Regulation 79</w:t>
            </w:r>
            <w:r w:rsidRPr="00244F42">
              <w:rPr>
                <w:rFonts w:cs="Arial"/>
                <w:szCs w:val="20"/>
              </w:rPr>
              <w:tab/>
            </w:r>
            <w:r w:rsidRPr="00244F42">
              <w:rPr>
                <w:rFonts w:cs="Arial"/>
                <w:szCs w:val="20"/>
              </w:rPr>
              <w:tab/>
            </w:r>
          </w:p>
        </w:tc>
        <w:tc>
          <w:tcPr>
            <w:tcW w:w="10631" w:type="dxa"/>
          </w:tcPr>
          <w:p w14:paraId="5F3AC316" w14:textId="4925BCC1" w:rsidR="00F3281B" w:rsidRPr="005F5325" w:rsidRDefault="00F3281B" w:rsidP="00BA3654">
            <w:pPr>
              <w:pStyle w:val="actsandregstabletext"/>
              <w:rPr>
                <w:rFonts w:cs="Arial"/>
                <w:szCs w:val="20"/>
              </w:rPr>
            </w:pPr>
            <w:r w:rsidRPr="00105FAE">
              <w:rPr>
                <w:rFonts w:cs="Arial"/>
                <w:szCs w:val="20"/>
              </w:rPr>
              <w:t>Service providing food and beverages</w:t>
            </w:r>
          </w:p>
        </w:tc>
        <w:tc>
          <w:tcPr>
            <w:tcW w:w="2410" w:type="dxa"/>
          </w:tcPr>
          <w:p w14:paraId="2552DD4D" w14:textId="20D67B09" w:rsidR="00F3281B" w:rsidRPr="000063C3" w:rsidRDefault="00F3281B" w:rsidP="00BA3654">
            <w:pPr>
              <w:pStyle w:val="actsandregstabletext"/>
              <w:rPr>
                <w:rFonts w:cs="Arial"/>
                <w:szCs w:val="20"/>
              </w:rPr>
            </w:pPr>
            <w:r w:rsidRPr="000063C3">
              <w:rPr>
                <w:rFonts w:cs="Arial"/>
                <w:szCs w:val="20"/>
              </w:rPr>
              <w:t>2.1.3</w:t>
            </w:r>
          </w:p>
        </w:tc>
      </w:tr>
      <w:tr w:rsidR="00F3281B" w:rsidRPr="006F013C" w14:paraId="034A5610" w14:textId="77777777" w:rsidTr="002003A0">
        <w:trPr>
          <w:tblHeader/>
        </w:trPr>
        <w:tc>
          <w:tcPr>
            <w:tcW w:w="2552" w:type="dxa"/>
            <w:shd w:val="clear" w:color="auto" w:fill="auto"/>
          </w:tcPr>
          <w:p w14:paraId="6FA1FCDA" w14:textId="08854704" w:rsidR="00F3281B" w:rsidRPr="002B6EB9" w:rsidRDefault="00F3281B">
            <w:pPr>
              <w:pStyle w:val="actsandregstabletext"/>
              <w:rPr>
                <w:rFonts w:cs="Arial"/>
                <w:szCs w:val="20"/>
              </w:rPr>
            </w:pPr>
            <w:r w:rsidRPr="00244F42">
              <w:rPr>
                <w:rFonts w:cs="Arial"/>
                <w:szCs w:val="20"/>
              </w:rPr>
              <w:t>Regulation 80</w:t>
            </w:r>
            <w:r w:rsidRPr="00244F42">
              <w:rPr>
                <w:rFonts w:cs="Arial"/>
                <w:szCs w:val="20"/>
              </w:rPr>
              <w:tab/>
            </w:r>
            <w:r w:rsidRPr="00244F42">
              <w:rPr>
                <w:rFonts w:cs="Arial"/>
                <w:szCs w:val="20"/>
              </w:rPr>
              <w:tab/>
            </w:r>
          </w:p>
        </w:tc>
        <w:tc>
          <w:tcPr>
            <w:tcW w:w="10631" w:type="dxa"/>
          </w:tcPr>
          <w:p w14:paraId="7D03821F" w14:textId="0DA4E5FF" w:rsidR="00F3281B" w:rsidRPr="005F5325" w:rsidRDefault="00F3281B" w:rsidP="00BA3654">
            <w:pPr>
              <w:pStyle w:val="actsandregstabletext"/>
              <w:rPr>
                <w:rFonts w:cs="Arial"/>
                <w:szCs w:val="20"/>
              </w:rPr>
            </w:pPr>
            <w:r w:rsidRPr="00105FAE">
              <w:rPr>
                <w:rFonts w:cs="Arial"/>
                <w:szCs w:val="20"/>
              </w:rPr>
              <w:t>Weekly menu</w:t>
            </w:r>
          </w:p>
        </w:tc>
        <w:tc>
          <w:tcPr>
            <w:tcW w:w="2410" w:type="dxa"/>
          </w:tcPr>
          <w:p w14:paraId="346E3740" w14:textId="6C5B1362" w:rsidR="00F3281B" w:rsidRPr="000063C3" w:rsidRDefault="00F3281B" w:rsidP="00BA3654">
            <w:pPr>
              <w:pStyle w:val="actsandregstabletext"/>
              <w:rPr>
                <w:rFonts w:cs="Arial"/>
                <w:szCs w:val="20"/>
              </w:rPr>
            </w:pPr>
            <w:r w:rsidRPr="000063C3">
              <w:rPr>
                <w:rFonts w:cs="Arial"/>
                <w:szCs w:val="20"/>
              </w:rPr>
              <w:t>2.1.3</w:t>
            </w:r>
          </w:p>
        </w:tc>
      </w:tr>
      <w:tr w:rsidR="00F3281B" w:rsidRPr="006F013C" w14:paraId="0C8CC756" w14:textId="77777777" w:rsidTr="002003A0">
        <w:trPr>
          <w:trHeight w:val="286"/>
          <w:tblHeader/>
        </w:trPr>
        <w:tc>
          <w:tcPr>
            <w:tcW w:w="2552" w:type="dxa"/>
            <w:shd w:val="clear" w:color="auto" w:fill="auto"/>
          </w:tcPr>
          <w:p w14:paraId="5EAEF049" w14:textId="7C0219E0" w:rsidR="00F3281B" w:rsidRPr="000063C3" w:rsidRDefault="00F3281B">
            <w:pPr>
              <w:pStyle w:val="actsandregstabletext"/>
              <w:rPr>
                <w:rFonts w:cs="Arial"/>
                <w:szCs w:val="20"/>
              </w:rPr>
            </w:pPr>
            <w:r w:rsidRPr="00244F42">
              <w:rPr>
                <w:rFonts w:cs="Arial"/>
                <w:szCs w:val="20"/>
              </w:rPr>
              <w:t>Regulation 81</w:t>
            </w:r>
            <w:r w:rsidRPr="000063C3">
              <w:rPr>
                <w:rFonts w:cs="Arial"/>
                <w:szCs w:val="20"/>
              </w:rPr>
              <w:tab/>
            </w:r>
            <w:r w:rsidRPr="000063C3">
              <w:rPr>
                <w:rFonts w:cs="Arial"/>
                <w:szCs w:val="20"/>
              </w:rPr>
              <w:tab/>
            </w:r>
          </w:p>
        </w:tc>
        <w:tc>
          <w:tcPr>
            <w:tcW w:w="10631" w:type="dxa"/>
          </w:tcPr>
          <w:p w14:paraId="7ED9D720" w14:textId="44D4561E" w:rsidR="00F3281B" w:rsidRPr="000063C3" w:rsidRDefault="00F3281B" w:rsidP="00BA3654">
            <w:pPr>
              <w:pStyle w:val="actsandregstabletext"/>
              <w:rPr>
                <w:rFonts w:cs="Arial"/>
                <w:szCs w:val="20"/>
              </w:rPr>
            </w:pPr>
            <w:r w:rsidRPr="000063C3">
              <w:rPr>
                <w:rFonts w:cs="Arial"/>
                <w:szCs w:val="20"/>
              </w:rPr>
              <w:t>Sleep and rest</w:t>
            </w:r>
          </w:p>
        </w:tc>
        <w:tc>
          <w:tcPr>
            <w:tcW w:w="2410" w:type="dxa"/>
          </w:tcPr>
          <w:p w14:paraId="7845103C" w14:textId="68DCEF6B" w:rsidR="00F3281B" w:rsidRPr="000063C3" w:rsidRDefault="00F3281B" w:rsidP="00BA3654">
            <w:pPr>
              <w:pStyle w:val="actsandregstabletext"/>
              <w:rPr>
                <w:rFonts w:cs="Arial"/>
                <w:szCs w:val="20"/>
              </w:rPr>
            </w:pPr>
            <w:r w:rsidRPr="000063C3">
              <w:rPr>
                <w:rFonts w:cs="Arial"/>
                <w:szCs w:val="20"/>
              </w:rPr>
              <w:t>2.1.1</w:t>
            </w:r>
          </w:p>
        </w:tc>
      </w:tr>
      <w:tr w:rsidR="00563562" w:rsidRPr="005769F0" w14:paraId="41BF90E4" w14:textId="77777777" w:rsidTr="00563562">
        <w:trPr>
          <w:tblHeader/>
        </w:trPr>
        <w:tc>
          <w:tcPr>
            <w:tcW w:w="13183" w:type="dxa"/>
            <w:gridSpan w:val="2"/>
            <w:shd w:val="clear" w:color="auto" w:fill="BFBFBF" w:themeFill="background1" w:themeFillShade="BF"/>
          </w:tcPr>
          <w:p w14:paraId="46564865" w14:textId="5714DC28" w:rsidR="00563562" w:rsidRPr="00563562" w:rsidRDefault="00563562" w:rsidP="00563562">
            <w:pPr>
              <w:pStyle w:val="actsandregstabletext"/>
              <w:rPr>
                <w:b/>
              </w:rPr>
            </w:pPr>
            <w:r w:rsidRPr="00563562">
              <w:rPr>
                <w:b/>
              </w:rPr>
              <w:t xml:space="preserve">National Law and National Regulations </w:t>
            </w:r>
          </w:p>
        </w:tc>
        <w:tc>
          <w:tcPr>
            <w:tcW w:w="2410" w:type="dxa"/>
            <w:shd w:val="clear" w:color="auto" w:fill="BFBFBF" w:themeFill="background1" w:themeFillShade="BF"/>
          </w:tcPr>
          <w:p w14:paraId="77242C2C" w14:textId="71D7CE7C" w:rsidR="00563562" w:rsidRPr="00563562" w:rsidRDefault="00563562" w:rsidP="00BA3654">
            <w:pPr>
              <w:pStyle w:val="actsandregstabletext"/>
              <w:rPr>
                <w:b/>
                <w:szCs w:val="20"/>
              </w:rPr>
            </w:pPr>
            <w:r w:rsidRPr="00563562">
              <w:rPr>
                <w:b/>
              </w:rPr>
              <w:t>Associated element</w:t>
            </w:r>
          </w:p>
        </w:tc>
      </w:tr>
      <w:tr w:rsidR="00F3281B" w:rsidRPr="005769F0" w14:paraId="3A555F8E" w14:textId="77777777" w:rsidTr="002003A0">
        <w:trPr>
          <w:tblHeader/>
        </w:trPr>
        <w:tc>
          <w:tcPr>
            <w:tcW w:w="2552" w:type="dxa"/>
            <w:shd w:val="clear" w:color="auto" w:fill="auto"/>
          </w:tcPr>
          <w:p w14:paraId="0FC7D32F" w14:textId="77A793C4" w:rsidR="00F3281B" w:rsidRPr="00A47332" w:rsidRDefault="00F3281B">
            <w:pPr>
              <w:pStyle w:val="actsandregstabletext"/>
              <w:rPr>
                <w:rStyle w:val="Strong"/>
                <w:szCs w:val="20"/>
              </w:rPr>
            </w:pPr>
            <w:r>
              <w:rPr>
                <w:szCs w:val="20"/>
              </w:rPr>
              <w:t>R</w:t>
            </w:r>
            <w:r w:rsidRPr="00A47332">
              <w:rPr>
                <w:szCs w:val="20"/>
              </w:rPr>
              <w:t>egulation 82</w:t>
            </w:r>
            <w:r w:rsidRPr="00A47332">
              <w:rPr>
                <w:szCs w:val="20"/>
              </w:rPr>
              <w:tab/>
            </w:r>
            <w:r w:rsidRPr="00A47332">
              <w:rPr>
                <w:szCs w:val="20"/>
              </w:rPr>
              <w:tab/>
            </w:r>
          </w:p>
        </w:tc>
        <w:tc>
          <w:tcPr>
            <w:tcW w:w="10631" w:type="dxa"/>
          </w:tcPr>
          <w:p w14:paraId="69621201" w14:textId="2716D3B6" w:rsidR="00F3281B" w:rsidRDefault="00F3281B" w:rsidP="00BA3654">
            <w:pPr>
              <w:pStyle w:val="actsandregstabletext"/>
              <w:rPr>
                <w:szCs w:val="20"/>
              </w:rPr>
            </w:pPr>
            <w:r w:rsidRPr="00A47332">
              <w:rPr>
                <w:szCs w:val="20"/>
              </w:rPr>
              <w:t xml:space="preserve">Tobacco, drug and </w:t>
            </w:r>
            <w:proofErr w:type="gramStart"/>
            <w:r w:rsidRPr="00A47332">
              <w:rPr>
                <w:szCs w:val="20"/>
              </w:rPr>
              <w:t>alcohol free</w:t>
            </w:r>
            <w:proofErr w:type="gramEnd"/>
            <w:r w:rsidRPr="00A47332">
              <w:rPr>
                <w:szCs w:val="20"/>
              </w:rPr>
              <w:t xml:space="preserve"> environment</w:t>
            </w:r>
          </w:p>
        </w:tc>
        <w:tc>
          <w:tcPr>
            <w:tcW w:w="2410" w:type="dxa"/>
          </w:tcPr>
          <w:p w14:paraId="7FFD7A9A" w14:textId="061EDF1D" w:rsidR="00F3281B" w:rsidRPr="00A47332" w:rsidRDefault="00F3281B" w:rsidP="00BA3654">
            <w:pPr>
              <w:pStyle w:val="actsandregstabletext"/>
              <w:rPr>
                <w:rStyle w:val="Strong"/>
                <w:szCs w:val="20"/>
              </w:rPr>
            </w:pPr>
            <w:r>
              <w:rPr>
                <w:szCs w:val="20"/>
              </w:rPr>
              <w:t>2.2.1</w:t>
            </w:r>
          </w:p>
        </w:tc>
      </w:tr>
      <w:tr w:rsidR="00F3281B" w:rsidRPr="005769F0" w14:paraId="7702C263" w14:textId="77777777" w:rsidTr="002003A0">
        <w:trPr>
          <w:tblHeader/>
        </w:trPr>
        <w:tc>
          <w:tcPr>
            <w:tcW w:w="2552" w:type="dxa"/>
            <w:shd w:val="clear" w:color="auto" w:fill="auto"/>
          </w:tcPr>
          <w:p w14:paraId="783F9CEE" w14:textId="1BD3C899" w:rsidR="00F3281B" w:rsidRPr="00A47332" w:rsidRDefault="00F3281B">
            <w:pPr>
              <w:pStyle w:val="actsandregstabletext"/>
              <w:rPr>
                <w:szCs w:val="20"/>
              </w:rPr>
            </w:pPr>
            <w:r>
              <w:rPr>
                <w:szCs w:val="20"/>
              </w:rPr>
              <w:t>R</w:t>
            </w:r>
            <w:r w:rsidRPr="00A47332">
              <w:rPr>
                <w:szCs w:val="20"/>
              </w:rPr>
              <w:t>egulation 83</w:t>
            </w:r>
            <w:r w:rsidRPr="00A47332">
              <w:rPr>
                <w:szCs w:val="20"/>
              </w:rPr>
              <w:tab/>
            </w:r>
            <w:r w:rsidRPr="00A47332">
              <w:rPr>
                <w:szCs w:val="20"/>
              </w:rPr>
              <w:tab/>
            </w:r>
          </w:p>
        </w:tc>
        <w:tc>
          <w:tcPr>
            <w:tcW w:w="10631" w:type="dxa"/>
          </w:tcPr>
          <w:p w14:paraId="762518DA" w14:textId="306F49D5" w:rsidR="00F3281B" w:rsidRDefault="00F3281B" w:rsidP="00BA3654">
            <w:pPr>
              <w:pStyle w:val="actsandregstabletext"/>
              <w:rPr>
                <w:szCs w:val="20"/>
              </w:rPr>
            </w:pPr>
            <w:r w:rsidRPr="00A47332">
              <w:rPr>
                <w:szCs w:val="20"/>
              </w:rPr>
              <w:t>Staff members and family day care educators not to be affected by alcohol or drugs</w:t>
            </w:r>
          </w:p>
        </w:tc>
        <w:tc>
          <w:tcPr>
            <w:tcW w:w="2410" w:type="dxa"/>
          </w:tcPr>
          <w:p w14:paraId="3B744834" w14:textId="7259B296" w:rsidR="00F3281B" w:rsidRPr="00A47332" w:rsidRDefault="00F3281B" w:rsidP="00BA3654">
            <w:pPr>
              <w:pStyle w:val="actsandregstabletext"/>
              <w:rPr>
                <w:szCs w:val="20"/>
              </w:rPr>
            </w:pPr>
            <w:r>
              <w:rPr>
                <w:szCs w:val="20"/>
              </w:rPr>
              <w:t>2.2.1</w:t>
            </w:r>
          </w:p>
        </w:tc>
      </w:tr>
      <w:tr w:rsidR="00F3281B" w:rsidRPr="005769F0" w14:paraId="142B1746" w14:textId="77777777" w:rsidTr="002003A0">
        <w:trPr>
          <w:tblHeader/>
        </w:trPr>
        <w:tc>
          <w:tcPr>
            <w:tcW w:w="2552" w:type="dxa"/>
            <w:shd w:val="clear" w:color="auto" w:fill="auto"/>
          </w:tcPr>
          <w:p w14:paraId="3FE84574" w14:textId="26C3598B" w:rsidR="00F3281B" w:rsidRPr="00A47332" w:rsidRDefault="00F3281B">
            <w:pPr>
              <w:pStyle w:val="actsandregstabletext"/>
              <w:rPr>
                <w:szCs w:val="20"/>
              </w:rPr>
            </w:pPr>
            <w:r>
              <w:rPr>
                <w:szCs w:val="20"/>
              </w:rPr>
              <w:t>R</w:t>
            </w:r>
            <w:r w:rsidRPr="00A47332">
              <w:rPr>
                <w:szCs w:val="20"/>
              </w:rPr>
              <w:t>egulation 84</w:t>
            </w:r>
            <w:r w:rsidRPr="00A47332">
              <w:rPr>
                <w:szCs w:val="20"/>
              </w:rPr>
              <w:tab/>
            </w:r>
            <w:r w:rsidRPr="00A47332">
              <w:rPr>
                <w:szCs w:val="20"/>
              </w:rPr>
              <w:tab/>
            </w:r>
          </w:p>
        </w:tc>
        <w:tc>
          <w:tcPr>
            <w:tcW w:w="10631" w:type="dxa"/>
          </w:tcPr>
          <w:p w14:paraId="50714BDA" w14:textId="777917ED" w:rsidR="00F3281B" w:rsidRDefault="00F3281B" w:rsidP="00BA3654">
            <w:pPr>
              <w:pStyle w:val="actsandregstabletext"/>
              <w:rPr>
                <w:szCs w:val="20"/>
              </w:rPr>
            </w:pPr>
            <w:r w:rsidRPr="00A47332">
              <w:rPr>
                <w:szCs w:val="20"/>
              </w:rPr>
              <w:t>Awareness of child protection law</w:t>
            </w:r>
          </w:p>
        </w:tc>
        <w:tc>
          <w:tcPr>
            <w:tcW w:w="2410" w:type="dxa"/>
          </w:tcPr>
          <w:p w14:paraId="4CBD45C9" w14:textId="083766D9" w:rsidR="00F3281B" w:rsidRPr="00A47332" w:rsidRDefault="00F3281B" w:rsidP="00BA3654">
            <w:pPr>
              <w:pStyle w:val="actsandregstabletext"/>
              <w:rPr>
                <w:szCs w:val="20"/>
              </w:rPr>
            </w:pPr>
            <w:r>
              <w:rPr>
                <w:szCs w:val="20"/>
              </w:rPr>
              <w:t>2.2.3</w:t>
            </w:r>
          </w:p>
        </w:tc>
      </w:tr>
      <w:tr w:rsidR="00F3281B" w:rsidRPr="005769F0" w14:paraId="19686132" w14:textId="77777777" w:rsidTr="002003A0">
        <w:trPr>
          <w:tblHeader/>
        </w:trPr>
        <w:tc>
          <w:tcPr>
            <w:tcW w:w="2552" w:type="dxa"/>
            <w:shd w:val="clear" w:color="auto" w:fill="auto"/>
          </w:tcPr>
          <w:p w14:paraId="54289772" w14:textId="03CCFC9A" w:rsidR="00F3281B" w:rsidRPr="00A47332" w:rsidRDefault="00F3281B">
            <w:pPr>
              <w:pStyle w:val="actsandregstabletext"/>
              <w:rPr>
                <w:szCs w:val="20"/>
              </w:rPr>
            </w:pPr>
            <w:r>
              <w:rPr>
                <w:szCs w:val="20"/>
              </w:rPr>
              <w:lastRenderedPageBreak/>
              <w:t>R</w:t>
            </w:r>
            <w:r w:rsidRPr="00A47332">
              <w:rPr>
                <w:szCs w:val="20"/>
              </w:rPr>
              <w:t>egulation 85</w:t>
            </w:r>
            <w:r w:rsidRPr="00A47332">
              <w:rPr>
                <w:szCs w:val="20"/>
              </w:rPr>
              <w:tab/>
            </w:r>
            <w:r w:rsidRPr="00A47332">
              <w:rPr>
                <w:szCs w:val="20"/>
              </w:rPr>
              <w:tab/>
            </w:r>
          </w:p>
        </w:tc>
        <w:tc>
          <w:tcPr>
            <w:tcW w:w="10631" w:type="dxa"/>
          </w:tcPr>
          <w:p w14:paraId="7FF8AFCF" w14:textId="61B1ADB5" w:rsidR="00F3281B" w:rsidRDefault="00F3281B" w:rsidP="00BA3654">
            <w:pPr>
              <w:pStyle w:val="actsandregstabletext"/>
              <w:rPr>
                <w:szCs w:val="20"/>
              </w:rPr>
            </w:pPr>
            <w:r w:rsidRPr="00A47332">
              <w:rPr>
                <w:szCs w:val="20"/>
              </w:rPr>
              <w:t>Incident, injury, trauma and illness policies and procedures</w:t>
            </w:r>
          </w:p>
        </w:tc>
        <w:tc>
          <w:tcPr>
            <w:tcW w:w="2410" w:type="dxa"/>
          </w:tcPr>
          <w:p w14:paraId="3446C10A" w14:textId="2577CCCE" w:rsidR="00F3281B" w:rsidRPr="00A47332" w:rsidRDefault="00F3281B" w:rsidP="00BA3654">
            <w:pPr>
              <w:pStyle w:val="actsandregstabletext"/>
              <w:rPr>
                <w:szCs w:val="20"/>
              </w:rPr>
            </w:pPr>
            <w:r>
              <w:rPr>
                <w:szCs w:val="20"/>
              </w:rPr>
              <w:t xml:space="preserve">2.1.2 </w:t>
            </w:r>
          </w:p>
        </w:tc>
      </w:tr>
      <w:tr w:rsidR="00F3281B" w:rsidRPr="005769F0" w14:paraId="1AD81A61" w14:textId="77777777" w:rsidTr="002003A0">
        <w:trPr>
          <w:tblHeader/>
        </w:trPr>
        <w:tc>
          <w:tcPr>
            <w:tcW w:w="2552" w:type="dxa"/>
            <w:shd w:val="clear" w:color="auto" w:fill="auto"/>
          </w:tcPr>
          <w:p w14:paraId="5465765B" w14:textId="6A034D80" w:rsidR="00F3281B" w:rsidRPr="00A47332" w:rsidRDefault="00F3281B">
            <w:pPr>
              <w:pStyle w:val="actsandregstabletext"/>
              <w:rPr>
                <w:szCs w:val="20"/>
              </w:rPr>
            </w:pPr>
            <w:r>
              <w:rPr>
                <w:szCs w:val="20"/>
              </w:rPr>
              <w:t>R</w:t>
            </w:r>
            <w:r w:rsidRPr="00A47332">
              <w:rPr>
                <w:szCs w:val="20"/>
              </w:rPr>
              <w:t>egulation 86</w:t>
            </w:r>
            <w:r w:rsidRPr="00A47332">
              <w:rPr>
                <w:szCs w:val="20"/>
              </w:rPr>
              <w:tab/>
            </w:r>
            <w:r w:rsidRPr="00A47332">
              <w:rPr>
                <w:szCs w:val="20"/>
              </w:rPr>
              <w:tab/>
            </w:r>
          </w:p>
        </w:tc>
        <w:tc>
          <w:tcPr>
            <w:tcW w:w="10631" w:type="dxa"/>
          </w:tcPr>
          <w:p w14:paraId="23F6BF80" w14:textId="277D382C" w:rsidR="00F3281B" w:rsidRDefault="00F3281B" w:rsidP="00BA3654">
            <w:pPr>
              <w:pStyle w:val="actsandregstabletext"/>
              <w:rPr>
                <w:szCs w:val="20"/>
              </w:rPr>
            </w:pPr>
            <w:r w:rsidRPr="00A47332">
              <w:rPr>
                <w:szCs w:val="20"/>
              </w:rPr>
              <w:t>Notification to parents of incident, injury, trauma and illness</w:t>
            </w:r>
          </w:p>
        </w:tc>
        <w:tc>
          <w:tcPr>
            <w:tcW w:w="2410" w:type="dxa"/>
          </w:tcPr>
          <w:p w14:paraId="537A6DEE" w14:textId="027D8227" w:rsidR="00F3281B" w:rsidRPr="00A47332" w:rsidRDefault="00F3281B" w:rsidP="00BA3654">
            <w:pPr>
              <w:pStyle w:val="actsandregstabletext"/>
              <w:rPr>
                <w:szCs w:val="20"/>
              </w:rPr>
            </w:pPr>
            <w:r>
              <w:rPr>
                <w:szCs w:val="20"/>
              </w:rPr>
              <w:t>2.1.2</w:t>
            </w:r>
          </w:p>
        </w:tc>
      </w:tr>
      <w:tr w:rsidR="00F3281B" w:rsidRPr="005769F0" w14:paraId="7520BE31" w14:textId="77777777" w:rsidTr="002003A0">
        <w:trPr>
          <w:tblHeader/>
        </w:trPr>
        <w:tc>
          <w:tcPr>
            <w:tcW w:w="2552" w:type="dxa"/>
            <w:shd w:val="clear" w:color="auto" w:fill="auto"/>
          </w:tcPr>
          <w:p w14:paraId="6F78C9B0" w14:textId="1BC11220" w:rsidR="00F3281B" w:rsidRPr="00A47332" w:rsidRDefault="00F3281B">
            <w:pPr>
              <w:pStyle w:val="actsandregstabletext"/>
              <w:rPr>
                <w:szCs w:val="20"/>
              </w:rPr>
            </w:pPr>
            <w:r>
              <w:rPr>
                <w:szCs w:val="20"/>
              </w:rPr>
              <w:t>R</w:t>
            </w:r>
            <w:r w:rsidRPr="00A47332">
              <w:rPr>
                <w:szCs w:val="20"/>
              </w:rPr>
              <w:t>egulation 87</w:t>
            </w:r>
            <w:r w:rsidRPr="00A47332">
              <w:rPr>
                <w:szCs w:val="20"/>
              </w:rPr>
              <w:tab/>
            </w:r>
            <w:r w:rsidRPr="00A47332">
              <w:rPr>
                <w:szCs w:val="20"/>
              </w:rPr>
              <w:tab/>
            </w:r>
          </w:p>
        </w:tc>
        <w:tc>
          <w:tcPr>
            <w:tcW w:w="10631" w:type="dxa"/>
          </w:tcPr>
          <w:p w14:paraId="1F0DB865" w14:textId="35365BFE" w:rsidR="00F3281B" w:rsidRDefault="00F3281B" w:rsidP="00BA3654">
            <w:pPr>
              <w:pStyle w:val="actsandregstabletext"/>
              <w:rPr>
                <w:szCs w:val="20"/>
              </w:rPr>
            </w:pPr>
            <w:r w:rsidRPr="00A47332">
              <w:rPr>
                <w:szCs w:val="20"/>
              </w:rPr>
              <w:t>Incident, injury, trauma and illness record</w:t>
            </w:r>
          </w:p>
        </w:tc>
        <w:tc>
          <w:tcPr>
            <w:tcW w:w="2410" w:type="dxa"/>
          </w:tcPr>
          <w:p w14:paraId="07DE4599" w14:textId="4C1D6738" w:rsidR="00F3281B" w:rsidRPr="00A47332" w:rsidRDefault="00F3281B" w:rsidP="00BA3654">
            <w:pPr>
              <w:pStyle w:val="actsandregstabletext"/>
              <w:rPr>
                <w:szCs w:val="20"/>
              </w:rPr>
            </w:pPr>
            <w:r>
              <w:rPr>
                <w:szCs w:val="20"/>
              </w:rPr>
              <w:t>2.1.2</w:t>
            </w:r>
          </w:p>
        </w:tc>
      </w:tr>
      <w:tr w:rsidR="00F3281B" w:rsidRPr="005769F0" w14:paraId="37942EBE" w14:textId="77777777" w:rsidTr="002003A0">
        <w:trPr>
          <w:tblHeader/>
        </w:trPr>
        <w:tc>
          <w:tcPr>
            <w:tcW w:w="2552" w:type="dxa"/>
            <w:shd w:val="clear" w:color="auto" w:fill="auto"/>
          </w:tcPr>
          <w:p w14:paraId="042D662D" w14:textId="58E11B4F" w:rsidR="00F3281B" w:rsidRPr="00A47332" w:rsidRDefault="00F3281B">
            <w:pPr>
              <w:pStyle w:val="actsandregstabletext"/>
              <w:rPr>
                <w:szCs w:val="20"/>
              </w:rPr>
            </w:pPr>
            <w:r>
              <w:rPr>
                <w:szCs w:val="20"/>
              </w:rPr>
              <w:t>R</w:t>
            </w:r>
            <w:r w:rsidRPr="00A47332">
              <w:rPr>
                <w:szCs w:val="20"/>
              </w:rPr>
              <w:t>egulation 88</w:t>
            </w:r>
            <w:r w:rsidRPr="00A47332">
              <w:rPr>
                <w:szCs w:val="20"/>
              </w:rPr>
              <w:tab/>
            </w:r>
            <w:r w:rsidRPr="00A47332">
              <w:rPr>
                <w:szCs w:val="20"/>
              </w:rPr>
              <w:tab/>
            </w:r>
          </w:p>
        </w:tc>
        <w:tc>
          <w:tcPr>
            <w:tcW w:w="10631" w:type="dxa"/>
          </w:tcPr>
          <w:p w14:paraId="645D0D94" w14:textId="335A69FA" w:rsidR="00F3281B" w:rsidRDefault="00F3281B" w:rsidP="00BA3654">
            <w:pPr>
              <w:pStyle w:val="actsandregstabletext"/>
              <w:rPr>
                <w:szCs w:val="20"/>
              </w:rPr>
            </w:pPr>
            <w:r w:rsidRPr="00A47332">
              <w:rPr>
                <w:szCs w:val="20"/>
              </w:rPr>
              <w:t>Infectious diseases</w:t>
            </w:r>
          </w:p>
        </w:tc>
        <w:tc>
          <w:tcPr>
            <w:tcW w:w="2410" w:type="dxa"/>
          </w:tcPr>
          <w:p w14:paraId="5CB56FF0" w14:textId="6C67C77E" w:rsidR="00F3281B" w:rsidRPr="00A47332" w:rsidRDefault="00F3281B" w:rsidP="00BA3654">
            <w:pPr>
              <w:pStyle w:val="actsandregstabletext"/>
              <w:rPr>
                <w:szCs w:val="20"/>
              </w:rPr>
            </w:pPr>
            <w:r>
              <w:rPr>
                <w:szCs w:val="20"/>
              </w:rPr>
              <w:t>2.1.2</w:t>
            </w:r>
          </w:p>
        </w:tc>
      </w:tr>
      <w:tr w:rsidR="00F3281B" w:rsidRPr="005769F0" w14:paraId="059D34BD" w14:textId="77777777" w:rsidTr="002003A0">
        <w:trPr>
          <w:trHeight w:val="267"/>
          <w:tblHeader/>
        </w:trPr>
        <w:tc>
          <w:tcPr>
            <w:tcW w:w="2552" w:type="dxa"/>
            <w:shd w:val="clear" w:color="auto" w:fill="auto"/>
          </w:tcPr>
          <w:p w14:paraId="4AD1FFB9" w14:textId="4EE17CB1" w:rsidR="00F3281B" w:rsidRPr="00A47332" w:rsidRDefault="00F3281B">
            <w:pPr>
              <w:pStyle w:val="actsandregstabletext"/>
              <w:rPr>
                <w:szCs w:val="20"/>
              </w:rPr>
            </w:pPr>
            <w:r>
              <w:rPr>
                <w:szCs w:val="20"/>
              </w:rPr>
              <w:t>R</w:t>
            </w:r>
            <w:r w:rsidRPr="00A47332">
              <w:rPr>
                <w:szCs w:val="20"/>
              </w:rPr>
              <w:t>egulation 89</w:t>
            </w:r>
            <w:r w:rsidRPr="00A47332">
              <w:rPr>
                <w:szCs w:val="20"/>
              </w:rPr>
              <w:tab/>
            </w:r>
            <w:r w:rsidRPr="00A47332">
              <w:rPr>
                <w:szCs w:val="20"/>
              </w:rPr>
              <w:tab/>
              <w:t xml:space="preserve"> </w:t>
            </w:r>
          </w:p>
        </w:tc>
        <w:tc>
          <w:tcPr>
            <w:tcW w:w="10631" w:type="dxa"/>
          </w:tcPr>
          <w:p w14:paraId="60781EF9" w14:textId="08C7732D" w:rsidR="00F3281B" w:rsidRDefault="00F3281B" w:rsidP="00BA3654">
            <w:pPr>
              <w:pStyle w:val="actsandregstabletext"/>
              <w:rPr>
                <w:szCs w:val="20"/>
              </w:rPr>
            </w:pPr>
            <w:r w:rsidRPr="00A47332">
              <w:rPr>
                <w:szCs w:val="20"/>
              </w:rPr>
              <w:t>First aid kits</w:t>
            </w:r>
          </w:p>
        </w:tc>
        <w:tc>
          <w:tcPr>
            <w:tcW w:w="2410" w:type="dxa"/>
          </w:tcPr>
          <w:p w14:paraId="754C27BB" w14:textId="60DEDAAE" w:rsidR="00F3281B" w:rsidRPr="00A47332" w:rsidRDefault="00F3281B" w:rsidP="00BA3654">
            <w:pPr>
              <w:pStyle w:val="actsandregstabletext"/>
              <w:rPr>
                <w:szCs w:val="20"/>
              </w:rPr>
            </w:pPr>
            <w:r>
              <w:rPr>
                <w:szCs w:val="20"/>
              </w:rPr>
              <w:t>2.1.2</w:t>
            </w:r>
          </w:p>
        </w:tc>
      </w:tr>
      <w:tr w:rsidR="00F3281B" w:rsidRPr="005769F0" w14:paraId="7110FCE8" w14:textId="77777777" w:rsidTr="002003A0">
        <w:trPr>
          <w:tblHeader/>
        </w:trPr>
        <w:tc>
          <w:tcPr>
            <w:tcW w:w="2552" w:type="dxa"/>
            <w:shd w:val="clear" w:color="auto" w:fill="auto"/>
          </w:tcPr>
          <w:p w14:paraId="7AFCD740" w14:textId="3B7967B8" w:rsidR="00F3281B" w:rsidRPr="00A47332" w:rsidRDefault="00F3281B">
            <w:pPr>
              <w:pStyle w:val="actsandregstabletext"/>
              <w:tabs>
                <w:tab w:val="left" w:pos="2154"/>
              </w:tabs>
              <w:rPr>
                <w:szCs w:val="20"/>
                <w:highlight w:val="yellow"/>
              </w:rPr>
            </w:pPr>
            <w:r>
              <w:rPr>
                <w:szCs w:val="20"/>
              </w:rPr>
              <w:t>R</w:t>
            </w:r>
            <w:r w:rsidRPr="00A47332">
              <w:rPr>
                <w:szCs w:val="20"/>
              </w:rPr>
              <w:t>egulation 90</w:t>
            </w:r>
            <w:r w:rsidRPr="00A47332">
              <w:rPr>
                <w:szCs w:val="20"/>
              </w:rPr>
              <w:tab/>
            </w:r>
            <w:r w:rsidRPr="00A47332">
              <w:rPr>
                <w:szCs w:val="20"/>
              </w:rPr>
              <w:tab/>
            </w:r>
          </w:p>
        </w:tc>
        <w:tc>
          <w:tcPr>
            <w:tcW w:w="10631" w:type="dxa"/>
          </w:tcPr>
          <w:p w14:paraId="407E1D31" w14:textId="73A156E7" w:rsidR="00F3281B" w:rsidRDefault="00F3281B" w:rsidP="00BA3654">
            <w:pPr>
              <w:pStyle w:val="actsandregstabletext"/>
              <w:tabs>
                <w:tab w:val="left" w:pos="2154"/>
              </w:tabs>
              <w:rPr>
                <w:szCs w:val="20"/>
              </w:rPr>
            </w:pPr>
            <w:r w:rsidRPr="00A47332">
              <w:rPr>
                <w:szCs w:val="20"/>
              </w:rPr>
              <w:t>Medical conditions policy</w:t>
            </w:r>
          </w:p>
        </w:tc>
        <w:tc>
          <w:tcPr>
            <w:tcW w:w="2410" w:type="dxa"/>
          </w:tcPr>
          <w:p w14:paraId="50DAB2FA" w14:textId="7B492785" w:rsidR="00F3281B" w:rsidRPr="00A47332" w:rsidRDefault="00F3281B" w:rsidP="00BA3654">
            <w:pPr>
              <w:pStyle w:val="actsandregstabletext"/>
              <w:tabs>
                <w:tab w:val="left" w:pos="2154"/>
              </w:tabs>
              <w:rPr>
                <w:szCs w:val="20"/>
              </w:rPr>
            </w:pPr>
            <w:r>
              <w:rPr>
                <w:szCs w:val="20"/>
              </w:rPr>
              <w:t>2.1.2</w:t>
            </w:r>
          </w:p>
        </w:tc>
      </w:tr>
      <w:tr w:rsidR="00F3281B" w:rsidRPr="005769F0" w14:paraId="37928EFC" w14:textId="77777777" w:rsidTr="002003A0">
        <w:trPr>
          <w:tblHeader/>
        </w:trPr>
        <w:tc>
          <w:tcPr>
            <w:tcW w:w="2552" w:type="dxa"/>
            <w:shd w:val="clear" w:color="auto" w:fill="auto"/>
          </w:tcPr>
          <w:p w14:paraId="33C33330" w14:textId="3B8CDA61" w:rsidR="00F3281B" w:rsidRPr="00A47332" w:rsidRDefault="00F3281B">
            <w:pPr>
              <w:pStyle w:val="actsandregstabletext"/>
              <w:rPr>
                <w:szCs w:val="20"/>
              </w:rPr>
            </w:pPr>
            <w:r>
              <w:rPr>
                <w:szCs w:val="20"/>
              </w:rPr>
              <w:t>R</w:t>
            </w:r>
            <w:r w:rsidRPr="00A47332">
              <w:rPr>
                <w:szCs w:val="20"/>
              </w:rPr>
              <w:t>egulation 91</w:t>
            </w:r>
            <w:r w:rsidRPr="00A47332">
              <w:rPr>
                <w:szCs w:val="20"/>
              </w:rPr>
              <w:tab/>
            </w:r>
            <w:r w:rsidRPr="00A47332">
              <w:rPr>
                <w:szCs w:val="20"/>
              </w:rPr>
              <w:tab/>
            </w:r>
          </w:p>
        </w:tc>
        <w:tc>
          <w:tcPr>
            <w:tcW w:w="10631" w:type="dxa"/>
          </w:tcPr>
          <w:p w14:paraId="50630BF1" w14:textId="74BB96BF" w:rsidR="00F3281B" w:rsidRDefault="00F3281B" w:rsidP="00BA3654">
            <w:pPr>
              <w:pStyle w:val="actsandregstabletext"/>
              <w:rPr>
                <w:szCs w:val="20"/>
              </w:rPr>
            </w:pPr>
            <w:r w:rsidRPr="00A47332">
              <w:rPr>
                <w:szCs w:val="20"/>
              </w:rPr>
              <w:t>Medical conditions policy to be provided to parents</w:t>
            </w:r>
          </w:p>
        </w:tc>
        <w:tc>
          <w:tcPr>
            <w:tcW w:w="2410" w:type="dxa"/>
          </w:tcPr>
          <w:p w14:paraId="628F8949" w14:textId="4132AEA7" w:rsidR="00F3281B" w:rsidRPr="00A47332" w:rsidRDefault="00F3281B" w:rsidP="00BA3654">
            <w:pPr>
              <w:pStyle w:val="actsandregstabletext"/>
              <w:rPr>
                <w:szCs w:val="20"/>
              </w:rPr>
            </w:pPr>
            <w:r>
              <w:rPr>
                <w:szCs w:val="20"/>
              </w:rPr>
              <w:t>2.1.2</w:t>
            </w:r>
          </w:p>
        </w:tc>
      </w:tr>
      <w:tr w:rsidR="00F3281B" w:rsidRPr="005769F0" w14:paraId="54605762" w14:textId="77777777" w:rsidTr="002003A0">
        <w:trPr>
          <w:tblHeader/>
        </w:trPr>
        <w:tc>
          <w:tcPr>
            <w:tcW w:w="2552" w:type="dxa"/>
            <w:shd w:val="clear" w:color="auto" w:fill="auto"/>
          </w:tcPr>
          <w:p w14:paraId="0C842EBE" w14:textId="25A2A198" w:rsidR="00F3281B" w:rsidRPr="00A47332" w:rsidRDefault="00F3281B">
            <w:pPr>
              <w:pStyle w:val="actsandregstabletext"/>
              <w:rPr>
                <w:szCs w:val="20"/>
              </w:rPr>
            </w:pPr>
            <w:r>
              <w:rPr>
                <w:szCs w:val="20"/>
              </w:rPr>
              <w:t>R</w:t>
            </w:r>
            <w:r w:rsidRPr="00A47332">
              <w:rPr>
                <w:szCs w:val="20"/>
              </w:rPr>
              <w:t>egulation 92</w:t>
            </w:r>
            <w:r w:rsidRPr="00A47332">
              <w:rPr>
                <w:szCs w:val="20"/>
              </w:rPr>
              <w:tab/>
            </w:r>
            <w:r w:rsidRPr="00A47332">
              <w:rPr>
                <w:szCs w:val="20"/>
              </w:rPr>
              <w:tab/>
            </w:r>
          </w:p>
        </w:tc>
        <w:tc>
          <w:tcPr>
            <w:tcW w:w="10631" w:type="dxa"/>
          </w:tcPr>
          <w:p w14:paraId="3374E05D" w14:textId="66C40F4B" w:rsidR="00F3281B" w:rsidRDefault="00F3281B" w:rsidP="00BA3654">
            <w:pPr>
              <w:pStyle w:val="actsandregstabletext"/>
              <w:rPr>
                <w:szCs w:val="20"/>
              </w:rPr>
            </w:pPr>
            <w:r w:rsidRPr="00A47332">
              <w:rPr>
                <w:szCs w:val="20"/>
              </w:rPr>
              <w:t>Medication record</w:t>
            </w:r>
          </w:p>
        </w:tc>
        <w:tc>
          <w:tcPr>
            <w:tcW w:w="2410" w:type="dxa"/>
          </w:tcPr>
          <w:p w14:paraId="4601F6A8" w14:textId="02CDFD23" w:rsidR="00F3281B" w:rsidRPr="00A47332" w:rsidRDefault="00F3281B" w:rsidP="00BA3654">
            <w:pPr>
              <w:pStyle w:val="actsandregstabletext"/>
              <w:rPr>
                <w:szCs w:val="20"/>
              </w:rPr>
            </w:pPr>
            <w:r>
              <w:rPr>
                <w:szCs w:val="20"/>
              </w:rPr>
              <w:t>2.1.2</w:t>
            </w:r>
          </w:p>
        </w:tc>
      </w:tr>
      <w:tr w:rsidR="00F3281B" w:rsidRPr="005769F0" w14:paraId="11020776" w14:textId="77777777" w:rsidTr="002003A0">
        <w:trPr>
          <w:tblHeader/>
        </w:trPr>
        <w:tc>
          <w:tcPr>
            <w:tcW w:w="2552" w:type="dxa"/>
            <w:shd w:val="clear" w:color="auto" w:fill="auto"/>
          </w:tcPr>
          <w:p w14:paraId="0F0527F7" w14:textId="6B1DFC56" w:rsidR="00F3281B" w:rsidRPr="00A47332" w:rsidRDefault="00F3281B">
            <w:pPr>
              <w:pStyle w:val="actsandregstabletext"/>
              <w:rPr>
                <w:szCs w:val="20"/>
              </w:rPr>
            </w:pPr>
            <w:r>
              <w:rPr>
                <w:szCs w:val="20"/>
              </w:rPr>
              <w:t>R</w:t>
            </w:r>
            <w:r w:rsidRPr="00A47332">
              <w:rPr>
                <w:szCs w:val="20"/>
              </w:rPr>
              <w:t>egulation 93</w:t>
            </w:r>
            <w:r w:rsidRPr="00A47332">
              <w:rPr>
                <w:szCs w:val="20"/>
              </w:rPr>
              <w:tab/>
            </w:r>
            <w:r w:rsidRPr="00A47332">
              <w:rPr>
                <w:szCs w:val="20"/>
              </w:rPr>
              <w:tab/>
            </w:r>
          </w:p>
        </w:tc>
        <w:tc>
          <w:tcPr>
            <w:tcW w:w="10631" w:type="dxa"/>
          </w:tcPr>
          <w:p w14:paraId="39F174CE" w14:textId="55A14E5D" w:rsidR="00F3281B" w:rsidRDefault="00F3281B" w:rsidP="00BA3654">
            <w:pPr>
              <w:pStyle w:val="actsandregstabletext"/>
              <w:rPr>
                <w:szCs w:val="20"/>
              </w:rPr>
            </w:pPr>
            <w:r w:rsidRPr="00A47332">
              <w:rPr>
                <w:szCs w:val="20"/>
              </w:rPr>
              <w:t>Administration of medication</w:t>
            </w:r>
          </w:p>
        </w:tc>
        <w:tc>
          <w:tcPr>
            <w:tcW w:w="2410" w:type="dxa"/>
          </w:tcPr>
          <w:p w14:paraId="53DAEEA5" w14:textId="25D00F8E" w:rsidR="00F3281B" w:rsidRPr="00A47332" w:rsidRDefault="00F3281B" w:rsidP="00BA3654">
            <w:pPr>
              <w:pStyle w:val="actsandregstabletext"/>
              <w:rPr>
                <w:szCs w:val="20"/>
              </w:rPr>
            </w:pPr>
            <w:r>
              <w:rPr>
                <w:szCs w:val="20"/>
              </w:rPr>
              <w:t>2.1.2</w:t>
            </w:r>
          </w:p>
        </w:tc>
      </w:tr>
      <w:tr w:rsidR="00F3281B" w:rsidRPr="005769F0" w14:paraId="4C75F638" w14:textId="77777777" w:rsidTr="002003A0">
        <w:trPr>
          <w:tblHeader/>
        </w:trPr>
        <w:tc>
          <w:tcPr>
            <w:tcW w:w="2552" w:type="dxa"/>
            <w:shd w:val="clear" w:color="auto" w:fill="auto"/>
          </w:tcPr>
          <w:p w14:paraId="15E4F357" w14:textId="78667151" w:rsidR="00F3281B" w:rsidRPr="00A47332" w:rsidRDefault="00F3281B">
            <w:pPr>
              <w:pStyle w:val="actsandregstabletext"/>
              <w:rPr>
                <w:szCs w:val="20"/>
              </w:rPr>
            </w:pPr>
            <w:r>
              <w:rPr>
                <w:szCs w:val="20"/>
              </w:rPr>
              <w:t>R</w:t>
            </w:r>
            <w:r w:rsidRPr="00A47332">
              <w:rPr>
                <w:szCs w:val="20"/>
              </w:rPr>
              <w:t>egulation 94</w:t>
            </w:r>
            <w:r w:rsidRPr="00A47332">
              <w:rPr>
                <w:szCs w:val="20"/>
              </w:rPr>
              <w:tab/>
            </w:r>
            <w:r w:rsidRPr="00A47332">
              <w:rPr>
                <w:szCs w:val="20"/>
              </w:rPr>
              <w:tab/>
            </w:r>
          </w:p>
        </w:tc>
        <w:tc>
          <w:tcPr>
            <w:tcW w:w="10631" w:type="dxa"/>
          </w:tcPr>
          <w:p w14:paraId="45570199" w14:textId="0FB31C30" w:rsidR="00F3281B" w:rsidRDefault="00F3281B" w:rsidP="00BA3654">
            <w:pPr>
              <w:pStyle w:val="actsandregstabletext"/>
              <w:rPr>
                <w:szCs w:val="20"/>
              </w:rPr>
            </w:pPr>
            <w:r w:rsidRPr="00A47332">
              <w:rPr>
                <w:szCs w:val="20"/>
              </w:rPr>
              <w:t>Exception to authorisation requirement—anaphylaxis or asthma emergency</w:t>
            </w:r>
          </w:p>
        </w:tc>
        <w:tc>
          <w:tcPr>
            <w:tcW w:w="2410" w:type="dxa"/>
          </w:tcPr>
          <w:p w14:paraId="0B58104C" w14:textId="7F1AE1D7" w:rsidR="00F3281B" w:rsidRPr="00A47332" w:rsidRDefault="00F3281B" w:rsidP="00BA3654">
            <w:pPr>
              <w:pStyle w:val="actsandregstabletext"/>
              <w:rPr>
                <w:szCs w:val="20"/>
              </w:rPr>
            </w:pPr>
            <w:r>
              <w:rPr>
                <w:szCs w:val="20"/>
              </w:rPr>
              <w:t>2.1.2</w:t>
            </w:r>
          </w:p>
        </w:tc>
      </w:tr>
      <w:tr w:rsidR="00F3281B" w:rsidRPr="005769F0" w14:paraId="0A5D37FE" w14:textId="77777777" w:rsidTr="002003A0">
        <w:trPr>
          <w:tblHeader/>
        </w:trPr>
        <w:tc>
          <w:tcPr>
            <w:tcW w:w="2552" w:type="dxa"/>
            <w:shd w:val="clear" w:color="auto" w:fill="auto"/>
          </w:tcPr>
          <w:p w14:paraId="6473AE8A" w14:textId="23778EBA" w:rsidR="00F3281B" w:rsidRPr="00A47332" w:rsidRDefault="00F3281B">
            <w:pPr>
              <w:pStyle w:val="actsandregstabletext"/>
              <w:rPr>
                <w:szCs w:val="20"/>
              </w:rPr>
            </w:pPr>
            <w:r>
              <w:rPr>
                <w:szCs w:val="20"/>
              </w:rPr>
              <w:t>R</w:t>
            </w:r>
            <w:r w:rsidRPr="00A47332">
              <w:rPr>
                <w:szCs w:val="20"/>
              </w:rPr>
              <w:t>egulation 95</w:t>
            </w:r>
            <w:r w:rsidRPr="00A47332">
              <w:rPr>
                <w:szCs w:val="20"/>
              </w:rPr>
              <w:tab/>
            </w:r>
            <w:r w:rsidRPr="00A47332">
              <w:rPr>
                <w:szCs w:val="20"/>
              </w:rPr>
              <w:tab/>
            </w:r>
          </w:p>
        </w:tc>
        <w:tc>
          <w:tcPr>
            <w:tcW w:w="10631" w:type="dxa"/>
          </w:tcPr>
          <w:p w14:paraId="304630D8" w14:textId="5C1E3603" w:rsidR="00F3281B" w:rsidRDefault="00F3281B" w:rsidP="00BA3654">
            <w:pPr>
              <w:pStyle w:val="actsandregstabletext"/>
              <w:rPr>
                <w:szCs w:val="20"/>
              </w:rPr>
            </w:pPr>
            <w:r w:rsidRPr="00A47332">
              <w:rPr>
                <w:szCs w:val="20"/>
              </w:rPr>
              <w:t>Procedure for administration of medication</w:t>
            </w:r>
          </w:p>
        </w:tc>
        <w:tc>
          <w:tcPr>
            <w:tcW w:w="2410" w:type="dxa"/>
          </w:tcPr>
          <w:p w14:paraId="44FBC910" w14:textId="35E5143D" w:rsidR="00F3281B" w:rsidRPr="00A47332" w:rsidRDefault="00F3281B" w:rsidP="00BA3654">
            <w:pPr>
              <w:pStyle w:val="actsandregstabletext"/>
              <w:rPr>
                <w:szCs w:val="20"/>
              </w:rPr>
            </w:pPr>
            <w:r>
              <w:rPr>
                <w:szCs w:val="20"/>
              </w:rPr>
              <w:t>2.1.2</w:t>
            </w:r>
          </w:p>
        </w:tc>
      </w:tr>
      <w:tr w:rsidR="00F3281B" w:rsidRPr="005769F0" w14:paraId="23E61899" w14:textId="77777777" w:rsidTr="002003A0">
        <w:trPr>
          <w:tblHeader/>
        </w:trPr>
        <w:tc>
          <w:tcPr>
            <w:tcW w:w="2552" w:type="dxa"/>
            <w:shd w:val="clear" w:color="auto" w:fill="auto"/>
          </w:tcPr>
          <w:p w14:paraId="3539C232" w14:textId="3CAB2DC4" w:rsidR="00F3281B" w:rsidRPr="00A47332" w:rsidRDefault="00F3281B">
            <w:pPr>
              <w:pStyle w:val="actsandregstabletext"/>
              <w:rPr>
                <w:szCs w:val="20"/>
              </w:rPr>
            </w:pPr>
            <w:r>
              <w:rPr>
                <w:szCs w:val="20"/>
              </w:rPr>
              <w:t>R</w:t>
            </w:r>
            <w:r w:rsidRPr="00A47332">
              <w:rPr>
                <w:szCs w:val="20"/>
              </w:rPr>
              <w:t>egulation 96</w:t>
            </w:r>
            <w:r w:rsidRPr="00A47332">
              <w:rPr>
                <w:szCs w:val="20"/>
              </w:rPr>
              <w:tab/>
            </w:r>
            <w:r w:rsidRPr="00A47332">
              <w:rPr>
                <w:szCs w:val="20"/>
              </w:rPr>
              <w:tab/>
            </w:r>
          </w:p>
        </w:tc>
        <w:tc>
          <w:tcPr>
            <w:tcW w:w="10631" w:type="dxa"/>
          </w:tcPr>
          <w:p w14:paraId="34BBA5EA" w14:textId="073C1A6C" w:rsidR="00F3281B" w:rsidRDefault="00F3281B" w:rsidP="00BA3654">
            <w:pPr>
              <w:pStyle w:val="actsandregstabletext"/>
              <w:rPr>
                <w:szCs w:val="20"/>
              </w:rPr>
            </w:pPr>
            <w:r w:rsidRPr="00A47332">
              <w:rPr>
                <w:szCs w:val="20"/>
              </w:rPr>
              <w:t>Self-administration of medication</w:t>
            </w:r>
          </w:p>
        </w:tc>
        <w:tc>
          <w:tcPr>
            <w:tcW w:w="2410" w:type="dxa"/>
          </w:tcPr>
          <w:p w14:paraId="03DBD77A" w14:textId="0FCC894A" w:rsidR="00F3281B" w:rsidRPr="00A47332" w:rsidRDefault="00F3281B" w:rsidP="00BA3654">
            <w:pPr>
              <w:pStyle w:val="actsandregstabletext"/>
              <w:rPr>
                <w:szCs w:val="20"/>
              </w:rPr>
            </w:pPr>
            <w:r>
              <w:rPr>
                <w:szCs w:val="20"/>
              </w:rPr>
              <w:t>2.1.2</w:t>
            </w:r>
          </w:p>
        </w:tc>
      </w:tr>
      <w:tr w:rsidR="00F3281B" w:rsidRPr="005769F0" w14:paraId="11C1E5C0" w14:textId="77777777" w:rsidTr="002003A0">
        <w:trPr>
          <w:tblHeader/>
        </w:trPr>
        <w:tc>
          <w:tcPr>
            <w:tcW w:w="2552" w:type="dxa"/>
            <w:shd w:val="clear" w:color="auto" w:fill="auto"/>
          </w:tcPr>
          <w:p w14:paraId="00ED301B" w14:textId="54CDB268" w:rsidR="00F3281B" w:rsidRPr="00A47332" w:rsidRDefault="00F3281B">
            <w:pPr>
              <w:pStyle w:val="actsandregstabletext"/>
              <w:rPr>
                <w:szCs w:val="20"/>
              </w:rPr>
            </w:pPr>
            <w:r>
              <w:rPr>
                <w:szCs w:val="20"/>
              </w:rPr>
              <w:t>R</w:t>
            </w:r>
            <w:r w:rsidRPr="00A47332">
              <w:rPr>
                <w:szCs w:val="20"/>
              </w:rPr>
              <w:t>egulation 97</w:t>
            </w:r>
            <w:r w:rsidRPr="00A47332">
              <w:rPr>
                <w:szCs w:val="20"/>
              </w:rPr>
              <w:tab/>
            </w:r>
            <w:r w:rsidRPr="00A47332">
              <w:rPr>
                <w:szCs w:val="20"/>
              </w:rPr>
              <w:tab/>
            </w:r>
          </w:p>
        </w:tc>
        <w:tc>
          <w:tcPr>
            <w:tcW w:w="10631" w:type="dxa"/>
          </w:tcPr>
          <w:p w14:paraId="28BF96E0" w14:textId="1969C054" w:rsidR="00F3281B" w:rsidRDefault="00F3281B" w:rsidP="00BA3654">
            <w:pPr>
              <w:pStyle w:val="actsandregstabletext"/>
              <w:rPr>
                <w:szCs w:val="20"/>
              </w:rPr>
            </w:pPr>
            <w:r w:rsidRPr="00A47332">
              <w:rPr>
                <w:szCs w:val="20"/>
              </w:rPr>
              <w:t>Emergency and evacuation procedures</w:t>
            </w:r>
          </w:p>
        </w:tc>
        <w:tc>
          <w:tcPr>
            <w:tcW w:w="2410" w:type="dxa"/>
          </w:tcPr>
          <w:p w14:paraId="265B25B2" w14:textId="3F65356E" w:rsidR="00F3281B" w:rsidRPr="00A47332" w:rsidRDefault="00F3281B" w:rsidP="00BA3654">
            <w:pPr>
              <w:pStyle w:val="actsandregstabletext"/>
              <w:rPr>
                <w:szCs w:val="20"/>
              </w:rPr>
            </w:pPr>
            <w:r>
              <w:rPr>
                <w:szCs w:val="20"/>
              </w:rPr>
              <w:t>2.2.2</w:t>
            </w:r>
          </w:p>
        </w:tc>
      </w:tr>
      <w:tr w:rsidR="00563562" w:rsidRPr="005769F0" w14:paraId="21576B16" w14:textId="77777777" w:rsidTr="00563562">
        <w:trPr>
          <w:trHeight w:val="320"/>
          <w:tblHeader/>
        </w:trPr>
        <w:tc>
          <w:tcPr>
            <w:tcW w:w="13183" w:type="dxa"/>
            <w:gridSpan w:val="2"/>
            <w:shd w:val="clear" w:color="auto" w:fill="BFBFBF" w:themeFill="background1" w:themeFillShade="BF"/>
          </w:tcPr>
          <w:p w14:paraId="59A3228A" w14:textId="78327C18" w:rsidR="00563562" w:rsidRPr="00A47332" w:rsidRDefault="00563562" w:rsidP="00BA3654">
            <w:pPr>
              <w:pStyle w:val="actsandregstabletext"/>
              <w:rPr>
                <w:szCs w:val="20"/>
              </w:rPr>
            </w:pPr>
            <w:r w:rsidRPr="00563562">
              <w:rPr>
                <w:b/>
              </w:rPr>
              <w:t xml:space="preserve">National Law and National Regulations </w:t>
            </w:r>
          </w:p>
        </w:tc>
        <w:tc>
          <w:tcPr>
            <w:tcW w:w="2410" w:type="dxa"/>
            <w:shd w:val="clear" w:color="auto" w:fill="BFBFBF" w:themeFill="background1" w:themeFillShade="BF"/>
          </w:tcPr>
          <w:p w14:paraId="6270ED95" w14:textId="0AF7818F" w:rsidR="00563562" w:rsidRDefault="00563562" w:rsidP="00BA3654">
            <w:pPr>
              <w:pStyle w:val="actsandregstabletext"/>
              <w:rPr>
                <w:szCs w:val="20"/>
              </w:rPr>
            </w:pPr>
            <w:r w:rsidRPr="00563562">
              <w:rPr>
                <w:b/>
              </w:rPr>
              <w:t>Associated element</w:t>
            </w:r>
          </w:p>
        </w:tc>
      </w:tr>
      <w:tr w:rsidR="00F3281B" w:rsidRPr="005769F0" w14:paraId="55391751" w14:textId="77777777" w:rsidTr="002003A0">
        <w:trPr>
          <w:trHeight w:val="320"/>
          <w:tblHeader/>
        </w:trPr>
        <w:tc>
          <w:tcPr>
            <w:tcW w:w="2552" w:type="dxa"/>
            <w:shd w:val="clear" w:color="auto" w:fill="auto"/>
          </w:tcPr>
          <w:p w14:paraId="5697ABB0" w14:textId="7242259B" w:rsidR="00F3281B" w:rsidRDefault="00F3281B">
            <w:pPr>
              <w:pStyle w:val="actsandregstabletext"/>
              <w:rPr>
                <w:szCs w:val="20"/>
              </w:rPr>
            </w:pPr>
            <w:r>
              <w:rPr>
                <w:szCs w:val="20"/>
              </w:rPr>
              <w:t>R</w:t>
            </w:r>
            <w:r w:rsidRPr="00A47332">
              <w:rPr>
                <w:szCs w:val="20"/>
              </w:rPr>
              <w:t>egulation 98</w:t>
            </w:r>
            <w:r w:rsidRPr="00A47332">
              <w:rPr>
                <w:szCs w:val="20"/>
              </w:rPr>
              <w:tab/>
            </w:r>
            <w:r w:rsidRPr="00A47332">
              <w:rPr>
                <w:szCs w:val="20"/>
              </w:rPr>
              <w:tab/>
            </w:r>
          </w:p>
        </w:tc>
        <w:tc>
          <w:tcPr>
            <w:tcW w:w="10631" w:type="dxa"/>
          </w:tcPr>
          <w:p w14:paraId="38D0B6B9" w14:textId="5E68114D" w:rsidR="00F3281B" w:rsidRDefault="00F3281B" w:rsidP="00BA3654">
            <w:pPr>
              <w:pStyle w:val="actsandregstabletext"/>
              <w:rPr>
                <w:szCs w:val="20"/>
              </w:rPr>
            </w:pPr>
            <w:r w:rsidRPr="00A47332">
              <w:rPr>
                <w:szCs w:val="20"/>
              </w:rPr>
              <w:t>Telephone or other communication equipment</w:t>
            </w:r>
          </w:p>
        </w:tc>
        <w:tc>
          <w:tcPr>
            <w:tcW w:w="2410" w:type="dxa"/>
          </w:tcPr>
          <w:p w14:paraId="13A25239" w14:textId="590BE804" w:rsidR="00F3281B" w:rsidRDefault="00F3281B" w:rsidP="00BA3654">
            <w:pPr>
              <w:pStyle w:val="actsandregstabletext"/>
              <w:rPr>
                <w:szCs w:val="20"/>
              </w:rPr>
            </w:pPr>
            <w:r>
              <w:rPr>
                <w:szCs w:val="20"/>
              </w:rPr>
              <w:t>2.2.2</w:t>
            </w:r>
          </w:p>
        </w:tc>
      </w:tr>
      <w:tr w:rsidR="00F3281B" w:rsidRPr="005769F0" w14:paraId="1BA3657B" w14:textId="77777777" w:rsidTr="002003A0">
        <w:trPr>
          <w:trHeight w:val="320"/>
          <w:tblHeader/>
        </w:trPr>
        <w:tc>
          <w:tcPr>
            <w:tcW w:w="2552" w:type="dxa"/>
            <w:shd w:val="clear" w:color="auto" w:fill="auto"/>
          </w:tcPr>
          <w:p w14:paraId="0A406AA0" w14:textId="6EA9A5BD" w:rsidR="00F3281B" w:rsidRDefault="00F3281B">
            <w:pPr>
              <w:pStyle w:val="actsandregstabletext"/>
              <w:rPr>
                <w:szCs w:val="20"/>
              </w:rPr>
            </w:pPr>
            <w:r>
              <w:rPr>
                <w:szCs w:val="20"/>
              </w:rPr>
              <w:t>R</w:t>
            </w:r>
            <w:r w:rsidRPr="00A47332">
              <w:rPr>
                <w:szCs w:val="20"/>
              </w:rPr>
              <w:t>egulation 99</w:t>
            </w:r>
            <w:r w:rsidRPr="00A47332">
              <w:rPr>
                <w:szCs w:val="20"/>
              </w:rPr>
              <w:tab/>
            </w:r>
            <w:r w:rsidRPr="00A47332">
              <w:rPr>
                <w:szCs w:val="20"/>
              </w:rPr>
              <w:tab/>
            </w:r>
          </w:p>
        </w:tc>
        <w:tc>
          <w:tcPr>
            <w:tcW w:w="10631" w:type="dxa"/>
          </w:tcPr>
          <w:p w14:paraId="792BBE6D" w14:textId="43DD8D3D" w:rsidR="00F3281B" w:rsidRDefault="00F3281B" w:rsidP="00BA3654">
            <w:pPr>
              <w:pStyle w:val="actsandregstabletext"/>
              <w:rPr>
                <w:szCs w:val="20"/>
              </w:rPr>
            </w:pPr>
            <w:r w:rsidRPr="00A47332">
              <w:rPr>
                <w:szCs w:val="20"/>
              </w:rPr>
              <w:t>Children leaving the education and care premises</w:t>
            </w:r>
          </w:p>
        </w:tc>
        <w:tc>
          <w:tcPr>
            <w:tcW w:w="2410" w:type="dxa"/>
          </w:tcPr>
          <w:p w14:paraId="64473AB0" w14:textId="39FEA5CF" w:rsidR="00F3281B" w:rsidRDefault="00F3281B" w:rsidP="00BA3654">
            <w:pPr>
              <w:pStyle w:val="actsandregstabletext"/>
              <w:rPr>
                <w:szCs w:val="20"/>
              </w:rPr>
            </w:pPr>
            <w:r>
              <w:rPr>
                <w:szCs w:val="20"/>
              </w:rPr>
              <w:t>2.2.1</w:t>
            </w:r>
          </w:p>
        </w:tc>
      </w:tr>
      <w:tr w:rsidR="00F3281B" w:rsidRPr="005769F0" w14:paraId="27D5A40A" w14:textId="77777777" w:rsidTr="002003A0">
        <w:trPr>
          <w:trHeight w:val="320"/>
          <w:tblHeader/>
        </w:trPr>
        <w:tc>
          <w:tcPr>
            <w:tcW w:w="2552" w:type="dxa"/>
            <w:shd w:val="clear" w:color="auto" w:fill="auto"/>
          </w:tcPr>
          <w:p w14:paraId="6678D69B" w14:textId="7D483C37" w:rsidR="00F3281B" w:rsidRDefault="00F3281B">
            <w:pPr>
              <w:pStyle w:val="actsandregstabletext"/>
              <w:rPr>
                <w:szCs w:val="20"/>
              </w:rPr>
            </w:pPr>
            <w:r>
              <w:rPr>
                <w:szCs w:val="20"/>
              </w:rPr>
              <w:t>R</w:t>
            </w:r>
            <w:r w:rsidRPr="00A47332">
              <w:rPr>
                <w:szCs w:val="20"/>
              </w:rPr>
              <w:t>egulation 100</w:t>
            </w:r>
            <w:r w:rsidRPr="00A47332">
              <w:rPr>
                <w:szCs w:val="20"/>
              </w:rPr>
              <w:tab/>
            </w:r>
            <w:r w:rsidRPr="00A47332">
              <w:rPr>
                <w:szCs w:val="20"/>
              </w:rPr>
              <w:tab/>
            </w:r>
          </w:p>
        </w:tc>
        <w:tc>
          <w:tcPr>
            <w:tcW w:w="10631" w:type="dxa"/>
          </w:tcPr>
          <w:p w14:paraId="00A51280" w14:textId="7B211FE2" w:rsidR="00F3281B" w:rsidRDefault="00F3281B" w:rsidP="00BA3654">
            <w:pPr>
              <w:pStyle w:val="actsandregstabletext"/>
              <w:rPr>
                <w:szCs w:val="20"/>
              </w:rPr>
            </w:pPr>
            <w:r w:rsidRPr="00A47332">
              <w:rPr>
                <w:szCs w:val="20"/>
              </w:rPr>
              <w:t>Risk assessment must be conducted before excursion</w:t>
            </w:r>
          </w:p>
        </w:tc>
        <w:tc>
          <w:tcPr>
            <w:tcW w:w="2410" w:type="dxa"/>
          </w:tcPr>
          <w:p w14:paraId="44CDD79E" w14:textId="1E355FB3" w:rsidR="00F3281B" w:rsidRDefault="00F3281B" w:rsidP="00BA3654">
            <w:pPr>
              <w:pStyle w:val="actsandregstabletext"/>
              <w:rPr>
                <w:szCs w:val="20"/>
              </w:rPr>
            </w:pPr>
            <w:r>
              <w:rPr>
                <w:szCs w:val="20"/>
              </w:rPr>
              <w:t>2.2.1</w:t>
            </w:r>
          </w:p>
        </w:tc>
      </w:tr>
      <w:tr w:rsidR="00F3281B" w:rsidRPr="005769F0" w14:paraId="678793A8" w14:textId="77777777" w:rsidTr="002003A0">
        <w:trPr>
          <w:trHeight w:val="320"/>
          <w:tblHeader/>
        </w:trPr>
        <w:tc>
          <w:tcPr>
            <w:tcW w:w="2552" w:type="dxa"/>
            <w:shd w:val="clear" w:color="auto" w:fill="auto"/>
          </w:tcPr>
          <w:p w14:paraId="4A02CCBA" w14:textId="1083AD7F" w:rsidR="00F3281B" w:rsidRDefault="00F3281B">
            <w:pPr>
              <w:pStyle w:val="actsandregstabletext"/>
              <w:rPr>
                <w:szCs w:val="20"/>
              </w:rPr>
            </w:pPr>
            <w:r>
              <w:rPr>
                <w:szCs w:val="20"/>
              </w:rPr>
              <w:lastRenderedPageBreak/>
              <w:t>R</w:t>
            </w:r>
            <w:r w:rsidRPr="00A47332">
              <w:rPr>
                <w:szCs w:val="20"/>
              </w:rPr>
              <w:t>egulation 101</w:t>
            </w:r>
            <w:r w:rsidRPr="00A47332">
              <w:rPr>
                <w:szCs w:val="20"/>
              </w:rPr>
              <w:tab/>
            </w:r>
            <w:r w:rsidRPr="00A47332">
              <w:rPr>
                <w:szCs w:val="20"/>
              </w:rPr>
              <w:tab/>
            </w:r>
          </w:p>
        </w:tc>
        <w:tc>
          <w:tcPr>
            <w:tcW w:w="10631" w:type="dxa"/>
          </w:tcPr>
          <w:p w14:paraId="7CADE309" w14:textId="70F3D141" w:rsidR="00F3281B" w:rsidRDefault="00F3281B" w:rsidP="00BA3654">
            <w:pPr>
              <w:pStyle w:val="actsandregstabletext"/>
              <w:rPr>
                <w:szCs w:val="20"/>
              </w:rPr>
            </w:pPr>
            <w:r w:rsidRPr="00A47332">
              <w:rPr>
                <w:szCs w:val="20"/>
              </w:rPr>
              <w:t>Conduct of risk assessment for excursion</w:t>
            </w:r>
          </w:p>
        </w:tc>
        <w:tc>
          <w:tcPr>
            <w:tcW w:w="2410" w:type="dxa"/>
          </w:tcPr>
          <w:p w14:paraId="6874E524" w14:textId="57C35C04" w:rsidR="00F3281B" w:rsidRDefault="00F3281B" w:rsidP="00BA3654">
            <w:pPr>
              <w:pStyle w:val="actsandregstabletext"/>
              <w:rPr>
                <w:szCs w:val="20"/>
              </w:rPr>
            </w:pPr>
            <w:r>
              <w:rPr>
                <w:szCs w:val="20"/>
              </w:rPr>
              <w:t>2.2.1</w:t>
            </w:r>
          </w:p>
        </w:tc>
      </w:tr>
      <w:tr w:rsidR="00F3281B" w:rsidRPr="005769F0" w14:paraId="132473EA" w14:textId="77777777" w:rsidTr="002003A0">
        <w:trPr>
          <w:trHeight w:val="320"/>
          <w:tblHeader/>
        </w:trPr>
        <w:tc>
          <w:tcPr>
            <w:tcW w:w="2552" w:type="dxa"/>
            <w:shd w:val="clear" w:color="auto" w:fill="auto"/>
          </w:tcPr>
          <w:p w14:paraId="57387E5A" w14:textId="26A38BFF" w:rsidR="00F3281B" w:rsidRDefault="00F3281B">
            <w:pPr>
              <w:pStyle w:val="actsandregstabletext"/>
              <w:rPr>
                <w:szCs w:val="20"/>
              </w:rPr>
            </w:pPr>
            <w:r>
              <w:rPr>
                <w:szCs w:val="20"/>
              </w:rPr>
              <w:t>R</w:t>
            </w:r>
            <w:r w:rsidRPr="00A47332">
              <w:rPr>
                <w:szCs w:val="20"/>
              </w:rPr>
              <w:t>egulation 102</w:t>
            </w:r>
            <w:r w:rsidRPr="00A47332">
              <w:rPr>
                <w:szCs w:val="20"/>
              </w:rPr>
              <w:tab/>
            </w:r>
            <w:r w:rsidRPr="00A47332">
              <w:rPr>
                <w:szCs w:val="20"/>
              </w:rPr>
              <w:tab/>
            </w:r>
          </w:p>
        </w:tc>
        <w:tc>
          <w:tcPr>
            <w:tcW w:w="10631" w:type="dxa"/>
          </w:tcPr>
          <w:p w14:paraId="33A0B895" w14:textId="4E08CB4C" w:rsidR="00F3281B" w:rsidRDefault="00F3281B" w:rsidP="00BA3654">
            <w:pPr>
              <w:pStyle w:val="actsandregstabletext"/>
              <w:rPr>
                <w:szCs w:val="20"/>
              </w:rPr>
            </w:pPr>
            <w:r w:rsidRPr="00A47332">
              <w:rPr>
                <w:szCs w:val="20"/>
              </w:rPr>
              <w:t>Authorisation for excursions</w:t>
            </w:r>
          </w:p>
        </w:tc>
        <w:tc>
          <w:tcPr>
            <w:tcW w:w="2410" w:type="dxa"/>
          </w:tcPr>
          <w:p w14:paraId="2D54393C" w14:textId="35EBD6EB" w:rsidR="00F3281B" w:rsidRDefault="00F3281B" w:rsidP="00BA3654">
            <w:pPr>
              <w:pStyle w:val="actsandregstabletext"/>
              <w:rPr>
                <w:szCs w:val="20"/>
              </w:rPr>
            </w:pPr>
            <w:r>
              <w:rPr>
                <w:szCs w:val="20"/>
              </w:rPr>
              <w:t>2.2.1</w:t>
            </w:r>
          </w:p>
        </w:tc>
      </w:tr>
    </w:tbl>
    <w:p w14:paraId="2FBE2762" w14:textId="3A4988E2" w:rsidR="00736D31" w:rsidRDefault="00736D31" w:rsidP="0077203A">
      <w:pPr>
        <w:pStyle w:val="Heading2noTOC"/>
        <w:ind w:left="0"/>
        <w:contextualSpacing/>
        <w:rPr>
          <w:b/>
          <w:color w:val="1F497D" w:themeColor="text2"/>
        </w:rPr>
      </w:pPr>
      <w:bookmarkStart w:id="16" w:name="_Toc304818747"/>
      <w:r>
        <w:rPr>
          <w:b/>
          <w:color w:val="1F497D" w:themeColor="text2"/>
        </w:rPr>
        <w:br/>
      </w:r>
      <w:r>
        <w:rPr>
          <w:b/>
          <w:color w:val="1F497D" w:themeColor="text2"/>
        </w:rPr>
        <w:br/>
      </w:r>
      <w:r>
        <w:rPr>
          <w:b/>
          <w:color w:val="1F497D" w:themeColor="text2"/>
        </w:rPr>
        <w:br/>
      </w:r>
      <w:r>
        <w:rPr>
          <w:b/>
          <w:color w:val="1F497D" w:themeColor="text2"/>
        </w:rPr>
        <w:br/>
      </w:r>
      <w:r>
        <w:rPr>
          <w:b/>
          <w:color w:val="1F497D" w:themeColor="text2"/>
        </w:rPr>
        <w:br/>
      </w:r>
      <w:r>
        <w:rPr>
          <w:b/>
          <w:color w:val="1F497D" w:themeColor="text2"/>
        </w:rPr>
        <w:br/>
      </w:r>
      <w:r>
        <w:rPr>
          <w:b/>
          <w:color w:val="1F497D" w:themeColor="text2"/>
        </w:rPr>
        <w:br/>
      </w:r>
      <w:r>
        <w:rPr>
          <w:b/>
          <w:color w:val="1F497D" w:themeColor="text2"/>
        </w:rPr>
        <w:br/>
      </w:r>
      <w:r>
        <w:rPr>
          <w:b/>
          <w:color w:val="1F497D" w:themeColor="text2"/>
        </w:rPr>
        <w:br/>
      </w:r>
      <w:r>
        <w:rPr>
          <w:b/>
          <w:color w:val="1F497D" w:themeColor="text2"/>
        </w:rPr>
        <w:br/>
      </w:r>
      <w:r>
        <w:rPr>
          <w:b/>
          <w:color w:val="1F497D" w:themeColor="text2"/>
        </w:rPr>
        <w:br/>
      </w:r>
      <w:r>
        <w:rPr>
          <w:b/>
          <w:color w:val="1F497D" w:themeColor="text2"/>
        </w:rPr>
        <w:br/>
      </w:r>
    </w:p>
    <w:p w14:paraId="3318E2E3" w14:textId="77777777" w:rsidR="00620165" w:rsidRDefault="00620165" w:rsidP="0077203A">
      <w:pPr>
        <w:pStyle w:val="Heading2noTOC"/>
        <w:ind w:left="0"/>
        <w:contextualSpacing/>
        <w:rPr>
          <w:b/>
          <w:color w:val="1F497D" w:themeColor="text2"/>
        </w:rPr>
      </w:pPr>
    </w:p>
    <w:p w14:paraId="0B8C290B" w14:textId="77777777" w:rsidR="00620165" w:rsidRDefault="00620165" w:rsidP="0077203A">
      <w:pPr>
        <w:pStyle w:val="Heading2noTOC"/>
        <w:ind w:left="0"/>
        <w:contextualSpacing/>
        <w:rPr>
          <w:b/>
          <w:color w:val="1F497D" w:themeColor="text2"/>
        </w:rPr>
      </w:pPr>
    </w:p>
    <w:p w14:paraId="3107EEB6" w14:textId="77777777" w:rsidR="00620165" w:rsidRDefault="00620165" w:rsidP="0077203A">
      <w:pPr>
        <w:pStyle w:val="Heading2noTOC"/>
        <w:ind w:left="0"/>
        <w:contextualSpacing/>
        <w:rPr>
          <w:b/>
          <w:color w:val="1F497D" w:themeColor="text2"/>
        </w:rPr>
      </w:pPr>
    </w:p>
    <w:p w14:paraId="566BEAE9" w14:textId="77777777" w:rsidR="00620165" w:rsidRDefault="00620165" w:rsidP="0077203A">
      <w:pPr>
        <w:pStyle w:val="Heading2noTOC"/>
        <w:ind w:left="0"/>
        <w:contextualSpacing/>
        <w:rPr>
          <w:b/>
          <w:color w:val="1F497D" w:themeColor="text2"/>
        </w:rPr>
      </w:pPr>
    </w:p>
    <w:p w14:paraId="327B0D47" w14:textId="77777777" w:rsidR="00620165" w:rsidRDefault="00620165" w:rsidP="0077203A">
      <w:pPr>
        <w:pStyle w:val="Heading2noTOC"/>
        <w:ind w:left="0"/>
        <w:contextualSpacing/>
        <w:rPr>
          <w:b/>
          <w:color w:val="1F497D" w:themeColor="text2"/>
        </w:rPr>
      </w:pPr>
    </w:p>
    <w:p w14:paraId="18FC89DE" w14:textId="77777777" w:rsidR="00620165" w:rsidRDefault="00620165" w:rsidP="0077203A">
      <w:pPr>
        <w:pStyle w:val="Heading2noTOC"/>
        <w:ind w:left="0"/>
        <w:contextualSpacing/>
        <w:rPr>
          <w:b/>
          <w:color w:val="1F497D" w:themeColor="text2"/>
        </w:rPr>
      </w:pPr>
    </w:p>
    <w:p w14:paraId="4F33CFEF" w14:textId="2B41D57A" w:rsidR="0077203A" w:rsidRPr="00F601F6" w:rsidRDefault="0077203A" w:rsidP="0077203A">
      <w:pPr>
        <w:pStyle w:val="Heading2noTOC"/>
        <w:ind w:left="0"/>
        <w:contextualSpacing/>
        <w:rPr>
          <w:b/>
          <w:color w:val="1F497D" w:themeColor="text2"/>
        </w:rPr>
      </w:pPr>
      <w:r w:rsidRPr="00F601F6">
        <w:rPr>
          <w:b/>
          <w:color w:val="1F497D" w:themeColor="text2"/>
        </w:rPr>
        <w:lastRenderedPageBreak/>
        <w:t>Quality Improvement Plan for Q</w:t>
      </w:r>
      <w:r>
        <w:rPr>
          <w:b/>
          <w:color w:val="1F497D" w:themeColor="text2"/>
        </w:rPr>
        <w:t xml:space="preserve">uality Area </w:t>
      </w:r>
      <w:r w:rsidRPr="00F601F6">
        <w:rPr>
          <w:b/>
          <w:color w:val="1F497D" w:themeColor="text2"/>
        </w:rPr>
        <w:t>2</w:t>
      </w:r>
    </w:p>
    <w:p w14:paraId="11BCEFF3" w14:textId="77777777" w:rsidR="0077203A" w:rsidRPr="004204DB" w:rsidRDefault="0077203A" w:rsidP="0077203A">
      <w:pPr>
        <w:pStyle w:val="Heading2noTOC"/>
        <w:ind w:left="0"/>
        <w:contextualSpacing/>
        <w:rPr>
          <w:color w:val="7F7F7F" w:themeColor="text1" w:themeTint="80"/>
          <w:sz w:val="28"/>
          <w:szCs w:val="28"/>
        </w:rPr>
      </w:pPr>
      <w:r w:rsidRPr="004204DB">
        <w:rPr>
          <w:color w:val="7F7F7F" w:themeColor="text1" w:themeTint="80"/>
          <w:sz w:val="28"/>
          <w:szCs w:val="28"/>
        </w:rPr>
        <w:t>Summary of strengths for Quality Area 2</w:t>
      </w:r>
    </w:p>
    <w:tbl>
      <w:tblPr>
        <w:tblStyle w:val="NQSstandardselementstable"/>
        <w:tblW w:w="15456" w:type="dxa"/>
        <w:tblInd w:w="108"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951"/>
        <w:gridCol w:w="13505"/>
      </w:tblGrid>
      <w:tr w:rsidR="0077203A" w:rsidRPr="003044F8" w14:paraId="489FBC7D" w14:textId="77777777" w:rsidTr="00BA3654">
        <w:trPr>
          <w:cnfStyle w:val="100000000000" w:firstRow="1" w:lastRow="0" w:firstColumn="0" w:lastColumn="0" w:oddVBand="0" w:evenVBand="0" w:oddHBand="0" w:evenHBand="0" w:firstRowFirstColumn="0" w:firstRowLastColumn="0" w:lastRowFirstColumn="0" w:lastRowLastColumn="0"/>
          <w:trHeight w:val="3200"/>
        </w:trPr>
        <w:tc>
          <w:tcPr>
            <w:tcW w:w="1951" w:type="dxa"/>
            <w:shd w:val="clear" w:color="auto" w:fill="DAEEF3" w:themeFill="accent5" w:themeFillTint="33"/>
          </w:tcPr>
          <w:p w14:paraId="184DF4E0" w14:textId="77777777" w:rsidR="0077203A" w:rsidRPr="00C0587F" w:rsidRDefault="0077203A" w:rsidP="00BA3654">
            <w:pPr>
              <w:rPr>
                <w:rStyle w:val="Strong"/>
                <w:rFonts w:cs="Arial"/>
                <w:bCs w:val="0"/>
                <w:iCs/>
                <w:color w:val="729FFF"/>
                <w:sz w:val="22"/>
              </w:rPr>
            </w:pPr>
            <w:r w:rsidRPr="00C0587F">
              <w:rPr>
                <w:rStyle w:val="Strong"/>
                <w:sz w:val="22"/>
              </w:rPr>
              <w:t>Strengths</w:t>
            </w:r>
          </w:p>
          <w:p w14:paraId="01B806AD" w14:textId="77777777" w:rsidR="0077203A" w:rsidRPr="003044F8" w:rsidRDefault="0077203A" w:rsidP="00BA3654">
            <w:pPr>
              <w:ind w:left="885"/>
              <w:rPr>
                <w:rStyle w:val="Strong"/>
              </w:rPr>
            </w:pPr>
          </w:p>
        </w:tc>
        <w:tc>
          <w:tcPr>
            <w:tcW w:w="13505" w:type="dxa"/>
          </w:tcPr>
          <w:p w14:paraId="6441F286" w14:textId="0DED9FD5" w:rsidR="0077203A" w:rsidRDefault="009965E4" w:rsidP="009965E4">
            <w:pPr>
              <w:pStyle w:val="ListParagraph"/>
              <w:numPr>
                <w:ilvl w:val="0"/>
                <w:numId w:val="34"/>
              </w:numPr>
            </w:pPr>
            <w:r>
              <w:t xml:space="preserve">Keithcot King’s OSHC Provides a variety of play spaces including active play spaces and quiet and calm down areas.  </w:t>
            </w:r>
          </w:p>
          <w:p w14:paraId="70197555" w14:textId="34691DBC" w:rsidR="009965E4" w:rsidRDefault="009965E4" w:rsidP="009965E4">
            <w:pPr>
              <w:pStyle w:val="ListParagraph"/>
              <w:numPr>
                <w:ilvl w:val="0"/>
                <w:numId w:val="34"/>
              </w:numPr>
            </w:pPr>
            <w:r>
              <w:t>The service supports a range of needs and Inclusion staffing.</w:t>
            </w:r>
          </w:p>
          <w:p w14:paraId="3FA6901C" w14:textId="2D026177" w:rsidR="009965E4" w:rsidRDefault="009965E4" w:rsidP="009965E4">
            <w:pPr>
              <w:pStyle w:val="ListParagraph"/>
              <w:numPr>
                <w:ilvl w:val="0"/>
                <w:numId w:val="34"/>
              </w:numPr>
            </w:pPr>
            <w:r>
              <w:t>Staff provide a variety of food options and breakfast and afternoon tea which reflec</w:t>
            </w:r>
            <w:r w:rsidR="00535BB4">
              <w:t xml:space="preserve">t the healthy eating guidelines.  Students do </w:t>
            </w:r>
            <w:proofErr w:type="gramStart"/>
            <w:r w:rsidR="00535BB4">
              <w:t>cooking</w:t>
            </w:r>
            <w:proofErr w:type="gramEnd"/>
            <w:r w:rsidR="00535BB4">
              <w:t xml:space="preserve"> experiences and promote healthy eating choices and hygiene practices.</w:t>
            </w:r>
          </w:p>
          <w:p w14:paraId="5101DF8D" w14:textId="151FDEE1" w:rsidR="0077203A" w:rsidRDefault="00FE3F22" w:rsidP="00FE3F22">
            <w:pPr>
              <w:pStyle w:val="ListParagraph"/>
              <w:numPr>
                <w:ilvl w:val="0"/>
                <w:numId w:val="34"/>
              </w:numPr>
            </w:pPr>
            <w:r>
              <w:t>Our utilisation of the ISS program and having multiple extra staff for the benefit of all children.</w:t>
            </w:r>
          </w:p>
          <w:p w14:paraId="02B62560" w14:textId="095E195A" w:rsidR="00130363" w:rsidRDefault="00130363" w:rsidP="00FE3F22">
            <w:pPr>
              <w:pStyle w:val="ListParagraph"/>
              <w:numPr>
                <w:ilvl w:val="0"/>
                <w:numId w:val="34"/>
              </w:numPr>
            </w:pPr>
            <w:r>
              <w:t>Managing children’s wellbeing &amp; comfort through being flexible and accommodating to meet their needs.</w:t>
            </w:r>
          </w:p>
          <w:p w14:paraId="4FEA0FD2" w14:textId="77777777" w:rsidR="0077203A" w:rsidRDefault="0077203A" w:rsidP="00BA3654"/>
          <w:p w14:paraId="616DBED5" w14:textId="77777777" w:rsidR="0077203A" w:rsidRDefault="0077203A" w:rsidP="00BA3654"/>
          <w:p w14:paraId="4A3EDF86" w14:textId="77777777" w:rsidR="0077203A" w:rsidRDefault="0077203A" w:rsidP="00BA3654"/>
          <w:p w14:paraId="6911F1F7" w14:textId="77777777" w:rsidR="0077203A" w:rsidRDefault="0077203A" w:rsidP="00BA3654"/>
          <w:p w14:paraId="707C8C36" w14:textId="77777777" w:rsidR="0077203A" w:rsidRDefault="0077203A" w:rsidP="00BA3654"/>
          <w:p w14:paraId="751BDAA4" w14:textId="77777777" w:rsidR="0077203A" w:rsidRPr="003044F8" w:rsidRDefault="0077203A" w:rsidP="00BA3654"/>
        </w:tc>
      </w:tr>
    </w:tbl>
    <w:p w14:paraId="330EEB71" w14:textId="77777777" w:rsidR="0077203A" w:rsidRPr="004204DB" w:rsidRDefault="0077203A" w:rsidP="0077203A">
      <w:pPr>
        <w:pStyle w:val="Heading2noTOC"/>
        <w:ind w:left="0"/>
        <w:rPr>
          <w:b/>
          <w:color w:val="1F497D" w:themeColor="text2"/>
        </w:rPr>
      </w:pPr>
      <w:bookmarkStart w:id="17" w:name="_Toc304818748"/>
      <w:bookmarkEnd w:id="16"/>
      <w:r w:rsidRPr="004204DB">
        <w:rPr>
          <w:b/>
          <w:color w:val="1F497D" w:themeColor="text2"/>
        </w:rPr>
        <w:t>Key improvements sought for Quality Area 2</w:t>
      </w:r>
    </w:p>
    <w:p w14:paraId="5E6B1455" w14:textId="77777777" w:rsidR="0077203A" w:rsidRPr="001566E0" w:rsidRDefault="0077203A" w:rsidP="0077203A">
      <w:pPr>
        <w:pStyle w:val="Heading2noTOC"/>
        <w:ind w:left="0"/>
        <w:contextualSpacing/>
        <w:rPr>
          <w:color w:val="7F7F7F" w:themeColor="text1" w:themeTint="80"/>
          <w:sz w:val="28"/>
          <w:szCs w:val="28"/>
        </w:rPr>
      </w:pPr>
      <w:r>
        <w:rPr>
          <w:color w:val="7F7F7F" w:themeColor="text1" w:themeTint="80"/>
          <w:sz w:val="28"/>
          <w:szCs w:val="28"/>
        </w:rPr>
        <w:t>Improvement Plan</w:t>
      </w:r>
    </w:p>
    <w:tbl>
      <w:tblPr>
        <w:tblStyle w:val="TableGrid"/>
        <w:tblpPr w:leftFromText="181" w:rightFromText="181" w:vertAnchor="text" w:horzAnchor="page" w:tblpX="698" w:tblpY="1"/>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77203A" w:rsidRPr="003044F8" w14:paraId="3ED4B6EC" w14:textId="77777777" w:rsidTr="00BA3654">
        <w:trPr>
          <w:trHeight w:val="320"/>
        </w:trPr>
        <w:tc>
          <w:tcPr>
            <w:tcW w:w="1304" w:type="dxa"/>
            <w:tcBorders>
              <w:left w:val="single" w:sz="4" w:space="0" w:color="92CDDC"/>
              <w:right w:val="single" w:sz="4" w:space="0" w:color="92CDDC"/>
            </w:tcBorders>
          </w:tcPr>
          <w:p w14:paraId="4CF7E941" w14:textId="77777777" w:rsidR="0077203A" w:rsidRPr="00A47332" w:rsidRDefault="0077203A" w:rsidP="00BA3654">
            <w:pPr>
              <w:rPr>
                <w:rStyle w:val="Strong"/>
                <w:rFonts w:cs="Arial"/>
                <w:bCs w:val="0"/>
                <w:iCs/>
                <w:color w:val="729FFF"/>
              </w:rPr>
            </w:pPr>
            <w:bookmarkStart w:id="18" w:name="_Hlk79582149"/>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5DBC3D6D" w14:textId="77777777" w:rsidR="0077203A" w:rsidRPr="00A47332" w:rsidRDefault="0077203A" w:rsidP="00BA3654">
            <w:pPr>
              <w:rPr>
                <w:rStyle w:val="Strong"/>
              </w:rPr>
            </w:pPr>
            <w:r>
              <w:rPr>
                <w:rStyle w:val="Strong"/>
              </w:rPr>
              <w:t>Issue identified during self-assessment</w:t>
            </w:r>
          </w:p>
        </w:tc>
        <w:tc>
          <w:tcPr>
            <w:tcW w:w="2098" w:type="dxa"/>
            <w:tcBorders>
              <w:left w:val="single" w:sz="4" w:space="0" w:color="92CDDC"/>
              <w:right w:val="single" w:sz="4" w:space="0" w:color="92CDDC"/>
            </w:tcBorders>
          </w:tcPr>
          <w:p w14:paraId="198D5E22" w14:textId="77777777" w:rsidR="0077203A" w:rsidRPr="00A47332" w:rsidRDefault="0077203A" w:rsidP="00BA365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5F610887" w14:textId="77777777" w:rsidR="0077203A" w:rsidRPr="00A47332" w:rsidRDefault="0077203A" w:rsidP="00BA3654">
            <w:pPr>
              <w:rPr>
                <w:rStyle w:val="Strong"/>
              </w:rPr>
            </w:pPr>
            <w:r w:rsidRPr="00A47332">
              <w:rPr>
                <w:rStyle w:val="Strong"/>
              </w:rPr>
              <w:t>Priority (L/M/H)</w:t>
            </w:r>
          </w:p>
        </w:tc>
        <w:tc>
          <w:tcPr>
            <w:tcW w:w="2438" w:type="dxa"/>
            <w:tcBorders>
              <w:left w:val="single" w:sz="4" w:space="0" w:color="92CDDC"/>
              <w:right w:val="single" w:sz="4" w:space="0" w:color="92CDDC"/>
            </w:tcBorders>
          </w:tcPr>
          <w:p w14:paraId="28911C81" w14:textId="77777777" w:rsidR="0077203A" w:rsidRPr="00A47332" w:rsidRDefault="0077203A" w:rsidP="00BA365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61FF4532" w14:textId="77777777" w:rsidR="0077203A" w:rsidRPr="00A47332" w:rsidRDefault="0077203A" w:rsidP="00BA3654">
            <w:pPr>
              <w:rPr>
                <w:rStyle w:val="Strong"/>
              </w:rPr>
            </w:pPr>
            <w:r w:rsidRPr="00A47332">
              <w:rPr>
                <w:rStyle w:val="Strong"/>
              </w:rPr>
              <w:t>Success measure</w:t>
            </w:r>
          </w:p>
        </w:tc>
        <w:tc>
          <w:tcPr>
            <w:tcW w:w="1247" w:type="dxa"/>
            <w:tcBorders>
              <w:left w:val="single" w:sz="4" w:space="0" w:color="92CDDC"/>
              <w:right w:val="single" w:sz="4" w:space="0" w:color="92CDDC"/>
            </w:tcBorders>
          </w:tcPr>
          <w:p w14:paraId="190E822F" w14:textId="77777777" w:rsidR="0077203A" w:rsidRPr="00A47332" w:rsidRDefault="0077203A" w:rsidP="00BA3654">
            <w:pPr>
              <w:rPr>
                <w:rStyle w:val="Strong"/>
              </w:rPr>
            </w:pPr>
            <w:r w:rsidRPr="00A47332">
              <w:rPr>
                <w:rStyle w:val="Strong"/>
              </w:rPr>
              <w:t>By when?</w:t>
            </w:r>
          </w:p>
        </w:tc>
        <w:tc>
          <w:tcPr>
            <w:tcW w:w="2722" w:type="dxa"/>
            <w:tcBorders>
              <w:left w:val="single" w:sz="4" w:space="0" w:color="92CDDC"/>
              <w:right w:val="single" w:sz="4" w:space="0" w:color="92CDDC"/>
            </w:tcBorders>
          </w:tcPr>
          <w:p w14:paraId="5CA4F195" w14:textId="77777777" w:rsidR="0077203A" w:rsidRPr="00A47332" w:rsidRDefault="0077203A" w:rsidP="00BA3654">
            <w:pPr>
              <w:rPr>
                <w:rStyle w:val="Strong"/>
              </w:rPr>
            </w:pPr>
            <w:r w:rsidRPr="00A47332">
              <w:rPr>
                <w:rStyle w:val="Strong"/>
              </w:rPr>
              <w:t>Progress notes</w:t>
            </w:r>
          </w:p>
        </w:tc>
      </w:tr>
      <w:tr w:rsidR="0077203A" w:rsidRPr="003044F8" w14:paraId="5A69BAC8" w14:textId="77777777" w:rsidTr="00BA3654">
        <w:trPr>
          <w:trHeight w:val="701"/>
        </w:trPr>
        <w:tc>
          <w:tcPr>
            <w:tcW w:w="1304" w:type="dxa"/>
          </w:tcPr>
          <w:p w14:paraId="017A54C1" w14:textId="7127783E" w:rsidR="0077203A" w:rsidRPr="00543511" w:rsidRDefault="00535BB4" w:rsidP="00BA3654">
            <w:pPr>
              <w:rPr>
                <w:sz w:val="18"/>
                <w:szCs w:val="18"/>
              </w:rPr>
            </w:pPr>
            <w:r w:rsidRPr="00543511">
              <w:rPr>
                <w:sz w:val="18"/>
                <w:szCs w:val="18"/>
              </w:rPr>
              <w:t>2.2.1</w:t>
            </w:r>
          </w:p>
        </w:tc>
        <w:tc>
          <w:tcPr>
            <w:tcW w:w="1985" w:type="dxa"/>
          </w:tcPr>
          <w:p w14:paraId="4D121B7F" w14:textId="735C22F7" w:rsidR="0077203A" w:rsidRPr="00543511" w:rsidRDefault="00FE3F22" w:rsidP="00BA3654">
            <w:pPr>
              <w:rPr>
                <w:rStyle w:val="CommentReference"/>
                <w:sz w:val="18"/>
                <w:szCs w:val="18"/>
              </w:rPr>
            </w:pPr>
            <w:r w:rsidRPr="00543511">
              <w:rPr>
                <w:rStyle w:val="CommentReference"/>
                <w:sz w:val="18"/>
                <w:szCs w:val="18"/>
              </w:rPr>
              <w:t>Lack of adequate supervision</w:t>
            </w:r>
          </w:p>
        </w:tc>
        <w:tc>
          <w:tcPr>
            <w:tcW w:w="2098" w:type="dxa"/>
          </w:tcPr>
          <w:p w14:paraId="4AB5B77F" w14:textId="0B88D198" w:rsidR="0077203A" w:rsidRPr="00543511" w:rsidRDefault="00FE3F22" w:rsidP="00FE3F22">
            <w:pPr>
              <w:rPr>
                <w:rStyle w:val="CommentReference"/>
                <w:sz w:val="18"/>
                <w:szCs w:val="18"/>
              </w:rPr>
            </w:pPr>
            <w:r w:rsidRPr="00543511">
              <w:rPr>
                <w:rStyle w:val="CommentReference"/>
                <w:sz w:val="18"/>
                <w:szCs w:val="18"/>
              </w:rPr>
              <w:t>Staff are trained and coached on supervision strategies for each area</w:t>
            </w:r>
          </w:p>
        </w:tc>
        <w:tc>
          <w:tcPr>
            <w:tcW w:w="964" w:type="dxa"/>
          </w:tcPr>
          <w:p w14:paraId="384D58B5" w14:textId="4703BF84" w:rsidR="0077203A" w:rsidRPr="00543511" w:rsidRDefault="00FE3F22" w:rsidP="00BA3654">
            <w:pPr>
              <w:rPr>
                <w:sz w:val="18"/>
                <w:szCs w:val="18"/>
              </w:rPr>
            </w:pPr>
            <w:r w:rsidRPr="00543511">
              <w:rPr>
                <w:sz w:val="18"/>
                <w:szCs w:val="18"/>
              </w:rPr>
              <w:t>H</w:t>
            </w:r>
          </w:p>
        </w:tc>
        <w:tc>
          <w:tcPr>
            <w:tcW w:w="2438" w:type="dxa"/>
          </w:tcPr>
          <w:p w14:paraId="0A50DBDE" w14:textId="05F5E92A" w:rsidR="0077203A" w:rsidRPr="00543511" w:rsidRDefault="00FE3F22" w:rsidP="00BA3654">
            <w:pPr>
              <w:rPr>
                <w:sz w:val="18"/>
                <w:szCs w:val="18"/>
              </w:rPr>
            </w:pPr>
            <w:r w:rsidRPr="00543511">
              <w:rPr>
                <w:sz w:val="18"/>
                <w:szCs w:val="18"/>
              </w:rPr>
              <w:t>Staff meetings and training/ guidance.</w:t>
            </w:r>
          </w:p>
        </w:tc>
        <w:tc>
          <w:tcPr>
            <w:tcW w:w="2722" w:type="dxa"/>
          </w:tcPr>
          <w:p w14:paraId="5B0F8B65" w14:textId="2EA8F5B3" w:rsidR="0077203A" w:rsidRPr="00543511" w:rsidRDefault="00FE3F22" w:rsidP="00BA3654">
            <w:pPr>
              <w:rPr>
                <w:sz w:val="18"/>
                <w:szCs w:val="18"/>
              </w:rPr>
            </w:pPr>
            <w:r w:rsidRPr="00543511">
              <w:rPr>
                <w:sz w:val="18"/>
                <w:szCs w:val="18"/>
              </w:rPr>
              <w:t>Minimising incidents and injuries of children</w:t>
            </w:r>
          </w:p>
        </w:tc>
        <w:tc>
          <w:tcPr>
            <w:tcW w:w="1247" w:type="dxa"/>
          </w:tcPr>
          <w:p w14:paraId="2982E308" w14:textId="6045B9EF" w:rsidR="00543511" w:rsidRDefault="00543511" w:rsidP="00FE3F22">
            <w:pPr>
              <w:rPr>
                <w:sz w:val="18"/>
                <w:szCs w:val="18"/>
              </w:rPr>
            </w:pPr>
            <w:r>
              <w:rPr>
                <w:sz w:val="18"/>
                <w:szCs w:val="18"/>
              </w:rPr>
              <w:t>Completed &amp;</w:t>
            </w:r>
          </w:p>
          <w:p w14:paraId="7E6380EC" w14:textId="0A0629EB" w:rsidR="0077203A" w:rsidRPr="00543511" w:rsidRDefault="00EC0EAA" w:rsidP="00FE3F22">
            <w:pPr>
              <w:rPr>
                <w:sz w:val="18"/>
                <w:szCs w:val="18"/>
              </w:rPr>
            </w:pPr>
            <w:r w:rsidRPr="00543511">
              <w:rPr>
                <w:sz w:val="18"/>
                <w:szCs w:val="18"/>
              </w:rPr>
              <w:t>Ongoing</w:t>
            </w:r>
          </w:p>
        </w:tc>
        <w:tc>
          <w:tcPr>
            <w:tcW w:w="2722" w:type="dxa"/>
          </w:tcPr>
          <w:p w14:paraId="4A55D8C4" w14:textId="11919EB3" w:rsidR="0077203A" w:rsidRPr="00543511" w:rsidRDefault="00FE3F22" w:rsidP="00BA3654">
            <w:pPr>
              <w:rPr>
                <w:sz w:val="18"/>
                <w:szCs w:val="18"/>
              </w:rPr>
            </w:pPr>
            <w:r w:rsidRPr="00543511">
              <w:rPr>
                <w:sz w:val="18"/>
                <w:szCs w:val="18"/>
              </w:rPr>
              <w:t>Having extra additional support staff has helped this issue and training/ guidance during shifts and staff meetings.</w:t>
            </w:r>
          </w:p>
        </w:tc>
      </w:tr>
      <w:tr w:rsidR="0077203A" w:rsidRPr="003044F8" w14:paraId="212F24DA" w14:textId="77777777" w:rsidTr="00BA3654">
        <w:trPr>
          <w:trHeight w:val="701"/>
        </w:trPr>
        <w:tc>
          <w:tcPr>
            <w:tcW w:w="1304" w:type="dxa"/>
          </w:tcPr>
          <w:p w14:paraId="252F73DC" w14:textId="2BB97C3B" w:rsidR="0077203A" w:rsidRPr="00543511" w:rsidRDefault="004627D3" w:rsidP="00BA3654">
            <w:pPr>
              <w:rPr>
                <w:sz w:val="18"/>
                <w:szCs w:val="18"/>
              </w:rPr>
            </w:pPr>
            <w:r w:rsidRPr="00543511">
              <w:rPr>
                <w:sz w:val="18"/>
                <w:szCs w:val="18"/>
              </w:rPr>
              <w:t>2.2.3</w:t>
            </w:r>
          </w:p>
        </w:tc>
        <w:tc>
          <w:tcPr>
            <w:tcW w:w="1985" w:type="dxa"/>
          </w:tcPr>
          <w:p w14:paraId="3E7E3BBA" w14:textId="77777777" w:rsidR="0077203A" w:rsidRPr="00543511" w:rsidRDefault="004627D3" w:rsidP="00BA3654">
            <w:pPr>
              <w:rPr>
                <w:rStyle w:val="CommentReference"/>
                <w:sz w:val="18"/>
                <w:szCs w:val="18"/>
              </w:rPr>
            </w:pPr>
            <w:r w:rsidRPr="00543511">
              <w:rPr>
                <w:rStyle w:val="CommentReference"/>
                <w:sz w:val="18"/>
                <w:szCs w:val="18"/>
              </w:rPr>
              <w:t>Child Protection Processes</w:t>
            </w:r>
          </w:p>
          <w:p w14:paraId="4DE3607A" w14:textId="77777777" w:rsidR="00CB40F0" w:rsidRPr="00543511" w:rsidRDefault="00CB40F0" w:rsidP="00BA3654">
            <w:pPr>
              <w:rPr>
                <w:rStyle w:val="CommentReference"/>
                <w:sz w:val="18"/>
                <w:szCs w:val="18"/>
              </w:rPr>
            </w:pPr>
          </w:p>
          <w:p w14:paraId="078794C3" w14:textId="77777777" w:rsidR="00543511" w:rsidRDefault="00543511" w:rsidP="00BA3654">
            <w:pPr>
              <w:rPr>
                <w:rStyle w:val="CommentReference"/>
                <w:sz w:val="18"/>
                <w:szCs w:val="18"/>
              </w:rPr>
            </w:pPr>
          </w:p>
          <w:p w14:paraId="22FE437A" w14:textId="77777777" w:rsidR="00543511" w:rsidRDefault="00543511" w:rsidP="00BA3654">
            <w:pPr>
              <w:rPr>
                <w:rStyle w:val="CommentReference"/>
                <w:sz w:val="18"/>
                <w:szCs w:val="18"/>
              </w:rPr>
            </w:pPr>
          </w:p>
          <w:p w14:paraId="08A1C8A7" w14:textId="77777777" w:rsidR="00543511" w:rsidRDefault="00543511" w:rsidP="00BA3654">
            <w:pPr>
              <w:rPr>
                <w:rStyle w:val="CommentReference"/>
                <w:sz w:val="18"/>
                <w:szCs w:val="18"/>
              </w:rPr>
            </w:pPr>
          </w:p>
          <w:p w14:paraId="7EC9715D" w14:textId="77777777" w:rsidR="00543511" w:rsidRDefault="00543511" w:rsidP="00BA3654">
            <w:pPr>
              <w:rPr>
                <w:rStyle w:val="CommentReference"/>
                <w:sz w:val="18"/>
                <w:szCs w:val="18"/>
              </w:rPr>
            </w:pPr>
          </w:p>
          <w:p w14:paraId="287C734C" w14:textId="419B52EF" w:rsidR="00CB40F0" w:rsidRPr="00543511" w:rsidRDefault="00CB40F0" w:rsidP="00BA3654">
            <w:pPr>
              <w:rPr>
                <w:rStyle w:val="CommentReference"/>
                <w:sz w:val="18"/>
                <w:szCs w:val="18"/>
              </w:rPr>
            </w:pPr>
            <w:r w:rsidRPr="00543511">
              <w:rPr>
                <w:rStyle w:val="CommentReference"/>
                <w:sz w:val="18"/>
                <w:szCs w:val="18"/>
              </w:rPr>
              <w:t>Checking ID at collection time</w:t>
            </w:r>
          </w:p>
        </w:tc>
        <w:tc>
          <w:tcPr>
            <w:tcW w:w="2098" w:type="dxa"/>
          </w:tcPr>
          <w:p w14:paraId="2FCBD9D8" w14:textId="5BE097DD" w:rsidR="0077203A" w:rsidRPr="00543511" w:rsidRDefault="004627D3" w:rsidP="00BA3654">
            <w:pPr>
              <w:rPr>
                <w:rStyle w:val="CommentReference"/>
                <w:sz w:val="18"/>
                <w:szCs w:val="18"/>
              </w:rPr>
            </w:pPr>
            <w:r w:rsidRPr="00543511">
              <w:rPr>
                <w:rStyle w:val="CommentReference"/>
                <w:sz w:val="18"/>
                <w:szCs w:val="18"/>
              </w:rPr>
              <w:t>Staff to be made more aware of parenting/custody issues</w:t>
            </w:r>
          </w:p>
          <w:p w14:paraId="522EE3AF" w14:textId="6BE187B7" w:rsidR="00CB40F0" w:rsidRPr="00543511" w:rsidRDefault="00CB40F0" w:rsidP="00BA3654">
            <w:pPr>
              <w:rPr>
                <w:rStyle w:val="CommentReference"/>
                <w:sz w:val="18"/>
                <w:szCs w:val="18"/>
              </w:rPr>
            </w:pPr>
          </w:p>
          <w:p w14:paraId="0D39647F" w14:textId="77777777" w:rsidR="00543511" w:rsidRDefault="00543511" w:rsidP="00BA3654">
            <w:pPr>
              <w:rPr>
                <w:rStyle w:val="CommentReference"/>
                <w:sz w:val="18"/>
                <w:szCs w:val="18"/>
              </w:rPr>
            </w:pPr>
          </w:p>
          <w:p w14:paraId="05DE7551" w14:textId="77777777" w:rsidR="00543511" w:rsidRDefault="00543511" w:rsidP="00BA3654">
            <w:pPr>
              <w:rPr>
                <w:rStyle w:val="CommentReference"/>
                <w:sz w:val="18"/>
                <w:szCs w:val="18"/>
              </w:rPr>
            </w:pPr>
          </w:p>
          <w:p w14:paraId="46205AD6" w14:textId="110EF520" w:rsidR="00CB40F0" w:rsidRPr="00543511" w:rsidRDefault="00543511" w:rsidP="00BA3654">
            <w:pPr>
              <w:rPr>
                <w:rStyle w:val="CommentReference"/>
                <w:sz w:val="18"/>
                <w:szCs w:val="18"/>
              </w:rPr>
            </w:pPr>
            <w:r w:rsidRPr="00543511">
              <w:rPr>
                <w:rStyle w:val="CommentReference"/>
                <w:sz w:val="18"/>
                <w:szCs w:val="18"/>
              </w:rPr>
              <w:lastRenderedPageBreak/>
              <w:t>All staff to check ID of people they don’t recognise</w:t>
            </w:r>
          </w:p>
          <w:p w14:paraId="19F970D6" w14:textId="77777777" w:rsidR="00CB40F0" w:rsidRPr="00543511" w:rsidRDefault="00CB40F0" w:rsidP="00BA3654">
            <w:pPr>
              <w:rPr>
                <w:rStyle w:val="CommentReference"/>
                <w:sz w:val="18"/>
                <w:szCs w:val="18"/>
              </w:rPr>
            </w:pPr>
          </w:p>
          <w:p w14:paraId="4960032D" w14:textId="3A70F1CF" w:rsidR="00CB40F0" w:rsidRPr="00543511" w:rsidRDefault="00CB40F0" w:rsidP="00BA3654">
            <w:pPr>
              <w:rPr>
                <w:rStyle w:val="CommentReference"/>
                <w:sz w:val="18"/>
                <w:szCs w:val="18"/>
              </w:rPr>
            </w:pPr>
          </w:p>
        </w:tc>
        <w:tc>
          <w:tcPr>
            <w:tcW w:w="964" w:type="dxa"/>
          </w:tcPr>
          <w:p w14:paraId="07A9C8E0" w14:textId="77777777" w:rsidR="0077203A" w:rsidRDefault="004627D3" w:rsidP="00BA3654">
            <w:pPr>
              <w:rPr>
                <w:sz w:val="18"/>
                <w:szCs w:val="18"/>
              </w:rPr>
            </w:pPr>
            <w:r w:rsidRPr="00543511">
              <w:rPr>
                <w:sz w:val="18"/>
                <w:szCs w:val="18"/>
              </w:rPr>
              <w:lastRenderedPageBreak/>
              <w:t>H</w:t>
            </w:r>
          </w:p>
          <w:p w14:paraId="6C9489AD" w14:textId="77777777" w:rsidR="00543511" w:rsidRDefault="00543511" w:rsidP="00BA3654">
            <w:pPr>
              <w:rPr>
                <w:sz w:val="18"/>
                <w:szCs w:val="18"/>
              </w:rPr>
            </w:pPr>
          </w:p>
          <w:p w14:paraId="5FE07192" w14:textId="77777777" w:rsidR="00543511" w:rsidRDefault="00543511" w:rsidP="00BA3654">
            <w:pPr>
              <w:rPr>
                <w:sz w:val="18"/>
                <w:szCs w:val="18"/>
              </w:rPr>
            </w:pPr>
          </w:p>
          <w:p w14:paraId="6C5AC2E0" w14:textId="77777777" w:rsidR="00543511" w:rsidRDefault="00543511" w:rsidP="00BA3654">
            <w:pPr>
              <w:rPr>
                <w:sz w:val="18"/>
                <w:szCs w:val="18"/>
              </w:rPr>
            </w:pPr>
          </w:p>
          <w:p w14:paraId="362CE8A8" w14:textId="77777777" w:rsidR="00543511" w:rsidRDefault="00543511" w:rsidP="00BA3654">
            <w:pPr>
              <w:rPr>
                <w:sz w:val="18"/>
                <w:szCs w:val="18"/>
              </w:rPr>
            </w:pPr>
          </w:p>
          <w:p w14:paraId="626A3557" w14:textId="77777777" w:rsidR="00543511" w:rsidRDefault="00543511" w:rsidP="00BA3654">
            <w:pPr>
              <w:rPr>
                <w:sz w:val="18"/>
                <w:szCs w:val="18"/>
              </w:rPr>
            </w:pPr>
          </w:p>
          <w:p w14:paraId="364C34CA" w14:textId="77777777" w:rsidR="00543511" w:rsidRDefault="00543511" w:rsidP="00BA3654">
            <w:pPr>
              <w:rPr>
                <w:sz w:val="18"/>
                <w:szCs w:val="18"/>
              </w:rPr>
            </w:pPr>
          </w:p>
          <w:p w14:paraId="0366A3A7" w14:textId="3A1AEEE9" w:rsidR="00543511" w:rsidRPr="00543511" w:rsidRDefault="00543511" w:rsidP="00BA3654">
            <w:pPr>
              <w:rPr>
                <w:sz w:val="18"/>
                <w:szCs w:val="18"/>
              </w:rPr>
            </w:pPr>
            <w:r>
              <w:rPr>
                <w:sz w:val="18"/>
                <w:szCs w:val="18"/>
              </w:rPr>
              <w:t>H</w:t>
            </w:r>
          </w:p>
        </w:tc>
        <w:tc>
          <w:tcPr>
            <w:tcW w:w="2438" w:type="dxa"/>
          </w:tcPr>
          <w:p w14:paraId="3E1AC820" w14:textId="77777777" w:rsidR="00543511" w:rsidRPr="00543511" w:rsidRDefault="0031685F" w:rsidP="00BA3654">
            <w:pPr>
              <w:rPr>
                <w:sz w:val="18"/>
                <w:szCs w:val="18"/>
              </w:rPr>
            </w:pPr>
            <w:r w:rsidRPr="00543511">
              <w:rPr>
                <w:sz w:val="18"/>
                <w:szCs w:val="18"/>
              </w:rPr>
              <w:t>Communicating custody orders with staff and giving them access to Fully Booked so they can check themselves.</w:t>
            </w:r>
          </w:p>
          <w:p w14:paraId="4DD49580" w14:textId="77777777" w:rsidR="00543511" w:rsidRPr="00543511" w:rsidRDefault="00543511" w:rsidP="00BA3654">
            <w:pPr>
              <w:rPr>
                <w:sz w:val="18"/>
                <w:szCs w:val="18"/>
              </w:rPr>
            </w:pPr>
          </w:p>
          <w:p w14:paraId="43E4C308" w14:textId="77777777" w:rsidR="00543511" w:rsidRDefault="00543511" w:rsidP="00BA3654">
            <w:pPr>
              <w:rPr>
                <w:sz w:val="18"/>
                <w:szCs w:val="18"/>
              </w:rPr>
            </w:pPr>
          </w:p>
          <w:p w14:paraId="13A0EA07" w14:textId="424749BE" w:rsidR="0077203A" w:rsidRPr="00543511" w:rsidRDefault="00543511" w:rsidP="00BA3654">
            <w:pPr>
              <w:rPr>
                <w:sz w:val="18"/>
                <w:szCs w:val="18"/>
              </w:rPr>
            </w:pPr>
            <w:r w:rsidRPr="00543511">
              <w:rPr>
                <w:sz w:val="18"/>
                <w:szCs w:val="18"/>
              </w:rPr>
              <w:t xml:space="preserve">Encourage staff to check ID through group </w:t>
            </w:r>
            <w:r w:rsidRPr="00543511">
              <w:rPr>
                <w:sz w:val="18"/>
                <w:szCs w:val="18"/>
              </w:rPr>
              <w:lastRenderedPageBreak/>
              <w:t>communication site and staff meetings</w:t>
            </w:r>
            <w:r w:rsidR="0031685F" w:rsidRPr="00543511">
              <w:rPr>
                <w:sz w:val="18"/>
                <w:szCs w:val="18"/>
              </w:rPr>
              <w:t xml:space="preserve"> </w:t>
            </w:r>
            <w:r w:rsidR="004627D3" w:rsidRPr="00543511">
              <w:rPr>
                <w:sz w:val="18"/>
                <w:szCs w:val="18"/>
              </w:rPr>
              <w:t xml:space="preserve"> </w:t>
            </w:r>
          </w:p>
        </w:tc>
        <w:tc>
          <w:tcPr>
            <w:tcW w:w="2722" w:type="dxa"/>
          </w:tcPr>
          <w:p w14:paraId="389E07A7" w14:textId="77777777" w:rsidR="0077203A" w:rsidRPr="00543511" w:rsidRDefault="004627D3" w:rsidP="00BA3654">
            <w:pPr>
              <w:rPr>
                <w:sz w:val="18"/>
                <w:szCs w:val="18"/>
              </w:rPr>
            </w:pPr>
            <w:r w:rsidRPr="00543511">
              <w:rPr>
                <w:sz w:val="18"/>
                <w:szCs w:val="18"/>
              </w:rPr>
              <w:lastRenderedPageBreak/>
              <w:t>Staff will be aware of custody issues around collection.</w:t>
            </w:r>
            <w:r w:rsidR="00CB40F0" w:rsidRPr="00543511">
              <w:rPr>
                <w:sz w:val="18"/>
                <w:szCs w:val="18"/>
              </w:rPr>
              <w:t xml:space="preserve"> </w:t>
            </w:r>
          </w:p>
          <w:p w14:paraId="702D42B7" w14:textId="77777777" w:rsidR="00543511" w:rsidRPr="00543511" w:rsidRDefault="00543511" w:rsidP="00BA3654">
            <w:pPr>
              <w:rPr>
                <w:sz w:val="18"/>
                <w:szCs w:val="18"/>
              </w:rPr>
            </w:pPr>
          </w:p>
          <w:p w14:paraId="23C3D372" w14:textId="77777777" w:rsidR="00543511" w:rsidRDefault="00543511" w:rsidP="00BA3654">
            <w:pPr>
              <w:rPr>
                <w:sz w:val="18"/>
                <w:szCs w:val="18"/>
              </w:rPr>
            </w:pPr>
          </w:p>
          <w:p w14:paraId="761E4527" w14:textId="77777777" w:rsidR="00543511" w:rsidRDefault="00543511" w:rsidP="00BA3654">
            <w:pPr>
              <w:rPr>
                <w:sz w:val="18"/>
                <w:szCs w:val="18"/>
              </w:rPr>
            </w:pPr>
          </w:p>
          <w:p w14:paraId="4B3D9B59" w14:textId="77777777" w:rsidR="00543511" w:rsidRDefault="00543511" w:rsidP="00BA3654">
            <w:pPr>
              <w:rPr>
                <w:sz w:val="18"/>
                <w:szCs w:val="18"/>
              </w:rPr>
            </w:pPr>
          </w:p>
          <w:p w14:paraId="1078948C" w14:textId="77777777" w:rsidR="00543511" w:rsidRDefault="00543511" w:rsidP="00BA3654">
            <w:pPr>
              <w:rPr>
                <w:sz w:val="18"/>
                <w:szCs w:val="18"/>
              </w:rPr>
            </w:pPr>
          </w:p>
          <w:p w14:paraId="1F3ED667" w14:textId="2492028D" w:rsidR="00543511" w:rsidRPr="00543511" w:rsidRDefault="00543511" w:rsidP="00BA3654">
            <w:pPr>
              <w:rPr>
                <w:sz w:val="18"/>
                <w:szCs w:val="18"/>
              </w:rPr>
            </w:pPr>
            <w:r w:rsidRPr="00543511">
              <w:rPr>
                <w:sz w:val="18"/>
                <w:szCs w:val="18"/>
              </w:rPr>
              <w:lastRenderedPageBreak/>
              <w:t>All unrecognised collection people are ID and authorised to collect children.</w:t>
            </w:r>
          </w:p>
        </w:tc>
        <w:tc>
          <w:tcPr>
            <w:tcW w:w="1247" w:type="dxa"/>
          </w:tcPr>
          <w:p w14:paraId="4DF5BC53" w14:textId="3042E213" w:rsidR="00543511" w:rsidRDefault="00543511" w:rsidP="00BA3654">
            <w:pPr>
              <w:rPr>
                <w:sz w:val="18"/>
                <w:szCs w:val="18"/>
              </w:rPr>
            </w:pPr>
            <w:r>
              <w:rPr>
                <w:sz w:val="18"/>
                <w:szCs w:val="18"/>
              </w:rPr>
              <w:lastRenderedPageBreak/>
              <w:t>Completed &amp;</w:t>
            </w:r>
          </w:p>
          <w:p w14:paraId="2B262CE8" w14:textId="6DFAEA27" w:rsidR="0077203A" w:rsidRPr="00543511" w:rsidRDefault="00EC0EAA" w:rsidP="00BA3654">
            <w:pPr>
              <w:rPr>
                <w:sz w:val="18"/>
                <w:szCs w:val="18"/>
              </w:rPr>
            </w:pPr>
            <w:r w:rsidRPr="00543511">
              <w:rPr>
                <w:sz w:val="18"/>
                <w:szCs w:val="18"/>
              </w:rPr>
              <w:t>Ongoing</w:t>
            </w:r>
          </w:p>
          <w:p w14:paraId="6BE83B3D" w14:textId="77777777" w:rsidR="00543511" w:rsidRPr="00543511" w:rsidRDefault="00543511" w:rsidP="00BA3654">
            <w:pPr>
              <w:rPr>
                <w:sz w:val="18"/>
                <w:szCs w:val="18"/>
              </w:rPr>
            </w:pPr>
          </w:p>
          <w:p w14:paraId="6C1B7746" w14:textId="77777777" w:rsidR="00543511" w:rsidRPr="00543511" w:rsidRDefault="00543511" w:rsidP="00BA3654">
            <w:pPr>
              <w:rPr>
                <w:sz w:val="18"/>
                <w:szCs w:val="18"/>
              </w:rPr>
            </w:pPr>
          </w:p>
          <w:p w14:paraId="5D4B7731" w14:textId="77777777" w:rsidR="00543511" w:rsidRPr="00543511" w:rsidRDefault="00543511" w:rsidP="00BA3654">
            <w:pPr>
              <w:rPr>
                <w:sz w:val="18"/>
                <w:szCs w:val="18"/>
              </w:rPr>
            </w:pPr>
          </w:p>
          <w:p w14:paraId="55D801E3" w14:textId="77777777" w:rsidR="00543511" w:rsidRDefault="00543511" w:rsidP="00BA3654">
            <w:pPr>
              <w:rPr>
                <w:sz w:val="18"/>
                <w:szCs w:val="18"/>
              </w:rPr>
            </w:pPr>
          </w:p>
          <w:p w14:paraId="48B3E850" w14:textId="7CE7709C" w:rsidR="00543511" w:rsidRPr="00543511" w:rsidRDefault="00543511" w:rsidP="00BA3654">
            <w:pPr>
              <w:rPr>
                <w:sz w:val="18"/>
                <w:szCs w:val="18"/>
              </w:rPr>
            </w:pPr>
            <w:r>
              <w:rPr>
                <w:sz w:val="18"/>
                <w:szCs w:val="18"/>
              </w:rPr>
              <w:t>End of term 1</w:t>
            </w:r>
          </w:p>
        </w:tc>
        <w:tc>
          <w:tcPr>
            <w:tcW w:w="2722" w:type="dxa"/>
          </w:tcPr>
          <w:p w14:paraId="110F527D" w14:textId="77777777" w:rsidR="0077203A" w:rsidRDefault="00FE3F22" w:rsidP="00BA3654">
            <w:pPr>
              <w:rPr>
                <w:sz w:val="18"/>
                <w:szCs w:val="18"/>
              </w:rPr>
            </w:pPr>
            <w:r w:rsidRPr="00543511">
              <w:rPr>
                <w:sz w:val="18"/>
                <w:szCs w:val="18"/>
              </w:rPr>
              <w:t xml:space="preserve">Custody agreements are all now up-loaded into our admin software Fully Booked. </w:t>
            </w:r>
            <w:r w:rsidR="00EC0EAA" w:rsidRPr="00543511">
              <w:rPr>
                <w:sz w:val="18"/>
                <w:szCs w:val="18"/>
              </w:rPr>
              <w:t>Staff are made aware of any custody orders and of any changes as they occur</w:t>
            </w:r>
          </w:p>
          <w:p w14:paraId="062843FB" w14:textId="77777777" w:rsidR="00543511" w:rsidRDefault="00543511" w:rsidP="00BA3654">
            <w:pPr>
              <w:rPr>
                <w:sz w:val="18"/>
                <w:szCs w:val="18"/>
              </w:rPr>
            </w:pPr>
          </w:p>
          <w:p w14:paraId="38E41610" w14:textId="40DC5928" w:rsidR="00543511" w:rsidRPr="00543511" w:rsidRDefault="00543511" w:rsidP="00BA3654">
            <w:pPr>
              <w:rPr>
                <w:sz w:val="18"/>
                <w:szCs w:val="18"/>
              </w:rPr>
            </w:pPr>
            <w:r>
              <w:rPr>
                <w:sz w:val="18"/>
                <w:szCs w:val="18"/>
              </w:rPr>
              <w:t>Staff a regularly reminded</w:t>
            </w:r>
          </w:p>
        </w:tc>
      </w:tr>
      <w:tr w:rsidR="0077203A" w:rsidRPr="003044F8" w14:paraId="5AB2E2A7" w14:textId="77777777" w:rsidTr="00BA3654">
        <w:trPr>
          <w:trHeight w:val="645"/>
        </w:trPr>
        <w:tc>
          <w:tcPr>
            <w:tcW w:w="1304" w:type="dxa"/>
          </w:tcPr>
          <w:p w14:paraId="28A58C26" w14:textId="77CB6A75" w:rsidR="0077203A" w:rsidRPr="00543511" w:rsidRDefault="0029185C" w:rsidP="00BA3654">
            <w:pPr>
              <w:rPr>
                <w:sz w:val="18"/>
                <w:szCs w:val="18"/>
              </w:rPr>
            </w:pPr>
            <w:r w:rsidRPr="00543511">
              <w:rPr>
                <w:sz w:val="18"/>
                <w:szCs w:val="18"/>
              </w:rPr>
              <w:t>2.2.2</w:t>
            </w:r>
          </w:p>
        </w:tc>
        <w:tc>
          <w:tcPr>
            <w:tcW w:w="1985" w:type="dxa"/>
          </w:tcPr>
          <w:p w14:paraId="71FE562F" w14:textId="2712DF4C" w:rsidR="0077203A" w:rsidRPr="00543511" w:rsidRDefault="0031685F" w:rsidP="00BA3654">
            <w:pPr>
              <w:rPr>
                <w:rStyle w:val="CommentReference"/>
                <w:sz w:val="18"/>
                <w:szCs w:val="18"/>
              </w:rPr>
            </w:pPr>
            <w:r w:rsidRPr="00543511">
              <w:rPr>
                <w:rStyle w:val="CommentReference"/>
                <w:sz w:val="18"/>
                <w:szCs w:val="18"/>
              </w:rPr>
              <w:t>Maintaining medical health and risk minimisation plans</w:t>
            </w:r>
          </w:p>
        </w:tc>
        <w:tc>
          <w:tcPr>
            <w:tcW w:w="2098" w:type="dxa"/>
          </w:tcPr>
          <w:p w14:paraId="453D34BF" w14:textId="79F15F1D" w:rsidR="0077203A" w:rsidRPr="00543511" w:rsidRDefault="0031685F" w:rsidP="00415FF6">
            <w:pPr>
              <w:rPr>
                <w:rStyle w:val="CommentReference"/>
                <w:sz w:val="18"/>
                <w:szCs w:val="18"/>
              </w:rPr>
            </w:pPr>
            <w:r w:rsidRPr="00543511">
              <w:rPr>
                <w:rStyle w:val="CommentReference"/>
                <w:sz w:val="18"/>
                <w:szCs w:val="18"/>
              </w:rPr>
              <w:t>Have both documents up to date.</w:t>
            </w:r>
          </w:p>
        </w:tc>
        <w:tc>
          <w:tcPr>
            <w:tcW w:w="964" w:type="dxa"/>
          </w:tcPr>
          <w:p w14:paraId="581D5DF9" w14:textId="4453B12B" w:rsidR="0077203A" w:rsidRPr="00543511" w:rsidRDefault="0031685F" w:rsidP="00BA3654">
            <w:pPr>
              <w:rPr>
                <w:sz w:val="18"/>
                <w:szCs w:val="18"/>
              </w:rPr>
            </w:pPr>
            <w:r w:rsidRPr="00543511">
              <w:rPr>
                <w:sz w:val="18"/>
                <w:szCs w:val="18"/>
              </w:rPr>
              <w:t>H</w:t>
            </w:r>
          </w:p>
        </w:tc>
        <w:tc>
          <w:tcPr>
            <w:tcW w:w="2438" w:type="dxa"/>
          </w:tcPr>
          <w:p w14:paraId="79AB0A72" w14:textId="38038284" w:rsidR="0077203A" w:rsidRPr="00543511" w:rsidRDefault="0031685F" w:rsidP="00BA3654">
            <w:pPr>
              <w:rPr>
                <w:sz w:val="18"/>
                <w:szCs w:val="18"/>
              </w:rPr>
            </w:pPr>
            <w:r w:rsidRPr="00543511">
              <w:rPr>
                <w:sz w:val="18"/>
                <w:szCs w:val="18"/>
              </w:rPr>
              <w:t xml:space="preserve">Communicating with families and checking dates more regularly. </w:t>
            </w:r>
          </w:p>
        </w:tc>
        <w:tc>
          <w:tcPr>
            <w:tcW w:w="2722" w:type="dxa"/>
          </w:tcPr>
          <w:p w14:paraId="31BCB452" w14:textId="75BA9E53" w:rsidR="0077203A" w:rsidRPr="00543511" w:rsidRDefault="0031685F" w:rsidP="00BA3654">
            <w:pPr>
              <w:rPr>
                <w:sz w:val="18"/>
                <w:szCs w:val="18"/>
              </w:rPr>
            </w:pPr>
            <w:r w:rsidRPr="00543511">
              <w:rPr>
                <w:sz w:val="18"/>
                <w:szCs w:val="18"/>
              </w:rPr>
              <w:t>Having both documents up to date.</w:t>
            </w:r>
          </w:p>
        </w:tc>
        <w:tc>
          <w:tcPr>
            <w:tcW w:w="1247" w:type="dxa"/>
          </w:tcPr>
          <w:p w14:paraId="25632EA7" w14:textId="77777777" w:rsidR="00543511" w:rsidRDefault="00543511" w:rsidP="00543511">
            <w:pPr>
              <w:rPr>
                <w:sz w:val="18"/>
                <w:szCs w:val="18"/>
              </w:rPr>
            </w:pPr>
            <w:r>
              <w:rPr>
                <w:sz w:val="18"/>
                <w:szCs w:val="18"/>
              </w:rPr>
              <w:t>Completed &amp;</w:t>
            </w:r>
          </w:p>
          <w:p w14:paraId="69017E14" w14:textId="77777777" w:rsidR="00543511" w:rsidRPr="00543511" w:rsidRDefault="00543511" w:rsidP="00543511">
            <w:pPr>
              <w:rPr>
                <w:sz w:val="18"/>
                <w:szCs w:val="18"/>
              </w:rPr>
            </w:pPr>
            <w:r w:rsidRPr="00543511">
              <w:rPr>
                <w:sz w:val="18"/>
                <w:szCs w:val="18"/>
              </w:rPr>
              <w:t>Ongoing</w:t>
            </w:r>
          </w:p>
          <w:p w14:paraId="2F5E7FD6" w14:textId="6E1F3540" w:rsidR="00543511" w:rsidRPr="00543511" w:rsidRDefault="00543511" w:rsidP="00BA3654">
            <w:pPr>
              <w:rPr>
                <w:sz w:val="18"/>
                <w:szCs w:val="18"/>
              </w:rPr>
            </w:pPr>
          </w:p>
        </w:tc>
        <w:tc>
          <w:tcPr>
            <w:tcW w:w="2722" w:type="dxa"/>
          </w:tcPr>
          <w:p w14:paraId="575B0A9C" w14:textId="70DFDED7" w:rsidR="0077203A" w:rsidRPr="00543511" w:rsidRDefault="0031685F" w:rsidP="00BA3654">
            <w:pPr>
              <w:rPr>
                <w:sz w:val="18"/>
                <w:szCs w:val="18"/>
              </w:rPr>
            </w:pPr>
            <w:r w:rsidRPr="00543511">
              <w:rPr>
                <w:sz w:val="18"/>
                <w:szCs w:val="18"/>
              </w:rPr>
              <w:t>Fully Booked has made it so everyone has to provide these documents before enrolling their children. We are now checking that everything is current and up to date</w:t>
            </w:r>
            <w:r w:rsidR="00EC0EAA" w:rsidRPr="00543511">
              <w:rPr>
                <w:sz w:val="18"/>
                <w:szCs w:val="18"/>
              </w:rPr>
              <w:t xml:space="preserve"> along with document expiry being emailed to families when updates are needed.</w:t>
            </w:r>
          </w:p>
        </w:tc>
      </w:tr>
      <w:tr w:rsidR="00EC0EAA" w:rsidRPr="003044F8" w14:paraId="15D21BBA" w14:textId="77777777" w:rsidTr="00BA3654">
        <w:trPr>
          <w:trHeight w:val="645"/>
        </w:trPr>
        <w:tc>
          <w:tcPr>
            <w:tcW w:w="1304" w:type="dxa"/>
          </w:tcPr>
          <w:p w14:paraId="76CAF86B" w14:textId="379F28A2" w:rsidR="00EC0EAA" w:rsidRDefault="005536C6" w:rsidP="00BA3654">
            <w:r>
              <w:t>2.1.2</w:t>
            </w:r>
          </w:p>
        </w:tc>
        <w:tc>
          <w:tcPr>
            <w:tcW w:w="1985" w:type="dxa"/>
          </w:tcPr>
          <w:p w14:paraId="63A90652" w14:textId="23F68387" w:rsidR="00EC0EAA" w:rsidRDefault="00767B48" w:rsidP="00BA3654">
            <w:pPr>
              <w:rPr>
                <w:rStyle w:val="CommentReference"/>
              </w:rPr>
            </w:pPr>
            <w:r>
              <w:rPr>
                <w:rStyle w:val="CommentReference"/>
              </w:rPr>
              <w:t>Incident</w:t>
            </w:r>
            <w:r w:rsidR="005536C6">
              <w:rPr>
                <w:rStyle w:val="CommentReference"/>
              </w:rPr>
              <w:t xml:space="preserve"> </w:t>
            </w:r>
            <w:r>
              <w:rPr>
                <w:rStyle w:val="CommentReference"/>
              </w:rPr>
              <w:t>r</w:t>
            </w:r>
            <w:r w:rsidR="005536C6">
              <w:rPr>
                <w:rStyle w:val="CommentReference"/>
              </w:rPr>
              <w:t xml:space="preserve">eports not being signed </w:t>
            </w:r>
            <w:r>
              <w:rPr>
                <w:rStyle w:val="CommentReference"/>
              </w:rPr>
              <w:t>by parents</w:t>
            </w:r>
          </w:p>
        </w:tc>
        <w:tc>
          <w:tcPr>
            <w:tcW w:w="2098" w:type="dxa"/>
          </w:tcPr>
          <w:p w14:paraId="666475E4" w14:textId="54E52C00" w:rsidR="00EC0EAA" w:rsidRDefault="00767B48" w:rsidP="00415FF6">
            <w:pPr>
              <w:rPr>
                <w:rStyle w:val="CommentReference"/>
              </w:rPr>
            </w:pPr>
            <w:r>
              <w:rPr>
                <w:rStyle w:val="CommentReference"/>
              </w:rPr>
              <w:t>Incident reports being signed everyday</w:t>
            </w:r>
          </w:p>
        </w:tc>
        <w:tc>
          <w:tcPr>
            <w:tcW w:w="964" w:type="dxa"/>
          </w:tcPr>
          <w:p w14:paraId="370BA091" w14:textId="4EE4426D" w:rsidR="00EC0EAA" w:rsidRDefault="00767B48" w:rsidP="00BA3654">
            <w:r>
              <w:t>H</w:t>
            </w:r>
          </w:p>
        </w:tc>
        <w:tc>
          <w:tcPr>
            <w:tcW w:w="2438" w:type="dxa"/>
          </w:tcPr>
          <w:p w14:paraId="541BB45D" w14:textId="5F363D73" w:rsidR="00EC0EAA" w:rsidRDefault="00767B48" w:rsidP="00BA3654">
            <w:r>
              <w:rPr>
                <w:rStyle w:val="CommentReference"/>
              </w:rPr>
              <w:t>Developing a system where incident reports are signed every day</w:t>
            </w:r>
          </w:p>
        </w:tc>
        <w:tc>
          <w:tcPr>
            <w:tcW w:w="2722" w:type="dxa"/>
          </w:tcPr>
          <w:p w14:paraId="45E33DE2" w14:textId="69AB0C40" w:rsidR="00EC0EAA" w:rsidRPr="00767B48" w:rsidRDefault="00767B48" w:rsidP="00BA3654">
            <w:pPr>
              <w:rPr>
                <w:sz w:val="18"/>
                <w:szCs w:val="18"/>
              </w:rPr>
            </w:pPr>
            <w:r w:rsidRPr="00767B48">
              <w:rPr>
                <w:sz w:val="18"/>
                <w:szCs w:val="18"/>
              </w:rPr>
              <w:t>Incident reports getting signed every day</w:t>
            </w:r>
          </w:p>
        </w:tc>
        <w:tc>
          <w:tcPr>
            <w:tcW w:w="1247" w:type="dxa"/>
          </w:tcPr>
          <w:p w14:paraId="39C9E8BC" w14:textId="6F303E7C" w:rsidR="00EC0EAA" w:rsidRPr="00767B48" w:rsidRDefault="00767B48" w:rsidP="00BA3654">
            <w:pPr>
              <w:rPr>
                <w:sz w:val="18"/>
                <w:szCs w:val="18"/>
              </w:rPr>
            </w:pPr>
            <w:r w:rsidRPr="00767B48">
              <w:rPr>
                <w:sz w:val="18"/>
                <w:szCs w:val="18"/>
              </w:rPr>
              <w:t>End of term 1</w:t>
            </w:r>
          </w:p>
        </w:tc>
        <w:tc>
          <w:tcPr>
            <w:tcW w:w="2722" w:type="dxa"/>
          </w:tcPr>
          <w:p w14:paraId="11F241C7" w14:textId="77777777" w:rsidR="00EC0EAA" w:rsidRDefault="00EC0EAA" w:rsidP="00BA3654"/>
        </w:tc>
      </w:tr>
      <w:bookmarkEnd w:id="18"/>
    </w:tbl>
    <w:p w14:paraId="453FA5FA" w14:textId="77777777" w:rsidR="0077203A" w:rsidRDefault="0077203A" w:rsidP="0077203A">
      <w:pPr>
        <w:pStyle w:val="Heading2noTOC"/>
        <w:ind w:left="0"/>
        <w:rPr>
          <w:b/>
          <w:color w:val="1F497D" w:themeColor="text2"/>
        </w:rPr>
        <w:sectPr w:rsidR="0077203A" w:rsidSect="003820C0">
          <w:headerReference w:type="default" r:id="rId17"/>
          <w:headerReference w:type="first" r:id="rId18"/>
          <w:pgSz w:w="16838" w:h="11906" w:orient="landscape"/>
          <w:pgMar w:top="452" w:right="678" w:bottom="1440" w:left="567" w:header="426" w:footer="709" w:gutter="0"/>
          <w:cols w:space="708"/>
          <w:rtlGutter/>
          <w:docGrid w:linePitch="360"/>
        </w:sectPr>
      </w:pPr>
    </w:p>
    <w:p w14:paraId="35CF4ED9" w14:textId="77777777" w:rsidR="0077203A" w:rsidRPr="007F687A" w:rsidRDefault="0077203A" w:rsidP="0077203A">
      <w:pPr>
        <w:pStyle w:val="Heading2noTOC"/>
        <w:ind w:left="0"/>
        <w:rPr>
          <w:color w:val="1F497D" w:themeColor="text2"/>
        </w:rPr>
      </w:pPr>
      <w:r w:rsidRPr="009B7716">
        <w:rPr>
          <w:b/>
          <w:color w:val="1F497D" w:themeColor="text2"/>
        </w:rPr>
        <w:lastRenderedPageBreak/>
        <w:t>Quality Area 3: Physical environment</w:t>
      </w:r>
      <w:bookmarkEnd w:id="17"/>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p>
    <w:p w14:paraId="6D10AB4D" w14:textId="77777777" w:rsidR="0077203A" w:rsidRPr="001566E0" w:rsidRDefault="0077203A" w:rsidP="0077203A">
      <w:pPr>
        <w:pStyle w:val="Heading2"/>
        <w:ind w:left="0" w:right="-23"/>
        <w:rPr>
          <w:color w:val="auto"/>
          <w:sz w:val="22"/>
          <w:szCs w:val="22"/>
        </w:rPr>
      </w:pPr>
      <w:bookmarkStart w:id="19" w:name="_Toc304818749"/>
      <w:r w:rsidRPr="001566E0">
        <w:rPr>
          <w:color w:val="auto"/>
          <w:sz w:val="22"/>
          <w:szCs w:val="22"/>
        </w:rPr>
        <w:t xml:space="preserve">This quality area of the </w:t>
      </w:r>
      <w:r w:rsidRPr="001566E0">
        <w:rPr>
          <w:rStyle w:val="Emphasis"/>
          <w:color w:val="auto"/>
          <w:sz w:val="22"/>
          <w:szCs w:val="22"/>
        </w:rPr>
        <w:t>National Quality Standard</w:t>
      </w:r>
      <w:r w:rsidRPr="001566E0">
        <w:rPr>
          <w:color w:val="auto"/>
          <w:sz w:val="22"/>
          <w:szCs w:val="22"/>
        </w:rPr>
        <w:t xml:space="preserve"> focuses on the </w:t>
      </w:r>
      <w:r w:rsidRPr="001566E0">
        <w:rPr>
          <w:rStyle w:val="Strong"/>
          <w:b w:val="0"/>
          <w:color w:val="auto"/>
          <w:sz w:val="22"/>
          <w:szCs w:val="22"/>
        </w:rPr>
        <w:t>physical environment</w:t>
      </w:r>
      <w:r w:rsidRPr="001566E0">
        <w:rPr>
          <w:color w:val="auto"/>
          <w:sz w:val="22"/>
          <w:szCs w:val="22"/>
        </w:rPr>
        <w:t xml:space="preserve"> and ensuring that it </w:t>
      </w:r>
      <w:r w:rsidRPr="001566E0">
        <w:rPr>
          <w:rStyle w:val="Strong"/>
          <w:b w:val="0"/>
          <w:color w:val="auto"/>
          <w:sz w:val="22"/>
          <w:szCs w:val="22"/>
        </w:rPr>
        <w:t>is safe, suitable and provides a rich and diverse range of experiences that promote children’s learning and development</w:t>
      </w:r>
      <w:r w:rsidRPr="001566E0">
        <w:rPr>
          <w:color w:val="auto"/>
          <w:sz w:val="22"/>
          <w:szCs w:val="22"/>
        </w:rPr>
        <w:t>.</w:t>
      </w:r>
    </w:p>
    <w:p w14:paraId="3388AC53" w14:textId="77777777" w:rsidR="0077203A" w:rsidRPr="009B7716" w:rsidRDefault="0077203A" w:rsidP="0077203A">
      <w:pPr>
        <w:pStyle w:val="Heading2noTOC"/>
        <w:ind w:left="0"/>
        <w:contextualSpacing/>
        <w:rPr>
          <w:color w:val="7F7F7F" w:themeColor="text1" w:themeTint="80"/>
          <w:sz w:val="28"/>
          <w:szCs w:val="28"/>
        </w:rPr>
      </w:pPr>
      <w:r w:rsidRPr="009B7716">
        <w:rPr>
          <w:color w:val="7F7F7F" w:themeColor="text1" w:themeTint="80"/>
          <w:sz w:val="28"/>
          <w:szCs w:val="28"/>
        </w:rPr>
        <w:t>Quality Area 3: Standards and elements</w:t>
      </w:r>
      <w:bookmarkEnd w:id="19"/>
    </w:p>
    <w:tbl>
      <w:tblPr>
        <w:tblW w:w="1531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673"/>
        <w:gridCol w:w="1162"/>
        <w:gridCol w:w="12475"/>
      </w:tblGrid>
      <w:tr w:rsidR="0077203A" w:rsidRPr="003044F8" w14:paraId="20E643E3" w14:textId="77777777" w:rsidTr="00BA3654">
        <w:tc>
          <w:tcPr>
            <w:tcW w:w="1673" w:type="dxa"/>
            <w:shd w:val="clear" w:color="auto" w:fill="F3C5D0"/>
          </w:tcPr>
          <w:p w14:paraId="1D47AFAA" w14:textId="77777777" w:rsidR="0077203A" w:rsidRPr="00A17844" w:rsidRDefault="0077203A" w:rsidP="00BA3654">
            <w:pPr>
              <w:rPr>
                <w:b/>
              </w:rPr>
            </w:pPr>
            <w:r w:rsidRPr="00A17844">
              <w:rPr>
                <w:b/>
              </w:rPr>
              <w:t>Standard 3.1</w:t>
            </w:r>
          </w:p>
        </w:tc>
        <w:tc>
          <w:tcPr>
            <w:tcW w:w="13637" w:type="dxa"/>
            <w:gridSpan w:val="2"/>
            <w:shd w:val="clear" w:color="auto" w:fill="F3C5D0"/>
          </w:tcPr>
          <w:p w14:paraId="622AD97C" w14:textId="77777777" w:rsidR="0077203A" w:rsidRPr="00A17844" w:rsidRDefault="0077203A" w:rsidP="00BA3654">
            <w:pPr>
              <w:rPr>
                <w:b/>
              </w:rPr>
            </w:pPr>
            <w:r w:rsidRPr="0063417F">
              <w:rPr>
                <w:b/>
              </w:rPr>
              <w:t>The design of the facilities is appropriate for the operation of a service.</w:t>
            </w:r>
            <w:r>
              <w:rPr>
                <w:b/>
              </w:rPr>
              <w:t xml:space="preserve"> </w:t>
            </w:r>
          </w:p>
        </w:tc>
      </w:tr>
      <w:tr w:rsidR="0077203A" w:rsidRPr="003044F8" w14:paraId="57821005" w14:textId="77777777" w:rsidTr="00BA3654">
        <w:tc>
          <w:tcPr>
            <w:tcW w:w="1673" w:type="dxa"/>
          </w:tcPr>
          <w:p w14:paraId="3CC72D23" w14:textId="612EE853" w:rsidR="0077203A" w:rsidRPr="003044F8" w:rsidRDefault="002B6F87" w:rsidP="00BA3654">
            <w:pPr>
              <w:ind w:left="34"/>
            </w:pPr>
            <w:r>
              <w:t>Fit</w:t>
            </w:r>
            <w:r w:rsidR="0077203A">
              <w:t xml:space="preserve"> for purpose</w:t>
            </w:r>
          </w:p>
        </w:tc>
        <w:tc>
          <w:tcPr>
            <w:tcW w:w="1162" w:type="dxa"/>
          </w:tcPr>
          <w:p w14:paraId="401B711B" w14:textId="77777777" w:rsidR="0077203A" w:rsidRPr="003044F8" w:rsidRDefault="0077203A" w:rsidP="00BA3654">
            <w:pPr>
              <w:ind w:left="34"/>
            </w:pPr>
            <w:r w:rsidRPr="003044F8">
              <w:t>Element 3.1.1</w:t>
            </w:r>
          </w:p>
        </w:tc>
        <w:tc>
          <w:tcPr>
            <w:tcW w:w="12475" w:type="dxa"/>
          </w:tcPr>
          <w:p w14:paraId="77CEE708" w14:textId="77777777" w:rsidR="0077203A" w:rsidRPr="003044F8" w:rsidRDefault="0077203A" w:rsidP="00BA3654">
            <w:pPr>
              <w:ind w:left="34"/>
            </w:pPr>
            <w:r w:rsidRPr="003044F8">
              <w:t>Outdoor and indoor spaces, buildings,</w:t>
            </w:r>
            <w:r>
              <w:t xml:space="preserve"> fixtures and </w:t>
            </w:r>
            <w:r w:rsidRPr="003044F8">
              <w:t>f</w:t>
            </w:r>
            <w:r>
              <w:t>ittings</w:t>
            </w:r>
            <w:r w:rsidRPr="003044F8">
              <w:t xml:space="preserve"> are suitable for their purpose</w:t>
            </w:r>
            <w:r>
              <w:t xml:space="preserve">, including supporting the access of </w:t>
            </w:r>
            <w:r w:rsidRPr="003044F8">
              <w:t>every child.</w:t>
            </w:r>
          </w:p>
        </w:tc>
      </w:tr>
      <w:tr w:rsidR="0077203A" w:rsidRPr="003044F8" w14:paraId="025A4E65" w14:textId="77777777" w:rsidTr="00BA3654">
        <w:tc>
          <w:tcPr>
            <w:tcW w:w="1673" w:type="dxa"/>
          </w:tcPr>
          <w:p w14:paraId="33AD823C" w14:textId="77777777" w:rsidR="0077203A" w:rsidRPr="003044F8" w:rsidRDefault="0077203A" w:rsidP="00BA3654">
            <w:pPr>
              <w:ind w:left="34"/>
            </w:pPr>
            <w:r>
              <w:t>Upkeep</w:t>
            </w:r>
          </w:p>
        </w:tc>
        <w:tc>
          <w:tcPr>
            <w:tcW w:w="1162" w:type="dxa"/>
          </w:tcPr>
          <w:p w14:paraId="2269F949" w14:textId="77777777" w:rsidR="0077203A" w:rsidRPr="003044F8" w:rsidRDefault="0077203A" w:rsidP="00BA3654">
            <w:pPr>
              <w:ind w:left="34"/>
            </w:pPr>
            <w:r w:rsidRPr="003044F8">
              <w:t>Element 3.1.2</w:t>
            </w:r>
          </w:p>
        </w:tc>
        <w:tc>
          <w:tcPr>
            <w:tcW w:w="12475" w:type="dxa"/>
          </w:tcPr>
          <w:p w14:paraId="568D35EB" w14:textId="77777777" w:rsidR="0077203A" w:rsidRPr="003044F8" w:rsidRDefault="0077203A" w:rsidP="00BA3654">
            <w:pPr>
              <w:ind w:left="34"/>
            </w:pPr>
            <w:r w:rsidRPr="003044F8">
              <w:t>Premises, furniture and equipment are safe, clean and well maintained.</w:t>
            </w:r>
          </w:p>
        </w:tc>
      </w:tr>
      <w:tr w:rsidR="0077203A" w:rsidRPr="003044F8" w14:paraId="14792352" w14:textId="77777777" w:rsidTr="00BA3654">
        <w:tc>
          <w:tcPr>
            <w:tcW w:w="1673" w:type="dxa"/>
            <w:shd w:val="clear" w:color="auto" w:fill="F3C5D0"/>
          </w:tcPr>
          <w:p w14:paraId="5D7E19E2" w14:textId="77777777" w:rsidR="0077203A" w:rsidRPr="00A17844" w:rsidRDefault="0077203A" w:rsidP="00BA3654">
            <w:pPr>
              <w:ind w:left="34"/>
              <w:rPr>
                <w:b/>
              </w:rPr>
            </w:pPr>
            <w:r w:rsidRPr="00A17844">
              <w:rPr>
                <w:b/>
              </w:rPr>
              <w:t>Standard 3.2</w:t>
            </w:r>
          </w:p>
        </w:tc>
        <w:tc>
          <w:tcPr>
            <w:tcW w:w="13637" w:type="dxa"/>
            <w:gridSpan w:val="2"/>
            <w:shd w:val="clear" w:color="auto" w:fill="F3C5D0"/>
          </w:tcPr>
          <w:p w14:paraId="49B3DEDA" w14:textId="77777777" w:rsidR="0077203A" w:rsidRPr="00A17844" w:rsidRDefault="0077203A" w:rsidP="00BA3654">
            <w:pPr>
              <w:rPr>
                <w:b/>
              </w:rPr>
            </w:pPr>
            <w:r w:rsidRPr="00FD69FD">
              <w:rPr>
                <w:b/>
              </w:rPr>
              <w:t>The service environment is inclusive, promotes competence and supports exploration and play-based learning.</w:t>
            </w:r>
            <w:r>
              <w:rPr>
                <w:b/>
              </w:rPr>
              <w:t xml:space="preserve"> </w:t>
            </w:r>
          </w:p>
        </w:tc>
      </w:tr>
      <w:tr w:rsidR="0077203A" w:rsidRPr="003044F8" w14:paraId="2A7A690A" w14:textId="77777777" w:rsidTr="00BA3654">
        <w:tc>
          <w:tcPr>
            <w:tcW w:w="1673" w:type="dxa"/>
          </w:tcPr>
          <w:p w14:paraId="064CB744" w14:textId="77777777" w:rsidR="0077203A" w:rsidRPr="003044F8" w:rsidRDefault="0077203A" w:rsidP="00BA3654">
            <w:pPr>
              <w:ind w:left="34"/>
            </w:pPr>
            <w:r>
              <w:t>Inclusive environment</w:t>
            </w:r>
          </w:p>
        </w:tc>
        <w:tc>
          <w:tcPr>
            <w:tcW w:w="1162" w:type="dxa"/>
          </w:tcPr>
          <w:p w14:paraId="481F6134" w14:textId="77777777" w:rsidR="0077203A" w:rsidRPr="003044F8" w:rsidRDefault="0077203A" w:rsidP="00BA3654">
            <w:pPr>
              <w:ind w:left="34"/>
            </w:pPr>
            <w:r w:rsidRPr="003044F8">
              <w:t>Element 3.2.1</w:t>
            </w:r>
          </w:p>
        </w:tc>
        <w:tc>
          <w:tcPr>
            <w:tcW w:w="12475" w:type="dxa"/>
          </w:tcPr>
          <w:p w14:paraId="76E0D5E3" w14:textId="77777777" w:rsidR="0077203A" w:rsidRPr="003044F8" w:rsidRDefault="0077203A" w:rsidP="00BA3654">
            <w:pPr>
              <w:ind w:left="34"/>
            </w:pPr>
            <w:r w:rsidRPr="003044F8">
              <w:t>Outdoor and indoor spaces are organised</w:t>
            </w:r>
            <w:r>
              <w:t xml:space="preserve"> and adapted</w:t>
            </w:r>
            <w:r w:rsidRPr="003044F8">
              <w:t xml:space="preserve"> to </w:t>
            </w:r>
            <w:r>
              <w:t>support</w:t>
            </w:r>
            <w:r w:rsidRPr="003044F8">
              <w:t xml:space="preserve"> every child</w:t>
            </w:r>
            <w:r>
              <w:t xml:space="preserve">’s participation and to engage every child in </w:t>
            </w:r>
            <w:r w:rsidRPr="003044F8">
              <w:t>quality experiences in both built and natural environments.</w:t>
            </w:r>
          </w:p>
        </w:tc>
      </w:tr>
      <w:tr w:rsidR="0077203A" w:rsidRPr="003044F8" w14:paraId="4A4EF7E8" w14:textId="77777777" w:rsidTr="00BA3654">
        <w:tc>
          <w:tcPr>
            <w:tcW w:w="1673" w:type="dxa"/>
          </w:tcPr>
          <w:p w14:paraId="351C7CF9" w14:textId="77777777" w:rsidR="0077203A" w:rsidRPr="003044F8" w:rsidRDefault="0077203A" w:rsidP="00BA3654">
            <w:pPr>
              <w:ind w:left="34"/>
            </w:pPr>
            <w:r>
              <w:t>Resources support play-based learning</w:t>
            </w:r>
          </w:p>
        </w:tc>
        <w:tc>
          <w:tcPr>
            <w:tcW w:w="1162" w:type="dxa"/>
          </w:tcPr>
          <w:p w14:paraId="20F33C38" w14:textId="77777777" w:rsidR="0077203A" w:rsidRPr="003044F8" w:rsidRDefault="0077203A" w:rsidP="00BA3654">
            <w:pPr>
              <w:ind w:left="34"/>
            </w:pPr>
            <w:r w:rsidRPr="003044F8">
              <w:t>Element 3.2.2</w:t>
            </w:r>
          </w:p>
        </w:tc>
        <w:tc>
          <w:tcPr>
            <w:tcW w:w="12475" w:type="dxa"/>
          </w:tcPr>
          <w:p w14:paraId="2E59E911" w14:textId="05C85A29" w:rsidR="0077203A" w:rsidRPr="003044F8" w:rsidRDefault="0077203A" w:rsidP="00BA3654">
            <w:pPr>
              <w:ind w:left="34"/>
            </w:pPr>
            <w:r w:rsidRPr="003044F8">
              <w:t xml:space="preserve">Resources, materials and equipment </w:t>
            </w:r>
            <w:r>
              <w:t xml:space="preserve">allow for </w:t>
            </w:r>
            <w:r w:rsidRPr="003044F8">
              <w:t>multiple uses</w:t>
            </w:r>
            <w:r>
              <w:t xml:space="preserve">, </w:t>
            </w:r>
            <w:r w:rsidRPr="003044F8">
              <w:t xml:space="preserve">are sufficient in number, </w:t>
            </w:r>
            <w:r w:rsidR="00BB4162">
              <w:t xml:space="preserve">and </w:t>
            </w:r>
            <w:r>
              <w:t>enable every child to engage in play-based learning.</w:t>
            </w:r>
          </w:p>
        </w:tc>
      </w:tr>
      <w:tr w:rsidR="0077203A" w:rsidRPr="003044F8" w14:paraId="409461F2" w14:textId="77777777" w:rsidTr="00BA3654">
        <w:tc>
          <w:tcPr>
            <w:tcW w:w="1673" w:type="dxa"/>
          </w:tcPr>
          <w:p w14:paraId="52896B1A" w14:textId="77777777" w:rsidR="0077203A" w:rsidRPr="003044F8" w:rsidRDefault="0077203A" w:rsidP="00BA3654">
            <w:pPr>
              <w:ind w:left="34"/>
            </w:pPr>
            <w:r>
              <w:t>Environmentally responsible</w:t>
            </w:r>
          </w:p>
        </w:tc>
        <w:tc>
          <w:tcPr>
            <w:tcW w:w="1162" w:type="dxa"/>
          </w:tcPr>
          <w:p w14:paraId="7CDEACE4" w14:textId="77777777" w:rsidR="0077203A" w:rsidRPr="003044F8" w:rsidRDefault="0077203A" w:rsidP="00BA3654">
            <w:pPr>
              <w:ind w:left="34"/>
            </w:pPr>
            <w:r>
              <w:t>Element 3.2.3</w:t>
            </w:r>
          </w:p>
        </w:tc>
        <w:tc>
          <w:tcPr>
            <w:tcW w:w="12475" w:type="dxa"/>
          </w:tcPr>
          <w:p w14:paraId="059BAEFA" w14:textId="77777777" w:rsidR="0077203A" w:rsidRPr="006A307E" w:rsidRDefault="0077203A" w:rsidP="00BA3654">
            <w:pPr>
              <w:ind w:left="34"/>
              <w:rPr>
                <w:b/>
              </w:rPr>
            </w:pPr>
            <w:r>
              <w:t>The service cares for the environment and supports children</w:t>
            </w:r>
            <w:r w:rsidRPr="003044F8">
              <w:t xml:space="preserve"> to become environmentally responsible</w:t>
            </w:r>
            <w:r>
              <w:t>.</w:t>
            </w:r>
          </w:p>
        </w:tc>
      </w:tr>
    </w:tbl>
    <w:p w14:paraId="177E5270" w14:textId="4BA7C46E" w:rsidR="0077203A" w:rsidRPr="009B7716" w:rsidRDefault="0077203A" w:rsidP="0077203A">
      <w:pPr>
        <w:pStyle w:val="Body"/>
        <w:ind w:left="0"/>
        <w:rPr>
          <w:b/>
          <w:color w:val="1F497D" w:themeColor="text2"/>
        </w:rPr>
      </w:pPr>
      <w:bookmarkStart w:id="20" w:name="_Toc304818750"/>
      <w:r>
        <w:rPr>
          <w:color w:val="1F497D" w:themeColor="text2"/>
          <w:sz w:val="28"/>
        </w:rPr>
        <w:br/>
      </w:r>
      <w:r>
        <w:rPr>
          <w:color w:val="1F497D" w:themeColor="text2"/>
          <w:sz w:val="28"/>
        </w:rPr>
        <w:br/>
      </w:r>
      <w:r>
        <w:rPr>
          <w:color w:val="1F497D" w:themeColor="text2"/>
          <w:sz w:val="28"/>
        </w:rPr>
        <w:br/>
      </w:r>
      <w:r>
        <w:rPr>
          <w:color w:val="1F497D" w:themeColor="text2"/>
          <w:sz w:val="28"/>
        </w:rPr>
        <w:br/>
      </w:r>
      <w:r>
        <w:rPr>
          <w:color w:val="1F497D" w:themeColor="text2"/>
          <w:sz w:val="28"/>
        </w:rPr>
        <w:br/>
      </w:r>
      <w:r w:rsidRPr="00281044">
        <w:rPr>
          <w:color w:val="7F7F7F" w:themeColor="text1" w:themeTint="80"/>
          <w:sz w:val="28"/>
        </w:rPr>
        <w:lastRenderedPageBreak/>
        <w:t>National Law and National Regulations</w:t>
      </w:r>
      <w:bookmarkEnd w:id="20"/>
      <w:r w:rsidRPr="00281044">
        <w:rPr>
          <w:color w:val="7F7F7F" w:themeColor="text1" w:themeTint="80"/>
          <w:sz w:val="28"/>
        </w:rPr>
        <w:t xml:space="preserve"> underpinning Quality Area 3</w:t>
      </w:r>
      <w:r>
        <w:rPr>
          <w:color w:val="1F497D" w:themeColor="text2"/>
          <w:sz w:val="28"/>
        </w:rPr>
        <w:br/>
      </w:r>
      <w:r>
        <w:rPr>
          <w:color w:val="1F497D" w:themeColor="text2"/>
          <w:sz w:val="28"/>
        </w:rPr>
        <w:br/>
      </w:r>
      <w:r>
        <w:rPr>
          <w:rFonts w:cs="Arial"/>
          <w:color w:val="7F7F7F" w:themeColor="text1" w:themeTint="80"/>
          <w:szCs w:val="28"/>
        </w:rPr>
        <w:t xml:space="preserve">The </w:t>
      </w:r>
      <w:r w:rsidRPr="00AA47A5">
        <w:rPr>
          <w:rFonts w:cs="Arial"/>
          <w:color w:val="7F7F7F" w:themeColor="text1" w:themeTint="80"/>
          <w:szCs w:val="28"/>
        </w:rPr>
        <w:t xml:space="preserve">table below shows the sections of the National Law and National Regulations underpinning Quality Area </w:t>
      </w:r>
      <w:r>
        <w:rPr>
          <w:rFonts w:cs="Arial"/>
          <w:color w:val="7F7F7F" w:themeColor="text1" w:themeTint="80"/>
          <w:szCs w:val="28"/>
        </w:rPr>
        <w:t>3</w:t>
      </w:r>
      <w:r w:rsidRPr="00AA47A5">
        <w:rPr>
          <w:rFonts w:cs="Arial"/>
          <w:color w:val="7F7F7F" w:themeColor="text1" w:themeTint="80"/>
          <w:szCs w:val="28"/>
        </w:rPr>
        <w:t xml:space="preserve">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Pr>
          <w:rFonts w:cs="Arial"/>
          <w:color w:val="7F7F7F" w:themeColor="text1" w:themeTint="80"/>
          <w:szCs w:val="28"/>
        </w:rPr>
        <w:t xml:space="preserve"> </w:t>
      </w:r>
      <w:r>
        <w:rPr>
          <w:rFonts w:cs="Arial"/>
          <w:color w:val="7F7F7F" w:themeColor="text1" w:themeTint="80"/>
          <w:szCs w:val="28"/>
        </w:rPr>
        <w:br/>
      </w:r>
      <w:r w:rsidRPr="00CF71A8">
        <w:rPr>
          <w:color w:val="1F497D" w:themeColor="text2"/>
          <w:sz w:val="28"/>
        </w:rPr>
        <w:tab/>
      </w:r>
    </w:p>
    <w:tbl>
      <w:tblPr>
        <w:tblW w:w="15593"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552"/>
        <w:gridCol w:w="10574"/>
        <w:gridCol w:w="2467"/>
      </w:tblGrid>
      <w:tr w:rsidR="006E69DA" w:rsidRPr="00244F42" w14:paraId="6D8802DC" w14:textId="77777777" w:rsidTr="00244F42">
        <w:tc>
          <w:tcPr>
            <w:tcW w:w="13126" w:type="dxa"/>
            <w:gridSpan w:val="2"/>
            <w:shd w:val="clear" w:color="auto" w:fill="BFBFBF" w:themeFill="background1" w:themeFillShade="BF"/>
          </w:tcPr>
          <w:p w14:paraId="020C8AE5" w14:textId="26241A95" w:rsidR="006E69DA" w:rsidRPr="002B6EB9" w:rsidRDefault="006E69DA" w:rsidP="00BA3654">
            <w:pPr>
              <w:keepNext/>
              <w:rPr>
                <w:b/>
                <w:szCs w:val="20"/>
              </w:rPr>
            </w:pPr>
            <w:r w:rsidRPr="002B6EB9">
              <w:rPr>
                <w:b/>
                <w:szCs w:val="20"/>
              </w:rPr>
              <w:t>National Law and National Regulations</w:t>
            </w:r>
          </w:p>
        </w:tc>
        <w:tc>
          <w:tcPr>
            <w:tcW w:w="2467" w:type="dxa"/>
            <w:shd w:val="clear" w:color="auto" w:fill="BFBFBF" w:themeFill="background1" w:themeFillShade="BF"/>
          </w:tcPr>
          <w:p w14:paraId="3B81618C" w14:textId="316EC872" w:rsidR="006E69DA" w:rsidRPr="00105FAE" w:rsidRDefault="006E69DA" w:rsidP="00BA3654">
            <w:pPr>
              <w:keepNext/>
              <w:rPr>
                <w:b/>
                <w:szCs w:val="20"/>
              </w:rPr>
            </w:pPr>
            <w:r w:rsidRPr="00105FAE">
              <w:rPr>
                <w:b/>
                <w:szCs w:val="20"/>
              </w:rPr>
              <w:t>Associated element</w:t>
            </w:r>
          </w:p>
        </w:tc>
      </w:tr>
      <w:tr w:rsidR="006F013C" w:rsidRPr="00633533" w14:paraId="352C63F3" w14:textId="77777777" w:rsidTr="002003A0">
        <w:trPr>
          <w:tblHeader/>
        </w:trPr>
        <w:tc>
          <w:tcPr>
            <w:tcW w:w="2552" w:type="dxa"/>
            <w:shd w:val="clear" w:color="auto" w:fill="auto"/>
          </w:tcPr>
          <w:p w14:paraId="15E2AB4F" w14:textId="597D93B7" w:rsidR="006F013C" w:rsidRPr="005769F0" w:rsidRDefault="006F013C">
            <w:pPr>
              <w:pStyle w:val="actsandregstabletext"/>
            </w:pPr>
            <w:r>
              <w:t xml:space="preserve">Regulation </w:t>
            </w:r>
            <w:r w:rsidRPr="005769F0">
              <w:t>103</w:t>
            </w:r>
            <w:r>
              <w:t xml:space="preserve">    </w:t>
            </w:r>
            <w:r>
              <w:tab/>
            </w:r>
            <w:r w:rsidRPr="005769F0">
              <w:t xml:space="preserve"> </w:t>
            </w:r>
          </w:p>
        </w:tc>
        <w:tc>
          <w:tcPr>
            <w:tcW w:w="10574" w:type="dxa"/>
          </w:tcPr>
          <w:p w14:paraId="487F0BF4" w14:textId="2BD209C3" w:rsidR="006F013C" w:rsidRPr="005769F0" w:rsidRDefault="006F013C" w:rsidP="00BA3654">
            <w:pPr>
              <w:pStyle w:val="actsandregstabletext"/>
            </w:pPr>
            <w:r w:rsidRPr="005769F0">
              <w:t>Premises, furniture and equipment to be safe, clean and in good repair</w:t>
            </w:r>
          </w:p>
        </w:tc>
        <w:tc>
          <w:tcPr>
            <w:tcW w:w="2467" w:type="dxa"/>
          </w:tcPr>
          <w:p w14:paraId="33D2B311" w14:textId="36391FA0" w:rsidR="006F013C" w:rsidRPr="005769F0" w:rsidRDefault="006F013C" w:rsidP="00BA3654">
            <w:pPr>
              <w:pStyle w:val="actsandregstabletext"/>
            </w:pPr>
            <w:r w:rsidRPr="005769F0">
              <w:t>3.1.2</w:t>
            </w:r>
          </w:p>
        </w:tc>
      </w:tr>
      <w:tr w:rsidR="006F013C" w:rsidRPr="00633533" w14:paraId="10709426" w14:textId="77777777" w:rsidTr="002003A0">
        <w:trPr>
          <w:tblHeader/>
        </w:trPr>
        <w:tc>
          <w:tcPr>
            <w:tcW w:w="2552" w:type="dxa"/>
            <w:shd w:val="clear" w:color="auto" w:fill="auto"/>
          </w:tcPr>
          <w:p w14:paraId="030333C7" w14:textId="1C8B0E71" w:rsidR="006F013C" w:rsidRPr="005769F0" w:rsidRDefault="006F013C">
            <w:pPr>
              <w:pStyle w:val="actsandregstabletext"/>
            </w:pPr>
            <w:r>
              <w:t xml:space="preserve">Regulation </w:t>
            </w:r>
            <w:r w:rsidRPr="005769F0">
              <w:t>104</w:t>
            </w:r>
            <w:r>
              <w:t xml:space="preserve">    </w:t>
            </w:r>
            <w:r>
              <w:tab/>
              <w:t xml:space="preserve"> </w:t>
            </w:r>
          </w:p>
        </w:tc>
        <w:tc>
          <w:tcPr>
            <w:tcW w:w="10574" w:type="dxa"/>
          </w:tcPr>
          <w:p w14:paraId="3BDE9A2D" w14:textId="090625EA" w:rsidR="006F013C" w:rsidRPr="005769F0" w:rsidRDefault="002B6EB9" w:rsidP="002B6EB9">
            <w:pPr>
              <w:pStyle w:val="actsandregstabletext"/>
            </w:pPr>
            <w:r>
              <w:t>Fencing</w:t>
            </w:r>
          </w:p>
        </w:tc>
        <w:tc>
          <w:tcPr>
            <w:tcW w:w="2467" w:type="dxa"/>
          </w:tcPr>
          <w:p w14:paraId="2CE60C3F" w14:textId="4CFA5D6A" w:rsidR="006F013C" w:rsidRPr="005769F0" w:rsidRDefault="006F013C" w:rsidP="00BA3654">
            <w:pPr>
              <w:pStyle w:val="actsandregstabletext"/>
            </w:pPr>
            <w:r w:rsidRPr="005769F0">
              <w:t>3.1.1</w:t>
            </w:r>
          </w:p>
        </w:tc>
      </w:tr>
      <w:tr w:rsidR="006F013C" w:rsidRPr="00633533" w14:paraId="5A731761" w14:textId="77777777" w:rsidTr="002003A0">
        <w:trPr>
          <w:tblHeader/>
        </w:trPr>
        <w:tc>
          <w:tcPr>
            <w:tcW w:w="2552" w:type="dxa"/>
            <w:shd w:val="clear" w:color="auto" w:fill="auto"/>
          </w:tcPr>
          <w:p w14:paraId="49F03651" w14:textId="1DB5C81D" w:rsidR="006F013C" w:rsidRPr="005769F0" w:rsidRDefault="006F013C">
            <w:pPr>
              <w:pStyle w:val="actsandregstabletext"/>
            </w:pPr>
            <w:r>
              <w:t xml:space="preserve">Regulation </w:t>
            </w:r>
            <w:r w:rsidRPr="005769F0">
              <w:t>105</w:t>
            </w:r>
            <w:r>
              <w:t xml:space="preserve">    </w:t>
            </w:r>
            <w:r>
              <w:tab/>
            </w:r>
          </w:p>
        </w:tc>
        <w:tc>
          <w:tcPr>
            <w:tcW w:w="10574" w:type="dxa"/>
          </w:tcPr>
          <w:p w14:paraId="1ADBF25C" w14:textId="0DDC4384" w:rsidR="006F013C" w:rsidRPr="005769F0" w:rsidRDefault="006F013C" w:rsidP="00BA3654">
            <w:pPr>
              <w:pStyle w:val="actsandregstabletext"/>
            </w:pPr>
            <w:r w:rsidRPr="005769F0">
              <w:t>Furniture, materials and equipment</w:t>
            </w:r>
          </w:p>
        </w:tc>
        <w:tc>
          <w:tcPr>
            <w:tcW w:w="2467" w:type="dxa"/>
          </w:tcPr>
          <w:p w14:paraId="1F60AA54" w14:textId="65CD950D" w:rsidR="006F013C" w:rsidRPr="005769F0" w:rsidRDefault="006F013C" w:rsidP="00BA3654">
            <w:pPr>
              <w:pStyle w:val="actsandregstabletext"/>
            </w:pPr>
            <w:r w:rsidRPr="005769F0">
              <w:t>3.2.2</w:t>
            </w:r>
          </w:p>
        </w:tc>
      </w:tr>
      <w:tr w:rsidR="006F013C" w:rsidRPr="00633533" w14:paraId="3B748662" w14:textId="77777777" w:rsidTr="002003A0">
        <w:trPr>
          <w:tblHeader/>
        </w:trPr>
        <w:tc>
          <w:tcPr>
            <w:tcW w:w="2552" w:type="dxa"/>
            <w:shd w:val="clear" w:color="auto" w:fill="auto"/>
          </w:tcPr>
          <w:p w14:paraId="0C54CD4B" w14:textId="61CAC9D0" w:rsidR="006F013C" w:rsidRPr="005769F0" w:rsidRDefault="006F013C">
            <w:pPr>
              <w:pStyle w:val="actsandregstabletext"/>
            </w:pPr>
            <w:r>
              <w:t xml:space="preserve">Regulation </w:t>
            </w:r>
            <w:r w:rsidRPr="005769F0">
              <w:t>106</w:t>
            </w:r>
            <w:r>
              <w:t xml:space="preserve">    </w:t>
            </w:r>
            <w:r>
              <w:tab/>
            </w:r>
            <w:r w:rsidRPr="005769F0">
              <w:t xml:space="preserve"> </w:t>
            </w:r>
          </w:p>
        </w:tc>
        <w:tc>
          <w:tcPr>
            <w:tcW w:w="10574" w:type="dxa"/>
          </w:tcPr>
          <w:p w14:paraId="6AEFDBF0" w14:textId="47E46C44" w:rsidR="006F013C" w:rsidRPr="005769F0" w:rsidRDefault="006F013C" w:rsidP="00BA3654">
            <w:pPr>
              <w:pStyle w:val="actsandregstabletext"/>
            </w:pPr>
            <w:r w:rsidRPr="005769F0">
              <w:t>Laundry and hygiene facilities</w:t>
            </w:r>
          </w:p>
        </w:tc>
        <w:tc>
          <w:tcPr>
            <w:tcW w:w="2467" w:type="dxa"/>
          </w:tcPr>
          <w:p w14:paraId="2C545CB0" w14:textId="02ED76B6" w:rsidR="006F013C" w:rsidRPr="005769F0" w:rsidRDefault="006F013C" w:rsidP="00BA3654">
            <w:pPr>
              <w:pStyle w:val="actsandregstabletext"/>
            </w:pPr>
            <w:r w:rsidRPr="005769F0">
              <w:t>3.1.1</w:t>
            </w:r>
          </w:p>
        </w:tc>
      </w:tr>
      <w:tr w:rsidR="006F013C" w:rsidRPr="00633533" w14:paraId="3215AB88" w14:textId="77777777" w:rsidTr="002003A0">
        <w:trPr>
          <w:tblHeader/>
        </w:trPr>
        <w:tc>
          <w:tcPr>
            <w:tcW w:w="2552" w:type="dxa"/>
            <w:shd w:val="clear" w:color="auto" w:fill="auto"/>
          </w:tcPr>
          <w:p w14:paraId="00542B28" w14:textId="57F34A99" w:rsidR="006F013C" w:rsidRPr="005769F0" w:rsidRDefault="006F013C">
            <w:pPr>
              <w:pStyle w:val="actsandregstabletext"/>
            </w:pPr>
            <w:r>
              <w:t xml:space="preserve">Regulation </w:t>
            </w:r>
            <w:r w:rsidRPr="005769F0">
              <w:t>107</w:t>
            </w:r>
            <w:r>
              <w:t xml:space="preserve">    </w:t>
            </w:r>
            <w:r>
              <w:tab/>
            </w:r>
          </w:p>
        </w:tc>
        <w:tc>
          <w:tcPr>
            <w:tcW w:w="10574" w:type="dxa"/>
          </w:tcPr>
          <w:p w14:paraId="2CAC1FCE" w14:textId="7E4632AF" w:rsidR="006F013C" w:rsidRPr="005769F0" w:rsidRDefault="006F013C" w:rsidP="005F5325">
            <w:pPr>
              <w:pStyle w:val="actsandregstabletext"/>
            </w:pPr>
            <w:r w:rsidRPr="005769F0">
              <w:t>Space requirements</w:t>
            </w:r>
            <w:r>
              <w:t>—</w:t>
            </w:r>
            <w:r w:rsidR="005F5325">
              <w:t>indoor</w:t>
            </w:r>
          </w:p>
        </w:tc>
        <w:tc>
          <w:tcPr>
            <w:tcW w:w="2467" w:type="dxa"/>
          </w:tcPr>
          <w:p w14:paraId="380850EF" w14:textId="0ED56C65" w:rsidR="006F013C" w:rsidRPr="005769F0" w:rsidRDefault="006F013C" w:rsidP="00BA3654">
            <w:pPr>
              <w:pStyle w:val="actsandregstabletext"/>
            </w:pPr>
            <w:r w:rsidRPr="005769F0">
              <w:t>3.1.1</w:t>
            </w:r>
          </w:p>
        </w:tc>
      </w:tr>
      <w:tr w:rsidR="006F013C" w:rsidRPr="00633533" w14:paraId="3724D2F8" w14:textId="77777777" w:rsidTr="002003A0">
        <w:trPr>
          <w:tblHeader/>
        </w:trPr>
        <w:tc>
          <w:tcPr>
            <w:tcW w:w="2552" w:type="dxa"/>
            <w:shd w:val="clear" w:color="auto" w:fill="auto"/>
          </w:tcPr>
          <w:p w14:paraId="046245F2" w14:textId="20AD90DA" w:rsidR="006F013C" w:rsidRPr="005769F0" w:rsidRDefault="006F013C">
            <w:pPr>
              <w:pStyle w:val="actsandregstabletext"/>
            </w:pPr>
            <w:r>
              <w:t xml:space="preserve">Regulation </w:t>
            </w:r>
            <w:r w:rsidRPr="005769F0">
              <w:t>108</w:t>
            </w:r>
            <w:r>
              <w:t xml:space="preserve">    </w:t>
            </w:r>
            <w:r>
              <w:tab/>
            </w:r>
          </w:p>
        </w:tc>
        <w:tc>
          <w:tcPr>
            <w:tcW w:w="10574" w:type="dxa"/>
          </w:tcPr>
          <w:p w14:paraId="3D7CD7BD" w14:textId="451C1454" w:rsidR="006F013C" w:rsidRPr="005769F0" w:rsidRDefault="006F013C" w:rsidP="00BA3654">
            <w:pPr>
              <w:pStyle w:val="actsandregstabletext"/>
            </w:pPr>
            <w:r w:rsidRPr="005769F0">
              <w:t>Space requirements</w:t>
            </w:r>
            <w:r>
              <w:t>—</w:t>
            </w:r>
            <w:r w:rsidR="005F5325">
              <w:t>outdoor</w:t>
            </w:r>
          </w:p>
        </w:tc>
        <w:tc>
          <w:tcPr>
            <w:tcW w:w="2467" w:type="dxa"/>
          </w:tcPr>
          <w:p w14:paraId="4921F79B" w14:textId="624CF5C1" w:rsidR="006F013C" w:rsidRPr="005769F0" w:rsidRDefault="006F013C" w:rsidP="00BA3654">
            <w:pPr>
              <w:pStyle w:val="actsandregstabletext"/>
            </w:pPr>
            <w:r w:rsidRPr="005769F0">
              <w:t>3.1.1</w:t>
            </w:r>
          </w:p>
        </w:tc>
      </w:tr>
      <w:tr w:rsidR="006F013C" w:rsidRPr="00633533" w14:paraId="5840F1AF" w14:textId="77777777" w:rsidTr="002003A0">
        <w:trPr>
          <w:tblHeader/>
        </w:trPr>
        <w:tc>
          <w:tcPr>
            <w:tcW w:w="2552" w:type="dxa"/>
            <w:shd w:val="clear" w:color="auto" w:fill="auto"/>
          </w:tcPr>
          <w:p w14:paraId="1ABE4FE2" w14:textId="3D9AB364" w:rsidR="006F013C" w:rsidRPr="005769F0" w:rsidRDefault="006F013C">
            <w:pPr>
              <w:pStyle w:val="actsandregstabletext"/>
            </w:pPr>
            <w:r>
              <w:t xml:space="preserve">Regulation </w:t>
            </w:r>
            <w:r w:rsidRPr="005769F0">
              <w:t>109</w:t>
            </w:r>
            <w:r>
              <w:t xml:space="preserve">    </w:t>
            </w:r>
            <w:r>
              <w:tab/>
            </w:r>
            <w:r w:rsidRPr="005769F0">
              <w:t xml:space="preserve"> </w:t>
            </w:r>
          </w:p>
        </w:tc>
        <w:tc>
          <w:tcPr>
            <w:tcW w:w="10574" w:type="dxa"/>
          </w:tcPr>
          <w:p w14:paraId="6D578DF5" w14:textId="0042EE5E" w:rsidR="006F013C" w:rsidRPr="005769F0" w:rsidRDefault="006F013C" w:rsidP="00BA3654">
            <w:pPr>
              <w:pStyle w:val="actsandregstabletext"/>
            </w:pPr>
            <w:r w:rsidRPr="005769F0">
              <w:t>Toilet and hygiene facilities</w:t>
            </w:r>
          </w:p>
        </w:tc>
        <w:tc>
          <w:tcPr>
            <w:tcW w:w="2467" w:type="dxa"/>
          </w:tcPr>
          <w:p w14:paraId="120B5823" w14:textId="796D3357" w:rsidR="006F013C" w:rsidRPr="005769F0" w:rsidRDefault="006F013C" w:rsidP="00BA3654">
            <w:pPr>
              <w:pStyle w:val="actsandregstabletext"/>
            </w:pPr>
            <w:r w:rsidRPr="005769F0">
              <w:t>3.1.1</w:t>
            </w:r>
          </w:p>
        </w:tc>
      </w:tr>
      <w:tr w:rsidR="006F013C" w:rsidRPr="00633533" w14:paraId="629A6AD5" w14:textId="77777777" w:rsidTr="002003A0">
        <w:trPr>
          <w:tblHeader/>
        </w:trPr>
        <w:tc>
          <w:tcPr>
            <w:tcW w:w="2552" w:type="dxa"/>
            <w:shd w:val="clear" w:color="auto" w:fill="auto"/>
          </w:tcPr>
          <w:p w14:paraId="4E849E8A" w14:textId="72E0E602" w:rsidR="006F013C" w:rsidRPr="005769F0" w:rsidRDefault="006F013C">
            <w:pPr>
              <w:pStyle w:val="actsandregstabletext"/>
            </w:pPr>
            <w:r>
              <w:t xml:space="preserve">Regulation </w:t>
            </w:r>
            <w:r w:rsidRPr="005769F0">
              <w:t>110</w:t>
            </w:r>
            <w:r>
              <w:t xml:space="preserve">    </w:t>
            </w:r>
            <w:r>
              <w:tab/>
            </w:r>
            <w:r w:rsidRPr="005769F0">
              <w:t xml:space="preserve"> </w:t>
            </w:r>
          </w:p>
        </w:tc>
        <w:tc>
          <w:tcPr>
            <w:tcW w:w="10574" w:type="dxa"/>
          </w:tcPr>
          <w:p w14:paraId="0C7E3A81" w14:textId="74173CBB" w:rsidR="006F013C" w:rsidRPr="005769F0" w:rsidRDefault="006E69DA" w:rsidP="00BA3654">
            <w:pPr>
              <w:pStyle w:val="actsandregstabletext"/>
            </w:pPr>
            <w:r w:rsidRPr="005769F0">
              <w:t>Ventilation and natural light</w:t>
            </w:r>
          </w:p>
        </w:tc>
        <w:tc>
          <w:tcPr>
            <w:tcW w:w="2467" w:type="dxa"/>
          </w:tcPr>
          <w:p w14:paraId="50C2F769" w14:textId="52EDEBDC" w:rsidR="006F013C" w:rsidRPr="005769F0" w:rsidRDefault="006F013C" w:rsidP="00BA3654">
            <w:pPr>
              <w:pStyle w:val="actsandregstabletext"/>
            </w:pPr>
            <w:r w:rsidRPr="005769F0">
              <w:t>3.1.1</w:t>
            </w:r>
          </w:p>
        </w:tc>
      </w:tr>
      <w:tr w:rsidR="006F013C" w:rsidRPr="00633533" w14:paraId="5401C67A" w14:textId="77777777" w:rsidTr="002003A0">
        <w:trPr>
          <w:tblHeader/>
        </w:trPr>
        <w:tc>
          <w:tcPr>
            <w:tcW w:w="2552" w:type="dxa"/>
            <w:shd w:val="clear" w:color="auto" w:fill="auto"/>
          </w:tcPr>
          <w:p w14:paraId="5901589A" w14:textId="38E4BD09" w:rsidR="006F013C" w:rsidRPr="005769F0" w:rsidRDefault="006F013C">
            <w:pPr>
              <w:pStyle w:val="actsandregstabletext"/>
            </w:pPr>
            <w:r>
              <w:t xml:space="preserve">Regulation </w:t>
            </w:r>
            <w:r w:rsidRPr="005769F0">
              <w:t>111</w:t>
            </w:r>
            <w:r>
              <w:t xml:space="preserve">    </w:t>
            </w:r>
            <w:r>
              <w:tab/>
            </w:r>
          </w:p>
        </w:tc>
        <w:tc>
          <w:tcPr>
            <w:tcW w:w="10574" w:type="dxa"/>
          </w:tcPr>
          <w:p w14:paraId="7F2792C3" w14:textId="21D62ED2" w:rsidR="006F013C" w:rsidRPr="005769F0" w:rsidRDefault="006E69DA" w:rsidP="00BA3654">
            <w:pPr>
              <w:pStyle w:val="actsandregstabletext"/>
            </w:pPr>
            <w:r w:rsidRPr="005769F0">
              <w:t>Administrative space</w:t>
            </w:r>
          </w:p>
        </w:tc>
        <w:tc>
          <w:tcPr>
            <w:tcW w:w="2467" w:type="dxa"/>
          </w:tcPr>
          <w:p w14:paraId="23B0E304" w14:textId="619729B3" w:rsidR="006F013C" w:rsidRPr="005769F0" w:rsidRDefault="006F013C" w:rsidP="00BA3654">
            <w:pPr>
              <w:pStyle w:val="actsandregstabletext"/>
            </w:pPr>
            <w:r w:rsidRPr="005769F0">
              <w:t>3.1.1</w:t>
            </w:r>
          </w:p>
        </w:tc>
      </w:tr>
      <w:tr w:rsidR="006F013C" w:rsidRPr="00633533" w14:paraId="7094A624" w14:textId="77777777" w:rsidTr="002003A0">
        <w:trPr>
          <w:tblHeader/>
        </w:trPr>
        <w:tc>
          <w:tcPr>
            <w:tcW w:w="2552" w:type="dxa"/>
            <w:shd w:val="clear" w:color="auto" w:fill="auto"/>
          </w:tcPr>
          <w:p w14:paraId="63280EBC" w14:textId="3A34C1BC" w:rsidR="006F013C" w:rsidRPr="005769F0" w:rsidRDefault="006F013C">
            <w:pPr>
              <w:pStyle w:val="actsandregstabletext"/>
            </w:pPr>
            <w:r>
              <w:t xml:space="preserve">Regulation </w:t>
            </w:r>
            <w:r w:rsidRPr="005769F0">
              <w:t>112</w:t>
            </w:r>
            <w:r>
              <w:t xml:space="preserve">    </w:t>
            </w:r>
            <w:r>
              <w:tab/>
            </w:r>
            <w:r w:rsidRPr="005769F0">
              <w:t xml:space="preserve"> </w:t>
            </w:r>
          </w:p>
        </w:tc>
        <w:tc>
          <w:tcPr>
            <w:tcW w:w="10574" w:type="dxa"/>
          </w:tcPr>
          <w:p w14:paraId="3885F0DE" w14:textId="1CB01A7A" w:rsidR="006F013C" w:rsidRPr="005769F0" w:rsidRDefault="006E69DA" w:rsidP="00BA3654">
            <w:pPr>
              <w:pStyle w:val="actsandregstabletext"/>
            </w:pPr>
            <w:r w:rsidRPr="005769F0">
              <w:t>Nappy change facilities</w:t>
            </w:r>
          </w:p>
        </w:tc>
        <w:tc>
          <w:tcPr>
            <w:tcW w:w="2467" w:type="dxa"/>
          </w:tcPr>
          <w:p w14:paraId="12CA2907" w14:textId="2C3641C5" w:rsidR="006F013C" w:rsidRPr="005769F0" w:rsidRDefault="006F013C" w:rsidP="00BA3654">
            <w:pPr>
              <w:pStyle w:val="actsandregstabletext"/>
            </w:pPr>
            <w:r w:rsidRPr="005769F0">
              <w:t>3.1.1</w:t>
            </w:r>
          </w:p>
        </w:tc>
      </w:tr>
      <w:tr w:rsidR="006F013C" w:rsidRPr="00633533" w14:paraId="1A9AEF9D" w14:textId="77777777" w:rsidTr="002003A0">
        <w:trPr>
          <w:tblHeader/>
        </w:trPr>
        <w:tc>
          <w:tcPr>
            <w:tcW w:w="2552" w:type="dxa"/>
            <w:shd w:val="clear" w:color="auto" w:fill="auto"/>
          </w:tcPr>
          <w:p w14:paraId="11B6A08D" w14:textId="775120C5" w:rsidR="006F013C" w:rsidRPr="005769F0" w:rsidRDefault="006F013C">
            <w:pPr>
              <w:pStyle w:val="actsandregstabletext"/>
            </w:pPr>
            <w:r>
              <w:t xml:space="preserve">Regulation </w:t>
            </w:r>
            <w:r w:rsidRPr="005769F0">
              <w:t>113</w:t>
            </w:r>
            <w:r>
              <w:t xml:space="preserve">    </w:t>
            </w:r>
            <w:r>
              <w:tab/>
            </w:r>
          </w:p>
        </w:tc>
        <w:tc>
          <w:tcPr>
            <w:tcW w:w="10574" w:type="dxa"/>
          </w:tcPr>
          <w:p w14:paraId="259CCF5F" w14:textId="4F6FC394" w:rsidR="006F013C" w:rsidRPr="005769F0" w:rsidRDefault="006E69DA" w:rsidP="00BA3654">
            <w:pPr>
              <w:pStyle w:val="actsandregstabletext"/>
            </w:pPr>
            <w:r w:rsidRPr="005769F0">
              <w:t>Outdoor space</w:t>
            </w:r>
            <w:r>
              <w:t>—</w:t>
            </w:r>
            <w:r w:rsidRPr="005769F0">
              <w:t>natural environment</w:t>
            </w:r>
          </w:p>
        </w:tc>
        <w:tc>
          <w:tcPr>
            <w:tcW w:w="2467" w:type="dxa"/>
          </w:tcPr>
          <w:p w14:paraId="263A033D" w14:textId="05764760" w:rsidR="006F013C" w:rsidRPr="005769F0" w:rsidRDefault="006F013C" w:rsidP="00BA3654">
            <w:pPr>
              <w:pStyle w:val="actsandregstabletext"/>
            </w:pPr>
            <w:r w:rsidRPr="005769F0">
              <w:t>3.2.1</w:t>
            </w:r>
          </w:p>
        </w:tc>
      </w:tr>
      <w:tr w:rsidR="006F013C" w:rsidRPr="00633533" w14:paraId="64DC4F6B" w14:textId="77777777" w:rsidTr="002003A0">
        <w:trPr>
          <w:tblHeader/>
        </w:trPr>
        <w:tc>
          <w:tcPr>
            <w:tcW w:w="2552" w:type="dxa"/>
            <w:shd w:val="clear" w:color="auto" w:fill="auto"/>
          </w:tcPr>
          <w:p w14:paraId="44E71335" w14:textId="3BD9F08F" w:rsidR="006F013C" w:rsidRPr="005769F0" w:rsidRDefault="006F013C">
            <w:pPr>
              <w:pStyle w:val="actsandregstabletext"/>
            </w:pPr>
            <w:r>
              <w:t xml:space="preserve">Regulation </w:t>
            </w:r>
            <w:r w:rsidRPr="005769F0">
              <w:t>114</w:t>
            </w:r>
            <w:r>
              <w:t xml:space="preserve">    </w:t>
            </w:r>
            <w:r>
              <w:tab/>
            </w:r>
          </w:p>
        </w:tc>
        <w:tc>
          <w:tcPr>
            <w:tcW w:w="10574" w:type="dxa"/>
          </w:tcPr>
          <w:p w14:paraId="3283A8C8" w14:textId="175658E8" w:rsidR="006F013C" w:rsidRPr="005769F0" w:rsidRDefault="006E69DA" w:rsidP="00BA3654">
            <w:pPr>
              <w:pStyle w:val="actsandregstabletext"/>
            </w:pPr>
            <w:r w:rsidRPr="005769F0">
              <w:t>Outdoor space</w:t>
            </w:r>
            <w:r>
              <w:t>—</w:t>
            </w:r>
            <w:r w:rsidRPr="005769F0">
              <w:t>shade</w:t>
            </w:r>
          </w:p>
        </w:tc>
        <w:tc>
          <w:tcPr>
            <w:tcW w:w="2467" w:type="dxa"/>
          </w:tcPr>
          <w:p w14:paraId="6FD8A26E" w14:textId="0BCC2A69" w:rsidR="006F013C" w:rsidRPr="005769F0" w:rsidRDefault="006F013C" w:rsidP="00BA3654">
            <w:pPr>
              <w:pStyle w:val="actsandregstabletext"/>
            </w:pPr>
            <w:r w:rsidRPr="005769F0">
              <w:t>3.1.1</w:t>
            </w:r>
          </w:p>
        </w:tc>
      </w:tr>
      <w:tr w:rsidR="00244F42" w:rsidRPr="00244F42" w14:paraId="33DBF210" w14:textId="77777777" w:rsidTr="00244F42">
        <w:trPr>
          <w:tblHeader/>
        </w:trPr>
        <w:tc>
          <w:tcPr>
            <w:tcW w:w="13126" w:type="dxa"/>
            <w:gridSpan w:val="2"/>
            <w:shd w:val="clear" w:color="auto" w:fill="BFBFBF" w:themeFill="background1" w:themeFillShade="BF"/>
          </w:tcPr>
          <w:p w14:paraId="0589969F" w14:textId="7BBA27B7" w:rsidR="00244F42" w:rsidRPr="00105FAE" w:rsidRDefault="00244F42" w:rsidP="002003A0">
            <w:pPr>
              <w:keepNext/>
              <w:rPr>
                <w:b/>
                <w:szCs w:val="20"/>
              </w:rPr>
            </w:pPr>
            <w:r w:rsidRPr="002B6EB9">
              <w:rPr>
                <w:b/>
                <w:szCs w:val="20"/>
              </w:rPr>
              <w:lastRenderedPageBreak/>
              <w:t>National Law and National Regulations</w:t>
            </w:r>
          </w:p>
        </w:tc>
        <w:tc>
          <w:tcPr>
            <w:tcW w:w="2467" w:type="dxa"/>
            <w:shd w:val="clear" w:color="auto" w:fill="BFBFBF" w:themeFill="background1" w:themeFillShade="BF"/>
          </w:tcPr>
          <w:p w14:paraId="0908DB91" w14:textId="7FEEC1B1" w:rsidR="00244F42" w:rsidRPr="002003A0" w:rsidRDefault="00244F42" w:rsidP="002003A0">
            <w:pPr>
              <w:keepNext/>
              <w:rPr>
                <w:b/>
                <w:szCs w:val="20"/>
              </w:rPr>
            </w:pPr>
            <w:r w:rsidRPr="00105FAE">
              <w:rPr>
                <w:b/>
                <w:szCs w:val="20"/>
              </w:rPr>
              <w:t>Associated element</w:t>
            </w:r>
          </w:p>
        </w:tc>
      </w:tr>
      <w:tr w:rsidR="006F013C" w:rsidRPr="00633533" w14:paraId="4A46475A" w14:textId="77777777" w:rsidTr="002003A0">
        <w:trPr>
          <w:tblHeader/>
        </w:trPr>
        <w:tc>
          <w:tcPr>
            <w:tcW w:w="2552" w:type="dxa"/>
            <w:shd w:val="clear" w:color="auto" w:fill="auto"/>
          </w:tcPr>
          <w:p w14:paraId="17E225FC" w14:textId="7E93934A" w:rsidR="006F013C" w:rsidRPr="005769F0" w:rsidRDefault="006F013C">
            <w:pPr>
              <w:pStyle w:val="actsandregstabletext"/>
            </w:pPr>
            <w:r>
              <w:t xml:space="preserve">Regulation </w:t>
            </w:r>
            <w:r w:rsidRPr="005769F0">
              <w:t>115</w:t>
            </w:r>
            <w:r>
              <w:t xml:space="preserve">    </w:t>
            </w:r>
            <w:r>
              <w:tab/>
            </w:r>
          </w:p>
        </w:tc>
        <w:tc>
          <w:tcPr>
            <w:tcW w:w="10574" w:type="dxa"/>
          </w:tcPr>
          <w:p w14:paraId="378EE4D6" w14:textId="591843DC" w:rsidR="006F013C" w:rsidRDefault="006E69DA" w:rsidP="00BA3654">
            <w:pPr>
              <w:pStyle w:val="actsandregstabletext"/>
            </w:pPr>
            <w:r w:rsidRPr="005769F0">
              <w:t>Premises designed to facilitate supervision</w:t>
            </w:r>
          </w:p>
        </w:tc>
        <w:tc>
          <w:tcPr>
            <w:tcW w:w="2467" w:type="dxa"/>
          </w:tcPr>
          <w:p w14:paraId="59D7E3AD" w14:textId="0A63F3DC" w:rsidR="006F013C" w:rsidRPr="005769F0" w:rsidRDefault="006F013C" w:rsidP="00BA3654">
            <w:pPr>
              <w:pStyle w:val="actsandregstabletext"/>
            </w:pPr>
            <w:r>
              <w:t>3.1.1</w:t>
            </w:r>
          </w:p>
        </w:tc>
      </w:tr>
      <w:tr w:rsidR="006F013C" w:rsidRPr="00633533" w14:paraId="6B425A31" w14:textId="77777777" w:rsidTr="002003A0">
        <w:trPr>
          <w:tblHeader/>
        </w:trPr>
        <w:tc>
          <w:tcPr>
            <w:tcW w:w="2552" w:type="dxa"/>
            <w:shd w:val="clear" w:color="auto" w:fill="auto"/>
          </w:tcPr>
          <w:p w14:paraId="052C29EE" w14:textId="7E866E92" w:rsidR="006F013C" w:rsidRPr="005769F0" w:rsidRDefault="006F013C">
            <w:pPr>
              <w:pStyle w:val="actsandregstabletext"/>
            </w:pPr>
            <w:r>
              <w:t xml:space="preserve">Regulation </w:t>
            </w:r>
            <w:r w:rsidRPr="005769F0">
              <w:t>116</w:t>
            </w:r>
            <w:r>
              <w:t xml:space="preserve">    </w:t>
            </w:r>
            <w:r>
              <w:tab/>
            </w:r>
          </w:p>
        </w:tc>
        <w:tc>
          <w:tcPr>
            <w:tcW w:w="10574" w:type="dxa"/>
          </w:tcPr>
          <w:p w14:paraId="5E574EC0" w14:textId="3B840179" w:rsidR="006F013C" w:rsidRDefault="006E69DA" w:rsidP="00BA3654">
            <w:pPr>
              <w:pStyle w:val="actsandregstabletext"/>
            </w:pPr>
            <w:r w:rsidRPr="005769F0">
              <w:t>Assessments of family day care residences and approved family day care venues</w:t>
            </w:r>
          </w:p>
        </w:tc>
        <w:tc>
          <w:tcPr>
            <w:tcW w:w="2467" w:type="dxa"/>
          </w:tcPr>
          <w:p w14:paraId="0A5147F6" w14:textId="7FEDBC22" w:rsidR="006F013C" w:rsidRPr="005769F0" w:rsidRDefault="006F013C" w:rsidP="00BA3654">
            <w:pPr>
              <w:pStyle w:val="actsandregstabletext"/>
            </w:pPr>
            <w:r>
              <w:t>3.1.1</w:t>
            </w:r>
          </w:p>
        </w:tc>
      </w:tr>
      <w:tr w:rsidR="006F013C" w:rsidRPr="00633533" w14:paraId="50B2E26F" w14:textId="77777777" w:rsidTr="002003A0">
        <w:trPr>
          <w:trHeight w:val="371"/>
          <w:tblHeader/>
        </w:trPr>
        <w:tc>
          <w:tcPr>
            <w:tcW w:w="2552" w:type="dxa"/>
            <w:shd w:val="clear" w:color="auto" w:fill="auto"/>
          </w:tcPr>
          <w:p w14:paraId="6B8B01FC" w14:textId="4DFE2ADB" w:rsidR="006F013C" w:rsidRPr="005769F0" w:rsidRDefault="006F013C">
            <w:pPr>
              <w:pStyle w:val="actsandregstabletext"/>
            </w:pPr>
            <w:r>
              <w:t xml:space="preserve">Regulation </w:t>
            </w:r>
            <w:r w:rsidRPr="005769F0">
              <w:t>117</w:t>
            </w:r>
            <w:r>
              <w:tab/>
            </w:r>
            <w:r>
              <w:tab/>
            </w:r>
          </w:p>
        </w:tc>
        <w:tc>
          <w:tcPr>
            <w:tcW w:w="10574" w:type="dxa"/>
          </w:tcPr>
          <w:p w14:paraId="5F96F82E" w14:textId="3F3D9D0B" w:rsidR="006F013C" w:rsidRPr="005769F0" w:rsidRDefault="006E69DA" w:rsidP="00BA3654">
            <w:pPr>
              <w:pStyle w:val="actsandregstabletext"/>
            </w:pPr>
            <w:r w:rsidRPr="005769F0">
              <w:t>Glass (additional requirement for family day car</w:t>
            </w:r>
            <w:r>
              <w:t>e)</w:t>
            </w:r>
          </w:p>
        </w:tc>
        <w:tc>
          <w:tcPr>
            <w:tcW w:w="2467" w:type="dxa"/>
          </w:tcPr>
          <w:p w14:paraId="4ED807DF" w14:textId="5674F2E4" w:rsidR="006F013C" w:rsidRPr="005769F0" w:rsidRDefault="006F013C" w:rsidP="00BA3654">
            <w:pPr>
              <w:pStyle w:val="actsandregstabletext"/>
            </w:pPr>
            <w:r w:rsidRPr="005769F0">
              <w:t>3.1.1</w:t>
            </w:r>
          </w:p>
        </w:tc>
      </w:tr>
      <w:tr w:rsidR="006F013C" w:rsidRPr="00633533" w14:paraId="3804390F" w14:textId="77777777" w:rsidTr="002003A0">
        <w:trPr>
          <w:trHeight w:val="371"/>
          <w:tblHeader/>
        </w:trPr>
        <w:tc>
          <w:tcPr>
            <w:tcW w:w="2552" w:type="dxa"/>
            <w:shd w:val="clear" w:color="auto" w:fill="auto"/>
          </w:tcPr>
          <w:p w14:paraId="79A58FCB" w14:textId="2ABEE7EE" w:rsidR="006F013C" w:rsidRDefault="006F013C" w:rsidP="00BA3654">
            <w:pPr>
              <w:pStyle w:val="actsandregstabletext"/>
            </w:pPr>
            <w:r>
              <w:t>Regulation 274</w:t>
            </w:r>
            <w:r>
              <w:tab/>
            </w:r>
            <w:r>
              <w:tab/>
            </w:r>
          </w:p>
          <w:p w14:paraId="5F8A45EC" w14:textId="77777777" w:rsidR="006F013C" w:rsidRPr="005769F0" w:rsidRDefault="006F013C" w:rsidP="00BA3654">
            <w:pPr>
              <w:pStyle w:val="actsandregstabletext"/>
            </w:pPr>
            <w:r>
              <w:t>NSW</w:t>
            </w:r>
          </w:p>
        </w:tc>
        <w:tc>
          <w:tcPr>
            <w:tcW w:w="10574" w:type="dxa"/>
          </w:tcPr>
          <w:p w14:paraId="6F0DB83F" w14:textId="302BC92A" w:rsidR="006F013C" w:rsidRDefault="006E69DA" w:rsidP="00BA3654">
            <w:pPr>
              <w:pStyle w:val="actsandregstabletext"/>
            </w:pPr>
            <w:r>
              <w:t>Swimming pools</w:t>
            </w:r>
          </w:p>
        </w:tc>
        <w:tc>
          <w:tcPr>
            <w:tcW w:w="2467" w:type="dxa"/>
          </w:tcPr>
          <w:p w14:paraId="56A94D38" w14:textId="3DBBF75E" w:rsidR="006F013C" w:rsidRDefault="006F013C" w:rsidP="00BA3654">
            <w:pPr>
              <w:pStyle w:val="actsandregstabletext"/>
            </w:pPr>
            <w:r>
              <w:t>3.1.2</w:t>
            </w:r>
          </w:p>
        </w:tc>
      </w:tr>
      <w:tr w:rsidR="006F013C" w:rsidRPr="004A0147" w14:paraId="190E4D4C" w14:textId="77777777" w:rsidTr="002003A0">
        <w:trPr>
          <w:trHeight w:val="371"/>
          <w:tblHeader/>
        </w:trPr>
        <w:tc>
          <w:tcPr>
            <w:tcW w:w="2552" w:type="dxa"/>
            <w:shd w:val="clear" w:color="auto" w:fill="auto"/>
          </w:tcPr>
          <w:p w14:paraId="150DB484" w14:textId="78D45D2A" w:rsidR="006F013C" w:rsidRDefault="006F013C" w:rsidP="00BA3654">
            <w:pPr>
              <w:pStyle w:val="actsandregstabletext"/>
            </w:pPr>
            <w:r>
              <w:t>R</w:t>
            </w:r>
            <w:r w:rsidRPr="003762F4">
              <w:t>egulation</w:t>
            </w:r>
            <w:r>
              <w:t xml:space="preserve"> 345</w:t>
            </w:r>
            <w:r>
              <w:tab/>
            </w:r>
            <w:r>
              <w:tab/>
            </w:r>
          </w:p>
          <w:p w14:paraId="49D2EB0B" w14:textId="77777777" w:rsidR="006F013C" w:rsidRPr="003762F4" w:rsidRDefault="006F013C" w:rsidP="00BA3654">
            <w:pPr>
              <w:pStyle w:val="actsandregstabletext"/>
            </w:pPr>
            <w:r>
              <w:t xml:space="preserve">Tasmania </w:t>
            </w:r>
          </w:p>
        </w:tc>
        <w:tc>
          <w:tcPr>
            <w:tcW w:w="10574" w:type="dxa"/>
          </w:tcPr>
          <w:p w14:paraId="613ECD3D" w14:textId="1FEDD78A" w:rsidR="006F013C" w:rsidRPr="004A0147" w:rsidRDefault="006E69DA" w:rsidP="00BA3654">
            <w:pPr>
              <w:pStyle w:val="actsandregstabletext"/>
            </w:pPr>
            <w:r>
              <w:t>Swimming pool prohibition</w:t>
            </w:r>
          </w:p>
        </w:tc>
        <w:tc>
          <w:tcPr>
            <w:tcW w:w="2467" w:type="dxa"/>
          </w:tcPr>
          <w:p w14:paraId="3B8FDC96" w14:textId="7C6246B0" w:rsidR="006F013C" w:rsidRDefault="006F013C" w:rsidP="00BA3654">
            <w:pPr>
              <w:pStyle w:val="actsandregstabletext"/>
            </w:pPr>
            <w:r w:rsidRPr="004A0147">
              <w:t>3.1.</w:t>
            </w:r>
            <w:r>
              <w:t>2</w:t>
            </w:r>
          </w:p>
        </w:tc>
      </w:tr>
    </w:tbl>
    <w:p w14:paraId="54B8182D" w14:textId="77777777" w:rsidR="0077203A" w:rsidRDefault="0077203A" w:rsidP="0077203A">
      <w:pPr>
        <w:pStyle w:val="Heading2noTOC"/>
        <w:ind w:left="-851"/>
        <w:rPr>
          <w:b/>
          <w:color w:val="1F497D" w:themeColor="text2"/>
        </w:rPr>
      </w:pPr>
    </w:p>
    <w:p w14:paraId="14ADE583" w14:textId="77777777" w:rsidR="00D60890" w:rsidRDefault="00D60890" w:rsidP="0077203A">
      <w:pPr>
        <w:pStyle w:val="Heading2noTOC"/>
        <w:ind w:left="0"/>
        <w:rPr>
          <w:b/>
          <w:color w:val="1F497D" w:themeColor="text2"/>
        </w:rPr>
      </w:pPr>
    </w:p>
    <w:p w14:paraId="6E4A8683" w14:textId="77777777" w:rsidR="00D60890" w:rsidRDefault="00D60890" w:rsidP="0077203A">
      <w:pPr>
        <w:pStyle w:val="Heading2noTOC"/>
        <w:ind w:left="0"/>
        <w:rPr>
          <w:b/>
          <w:color w:val="1F497D" w:themeColor="text2"/>
        </w:rPr>
      </w:pPr>
    </w:p>
    <w:p w14:paraId="3C174B12" w14:textId="77777777" w:rsidR="00D60890" w:rsidRDefault="00D60890" w:rsidP="0077203A">
      <w:pPr>
        <w:pStyle w:val="Heading2noTOC"/>
        <w:ind w:left="0"/>
        <w:rPr>
          <w:b/>
          <w:color w:val="1F497D" w:themeColor="text2"/>
        </w:rPr>
      </w:pPr>
    </w:p>
    <w:p w14:paraId="64A7D890" w14:textId="77777777" w:rsidR="00D60890" w:rsidRDefault="00D60890" w:rsidP="0077203A">
      <w:pPr>
        <w:pStyle w:val="Heading2noTOC"/>
        <w:ind w:left="0"/>
        <w:rPr>
          <w:b/>
          <w:color w:val="1F497D" w:themeColor="text2"/>
        </w:rPr>
      </w:pPr>
    </w:p>
    <w:p w14:paraId="162C0327" w14:textId="77777777" w:rsidR="00D60890" w:rsidRDefault="00D60890" w:rsidP="0077203A">
      <w:pPr>
        <w:pStyle w:val="Heading2noTOC"/>
        <w:ind w:left="0"/>
        <w:rPr>
          <w:b/>
          <w:color w:val="1F497D" w:themeColor="text2"/>
        </w:rPr>
      </w:pPr>
    </w:p>
    <w:p w14:paraId="3181A5CB" w14:textId="77777777" w:rsidR="00D60890" w:rsidRDefault="00D60890" w:rsidP="0077203A">
      <w:pPr>
        <w:pStyle w:val="Heading2noTOC"/>
        <w:ind w:left="0"/>
        <w:rPr>
          <w:b/>
          <w:color w:val="1F497D" w:themeColor="text2"/>
        </w:rPr>
      </w:pPr>
    </w:p>
    <w:p w14:paraId="32581857" w14:textId="77777777" w:rsidR="0077203A" w:rsidRPr="00811648" w:rsidRDefault="0077203A" w:rsidP="0077203A">
      <w:pPr>
        <w:pStyle w:val="Heading2noTOC"/>
        <w:ind w:left="0"/>
        <w:rPr>
          <w:b/>
          <w:color w:val="1F497D" w:themeColor="text2"/>
        </w:rPr>
      </w:pPr>
      <w:r w:rsidRPr="00811648">
        <w:rPr>
          <w:b/>
          <w:color w:val="1F497D" w:themeColor="text2"/>
        </w:rPr>
        <w:lastRenderedPageBreak/>
        <w:t>Quality Improvement Plan for Q</w:t>
      </w:r>
      <w:r>
        <w:rPr>
          <w:b/>
          <w:color w:val="1F497D" w:themeColor="text2"/>
        </w:rPr>
        <w:t xml:space="preserve">uality </w:t>
      </w:r>
      <w:r w:rsidRPr="00811648">
        <w:rPr>
          <w:b/>
          <w:color w:val="1F497D" w:themeColor="text2"/>
        </w:rPr>
        <w:t>A</w:t>
      </w:r>
      <w:r>
        <w:rPr>
          <w:b/>
          <w:color w:val="1F497D" w:themeColor="text2"/>
        </w:rPr>
        <w:t>rea</w:t>
      </w:r>
      <w:r w:rsidRPr="00811648">
        <w:rPr>
          <w:b/>
          <w:color w:val="1F497D" w:themeColor="text2"/>
        </w:rPr>
        <w:t xml:space="preserve"> 3</w:t>
      </w:r>
    </w:p>
    <w:p w14:paraId="78AA91ED" w14:textId="77777777" w:rsidR="0077203A" w:rsidRPr="009B7716" w:rsidRDefault="0077203A" w:rsidP="0077203A">
      <w:pPr>
        <w:pStyle w:val="Heading2noTOC"/>
        <w:ind w:left="0"/>
        <w:contextualSpacing/>
        <w:rPr>
          <w:color w:val="7F7F7F" w:themeColor="text1" w:themeTint="80"/>
          <w:sz w:val="28"/>
          <w:szCs w:val="28"/>
        </w:rPr>
      </w:pPr>
      <w:r w:rsidRPr="009B7716">
        <w:rPr>
          <w:color w:val="7F7F7F" w:themeColor="text1" w:themeTint="80"/>
          <w:sz w:val="28"/>
          <w:szCs w:val="28"/>
        </w:rPr>
        <w:t>Summary of strengths for Quality Area 3</w:t>
      </w:r>
    </w:p>
    <w:tbl>
      <w:tblPr>
        <w:tblStyle w:val="NQSstandardselementstable"/>
        <w:tblpPr w:leftFromText="180" w:rightFromText="180" w:vertAnchor="text" w:horzAnchor="margin" w:tblpX="40" w:tblpY="126"/>
        <w:tblOverlap w:val="never"/>
        <w:tblW w:w="15310"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77203A" w:rsidRPr="003044F8" w14:paraId="76855F38" w14:textId="77777777" w:rsidTr="00BA3654">
        <w:trPr>
          <w:cnfStyle w:val="100000000000" w:firstRow="1" w:lastRow="0" w:firstColumn="0" w:lastColumn="0" w:oddVBand="0" w:evenVBand="0" w:oddHBand="0" w:evenHBand="0" w:firstRowFirstColumn="0" w:firstRowLastColumn="0" w:lastRowFirstColumn="0" w:lastRowLastColumn="0"/>
          <w:trHeight w:val="2453"/>
        </w:trPr>
        <w:tc>
          <w:tcPr>
            <w:tcW w:w="1843" w:type="dxa"/>
            <w:shd w:val="clear" w:color="auto" w:fill="DAEEF3" w:themeFill="accent5" w:themeFillTint="33"/>
          </w:tcPr>
          <w:p w14:paraId="42AD2683" w14:textId="77777777" w:rsidR="0077203A" w:rsidRPr="003044F8" w:rsidRDefault="0077203A" w:rsidP="00BA3654">
            <w:pPr>
              <w:jc w:val="center"/>
              <w:rPr>
                <w:rStyle w:val="Strong"/>
                <w:rFonts w:cs="Arial"/>
                <w:bCs w:val="0"/>
                <w:iCs/>
                <w:color w:val="729FFF"/>
                <w:sz w:val="30"/>
                <w:szCs w:val="30"/>
              </w:rPr>
            </w:pPr>
            <w:bookmarkStart w:id="21" w:name="_Toc304818751"/>
            <w:r w:rsidRPr="003044F8">
              <w:rPr>
                <w:rStyle w:val="Strong"/>
              </w:rPr>
              <w:t>Strengths</w:t>
            </w:r>
          </w:p>
          <w:p w14:paraId="07AB3B59" w14:textId="77777777" w:rsidR="0077203A" w:rsidRPr="003044F8" w:rsidRDefault="0077203A" w:rsidP="00BA3654">
            <w:pPr>
              <w:ind w:left="567"/>
              <w:jc w:val="center"/>
              <w:rPr>
                <w:rStyle w:val="Strong"/>
              </w:rPr>
            </w:pPr>
          </w:p>
        </w:tc>
        <w:tc>
          <w:tcPr>
            <w:tcW w:w="13467" w:type="dxa"/>
          </w:tcPr>
          <w:p w14:paraId="43E3A6CC" w14:textId="73564B52" w:rsidR="0077203A" w:rsidRDefault="000F6FC9" w:rsidP="000F6FC9">
            <w:pPr>
              <w:pStyle w:val="ListParagraph"/>
              <w:numPr>
                <w:ilvl w:val="0"/>
                <w:numId w:val="35"/>
              </w:numPr>
            </w:pPr>
            <w:r>
              <w:t xml:space="preserve">As we are on a school site our buildings/spaces are suitable for children </w:t>
            </w:r>
          </w:p>
          <w:p w14:paraId="50946E8A" w14:textId="58482093" w:rsidR="000F6FC9" w:rsidRDefault="000F6FC9" w:rsidP="000F6FC9">
            <w:pPr>
              <w:pStyle w:val="ListParagraph"/>
              <w:numPr>
                <w:ilvl w:val="0"/>
                <w:numId w:val="35"/>
              </w:numPr>
            </w:pPr>
            <w:r>
              <w:t xml:space="preserve">We have some helpful equipment to support smaller students such as steps at sinks and toilets.  </w:t>
            </w:r>
          </w:p>
          <w:p w14:paraId="62168D3A" w14:textId="226F7DEA" w:rsidR="000F6FC9" w:rsidRDefault="000F6FC9" w:rsidP="000F6FC9">
            <w:pPr>
              <w:pStyle w:val="ListParagraph"/>
              <w:numPr>
                <w:ilvl w:val="0"/>
                <w:numId w:val="35"/>
              </w:numPr>
            </w:pPr>
            <w:r>
              <w:t>All toys and equipment are cleaned on a rotating roster</w:t>
            </w:r>
          </w:p>
          <w:p w14:paraId="3FFCF1D9" w14:textId="17B95D57" w:rsidR="000F6FC9" w:rsidRDefault="000F6FC9" w:rsidP="000F6FC9">
            <w:pPr>
              <w:pStyle w:val="ListParagraph"/>
              <w:numPr>
                <w:ilvl w:val="0"/>
                <w:numId w:val="35"/>
              </w:numPr>
            </w:pPr>
            <w:r>
              <w:t>We have 2 structured playground areas as well as a nature play space and loose parts play.</w:t>
            </w:r>
          </w:p>
          <w:p w14:paraId="38843172" w14:textId="2685F628" w:rsidR="000B2755" w:rsidRDefault="000B2755" w:rsidP="000F6FC9">
            <w:pPr>
              <w:pStyle w:val="ListParagraph"/>
              <w:numPr>
                <w:ilvl w:val="0"/>
                <w:numId w:val="35"/>
              </w:numPr>
            </w:pPr>
            <w:r>
              <w:t>Both outdoor and indoor areas for students to use.</w:t>
            </w:r>
          </w:p>
          <w:p w14:paraId="3D3E9092" w14:textId="68BD0922" w:rsidR="000F6FC9" w:rsidRDefault="000F6FC9" w:rsidP="000F6FC9">
            <w:pPr>
              <w:pStyle w:val="ListParagraph"/>
              <w:numPr>
                <w:ilvl w:val="0"/>
                <w:numId w:val="35"/>
              </w:numPr>
            </w:pPr>
            <w:r>
              <w:t>We compost fruit and veg into our compost heap which we then use on the garden</w:t>
            </w:r>
          </w:p>
          <w:p w14:paraId="10F0E24A" w14:textId="7569A6AF" w:rsidR="0077203A" w:rsidRDefault="009A4135" w:rsidP="009A4135">
            <w:pPr>
              <w:pStyle w:val="ListParagraph"/>
              <w:numPr>
                <w:ilvl w:val="0"/>
                <w:numId w:val="35"/>
              </w:numPr>
            </w:pPr>
            <w:r>
              <w:t>We have a large collection of loose parts play including water play which children engage in which promotes sharing, cooperation and problem solving</w:t>
            </w:r>
          </w:p>
          <w:p w14:paraId="0425F54C" w14:textId="77777777" w:rsidR="0077203A" w:rsidRDefault="0077203A" w:rsidP="00BA3654"/>
          <w:p w14:paraId="3F4011DE" w14:textId="77777777" w:rsidR="0077203A" w:rsidRDefault="0077203A" w:rsidP="00BA3654"/>
          <w:p w14:paraId="17FA4067" w14:textId="77777777" w:rsidR="0077203A" w:rsidRPr="003044F8" w:rsidRDefault="0077203A" w:rsidP="00BA3654"/>
        </w:tc>
      </w:tr>
    </w:tbl>
    <w:bookmarkEnd w:id="21"/>
    <w:p w14:paraId="75A2E333" w14:textId="77777777" w:rsidR="0077203A" w:rsidRPr="001566E0" w:rsidRDefault="0077203A" w:rsidP="0077203A">
      <w:pPr>
        <w:pStyle w:val="Body"/>
        <w:ind w:left="0"/>
        <w:rPr>
          <w:b/>
          <w:color w:val="1F497D" w:themeColor="text2"/>
          <w:sz w:val="30"/>
          <w:szCs w:val="30"/>
          <w:lang w:eastAsia="en-AU"/>
        </w:rPr>
      </w:pPr>
      <w:r w:rsidRPr="009B7716">
        <w:rPr>
          <w:b/>
          <w:color w:val="1F497D" w:themeColor="text2"/>
          <w:sz w:val="30"/>
          <w:szCs w:val="30"/>
          <w:lang w:eastAsia="en-AU"/>
        </w:rPr>
        <w:t>Key improve</w:t>
      </w:r>
      <w:r>
        <w:rPr>
          <w:b/>
          <w:color w:val="1F497D" w:themeColor="text2"/>
          <w:sz w:val="30"/>
          <w:szCs w:val="30"/>
          <w:lang w:eastAsia="en-AU"/>
        </w:rPr>
        <w:t>ments sought for Quality Area 3</w:t>
      </w:r>
      <w:r>
        <w:rPr>
          <w:b/>
          <w:color w:val="1F497D" w:themeColor="text2"/>
          <w:sz w:val="30"/>
          <w:szCs w:val="30"/>
          <w:lang w:eastAsia="en-AU"/>
        </w:rPr>
        <w:br/>
      </w:r>
      <w:r w:rsidRPr="009B7716">
        <w:rPr>
          <w:color w:val="7F7F7F" w:themeColor="text1" w:themeTint="80"/>
          <w:sz w:val="28"/>
          <w:szCs w:val="28"/>
        </w:rPr>
        <w:t>Improvement plan</w:t>
      </w:r>
      <w:r>
        <w:tab/>
      </w:r>
    </w:p>
    <w:p w14:paraId="04F2FF1C" w14:textId="77777777" w:rsidR="0077203A" w:rsidRPr="00030D20" w:rsidRDefault="0077203A" w:rsidP="0077203A">
      <w:pPr>
        <w:tabs>
          <w:tab w:val="left" w:pos="3880"/>
        </w:tabs>
      </w:pPr>
      <w:r>
        <w:rPr>
          <w:lang w:eastAsia="en-AU"/>
        </w:rPr>
        <w:tab/>
      </w:r>
    </w:p>
    <w:tbl>
      <w:tblPr>
        <w:tblStyle w:val="TableGrid"/>
        <w:tblpPr w:leftFromText="181" w:rightFromText="181" w:vertAnchor="text" w:horzAnchor="page" w:tblpX="698" w:tblpY="1"/>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77203A" w:rsidRPr="003044F8" w14:paraId="7A4819A7" w14:textId="77777777" w:rsidTr="00BA3654">
        <w:trPr>
          <w:trHeight w:val="320"/>
        </w:trPr>
        <w:tc>
          <w:tcPr>
            <w:tcW w:w="1304" w:type="dxa"/>
            <w:tcBorders>
              <w:left w:val="single" w:sz="4" w:space="0" w:color="92CDDC"/>
              <w:right w:val="single" w:sz="4" w:space="0" w:color="92CDDC"/>
            </w:tcBorders>
          </w:tcPr>
          <w:p w14:paraId="79319814" w14:textId="77777777" w:rsidR="0077203A" w:rsidRPr="00A47332" w:rsidRDefault="0077203A" w:rsidP="00BA3654">
            <w:pPr>
              <w:rPr>
                <w:rStyle w:val="Strong"/>
                <w:rFonts w:cs="Arial"/>
                <w:bCs w:val="0"/>
                <w:iCs/>
                <w:color w:val="729FFF"/>
              </w:rPr>
            </w:pPr>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7EA43F55" w14:textId="77777777" w:rsidR="0077203A" w:rsidRPr="00A47332" w:rsidRDefault="0077203A" w:rsidP="00BA3654">
            <w:pPr>
              <w:rPr>
                <w:rStyle w:val="Strong"/>
              </w:rPr>
            </w:pPr>
            <w:r>
              <w:rPr>
                <w:rStyle w:val="Strong"/>
              </w:rPr>
              <w:t>Issue identified during self-assessment</w:t>
            </w:r>
          </w:p>
        </w:tc>
        <w:tc>
          <w:tcPr>
            <w:tcW w:w="2098" w:type="dxa"/>
            <w:tcBorders>
              <w:left w:val="single" w:sz="4" w:space="0" w:color="92CDDC"/>
              <w:right w:val="single" w:sz="4" w:space="0" w:color="92CDDC"/>
            </w:tcBorders>
          </w:tcPr>
          <w:p w14:paraId="7E1E9AAF" w14:textId="77777777" w:rsidR="0077203A" w:rsidRPr="00A47332" w:rsidRDefault="0077203A" w:rsidP="00BA365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772120AF" w14:textId="77777777" w:rsidR="0077203A" w:rsidRPr="00A47332" w:rsidRDefault="0077203A" w:rsidP="00BA3654">
            <w:pPr>
              <w:rPr>
                <w:rStyle w:val="Strong"/>
              </w:rPr>
            </w:pPr>
            <w:r w:rsidRPr="00A47332">
              <w:rPr>
                <w:rStyle w:val="Strong"/>
              </w:rPr>
              <w:t>Priority (L/M/H)</w:t>
            </w:r>
          </w:p>
        </w:tc>
        <w:tc>
          <w:tcPr>
            <w:tcW w:w="2438" w:type="dxa"/>
            <w:tcBorders>
              <w:left w:val="single" w:sz="4" w:space="0" w:color="92CDDC"/>
              <w:right w:val="single" w:sz="4" w:space="0" w:color="92CDDC"/>
            </w:tcBorders>
          </w:tcPr>
          <w:p w14:paraId="4CEFD62E" w14:textId="77777777" w:rsidR="0077203A" w:rsidRPr="000B5613" w:rsidRDefault="0077203A" w:rsidP="00BA3654">
            <w:pPr>
              <w:rPr>
                <w:rStyle w:val="Strong"/>
                <w:sz w:val="18"/>
                <w:szCs w:val="18"/>
              </w:rPr>
            </w:pPr>
            <w:r w:rsidRPr="00A47332">
              <w:rPr>
                <w:rStyle w:val="Strong"/>
              </w:rPr>
              <w:t>How will we get this outcome? (Steps)</w:t>
            </w:r>
          </w:p>
        </w:tc>
        <w:tc>
          <w:tcPr>
            <w:tcW w:w="2722" w:type="dxa"/>
            <w:tcBorders>
              <w:left w:val="single" w:sz="4" w:space="0" w:color="92CDDC"/>
              <w:right w:val="single" w:sz="4" w:space="0" w:color="92CDDC"/>
            </w:tcBorders>
          </w:tcPr>
          <w:p w14:paraId="27F87F40" w14:textId="77777777" w:rsidR="0077203A" w:rsidRPr="00A47332" w:rsidRDefault="0077203A" w:rsidP="00BA3654">
            <w:pPr>
              <w:rPr>
                <w:rStyle w:val="Strong"/>
              </w:rPr>
            </w:pPr>
            <w:r w:rsidRPr="00A47332">
              <w:rPr>
                <w:rStyle w:val="Strong"/>
              </w:rPr>
              <w:t>Success measure</w:t>
            </w:r>
          </w:p>
        </w:tc>
        <w:tc>
          <w:tcPr>
            <w:tcW w:w="1247" w:type="dxa"/>
            <w:tcBorders>
              <w:left w:val="single" w:sz="4" w:space="0" w:color="92CDDC"/>
              <w:right w:val="single" w:sz="4" w:space="0" w:color="92CDDC"/>
            </w:tcBorders>
          </w:tcPr>
          <w:p w14:paraId="03367A3E" w14:textId="77777777" w:rsidR="0077203A" w:rsidRPr="00A47332" w:rsidRDefault="0077203A" w:rsidP="00BA3654">
            <w:pPr>
              <w:rPr>
                <w:rStyle w:val="Strong"/>
              </w:rPr>
            </w:pPr>
            <w:r w:rsidRPr="00A47332">
              <w:rPr>
                <w:rStyle w:val="Strong"/>
              </w:rPr>
              <w:t>By when?</w:t>
            </w:r>
          </w:p>
        </w:tc>
        <w:tc>
          <w:tcPr>
            <w:tcW w:w="2722" w:type="dxa"/>
            <w:tcBorders>
              <w:left w:val="single" w:sz="4" w:space="0" w:color="92CDDC"/>
              <w:right w:val="single" w:sz="4" w:space="0" w:color="92CDDC"/>
            </w:tcBorders>
          </w:tcPr>
          <w:p w14:paraId="5BFC54A5" w14:textId="77777777" w:rsidR="0077203A" w:rsidRPr="00A47332" w:rsidRDefault="0077203A" w:rsidP="00BA3654">
            <w:pPr>
              <w:rPr>
                <w:rStyle w:val="Strong"/>
              </w:rPr>
            </w:pPr>
            <w:r w:rsidRPr="00A47332">
              <w:rPr>
                <w:rStyle w:val="Strong"/>
              </w:rPr>
              <w:t>Progress notes</w:t>
            </w:r>
          </w:p>
        </w:tc>
      </w:tr>
      <w:tr w:rsidR="0077203A" w:rsidRPr="003044F8" w14:paraId="0F352B59" w14:textId="77777777" w:rsidTr="00BA3654">
        <w:trPr>
          <w:trHeight w:val="701"/>
        </w:trPr>
        <w:tc>
          <w:tcPr>
            <w:tcW w:w="1304" w:type="dxa"/>
          </w:tcPr>
          <w:p w14:paraId="3B0D1919" w14:textId="4C72C66B" w:rsidR="0077203A" w:rsidRPr="003044F8" w:rsidRDefault="009A4135" w:rsidP="00BA3654">
            <w:r>
              <w:t>3.2.3</w:t>
            </w:r>
          </w:p>
        </w:tc>
        <w:tc>
          <w:tcPr>
            <w:tcW w:w="1985" w:type="dxa"/>
          </w:tcPr>
          <w:p w14:paraId="0088B079" w14:textId="25B71189" w:rsidR="0077203A" w:rsidRPr="003044F8" w:rsidRDefault="009A4135" w:rsidP="00BA3654">
            <w:pPr>
              <w:rPr>
                <w:rStyle w:val="CommentReference"/>
              </w:rPr>
            </w:pPr>
            <w:r>
              <w:rPr>
                <w:rStyle w:val="CommentReference"/>
              </w:rPr>
              <w:t>Ongoing maintenance and use of veg</w:t>
            </w:r>
            <w:r w:rsidR="004D73A5">
              <w:rPr>
                <w:rStyle w:val="CommentReference"/>
              </w:rPr>
              <w:t>g</w:t>
            </w:r>
            <w:r>
              <w:rPr>
                <w:rStyle w:val="CommentReference"/>
              </w:rPr>
              <w:t>ie patch</w:t>
            </w:r>
          </w:p>
        </w:tc>
        <w:tc>
          <w:tcPr>
            <w:tcW w:w="2098" w:type="dxa"/>
          </w:tcPr>
          <w:p w14:paraId="16E6C403" w14:textId="7B287714" w:rsidR="0077203A" w:rsidRPr="003044F8" w:rsidRDefault="009A4135" w:rsidP="009A4135">
            <w:pPr>
              <w:rPr>
                <w:rStyle w:val="CommentReference"/>
              </w:rPr>
            </w:pPr>
            <w:r>
              <w:rPr>
                <w:rStyle w:val="CommentReference"/>
              </w:rPr>
              <w:t>To be able to use vegies grown in our ve</w:t>
            </w:r>
            <w:r w:rsidR="004D73A5">
              <w:rPr>
                <w:rStyle w:val="CommentReference"/>
              </w:rPr>
              <w:t>g</w:t>
            </w:r>
            <w:r>
              <w:rPr>
                <w:rStyle w:val="CommentReference"/>
              </w:rPr>
              <w:t>gie patch in the cooking activities</w:t>
            </w:r>
          </w:p>
        </w:tc>
        <w:tc>
          <w:tcPr>
            <w:tcW w:w="964" w:type="dxa"/>
          </w:tcPr>
          <w:p w14:paraId="2DFA6775" w14:textId="434362E0" w:rsidR="0077203A" w:rsidRPr="003044F8" w:rsidRDefault="009A4135" w:rsidP="00BA3654">
            <w:r>
              <w:t>L</w:t>
            </w:r>
          </w:p>
        </w:tc>
        <w:tc>
          <w:tcPr>
            <w:tcW w:w="2438" w:type="dxa"/>
          </w:tcPr>
          <w:p w14:paraId="7A5FB39A" w14:textId="1984E7DE" w:rsidR="0077203A" w:rsidRPr="000B5613" w:rsidRDefault="009A4135" w:rsidP="00BA3654">
            <w:pPr>
              <w:rPr>
                <w:sz w:val="18"/>
                <w:szCs w:val="18"/>
              </w:rPr>
            </w:pPr>
            <w:r w:rsidRPr="000B5613">
              <w:rPr>
                <w:sz w:val="18"/>
                <w:szCs w:val="18"/>
              </w:rPr>
              <w:t>Choose recipes with seasonal vegies and plant with cooking activities in mind</w:t>
            </w:r>
          </w:p>
        </w:tc>
        <w:tc>
          <w:tcPr>
            <w:tcW w:w="2722" w:type="dxa"/>
          </w:tcPr>
          <w:p w14:paraId="447A1710" w14:textId="20CAF714" w:rsidR="0077203A" w:rsidRPr="000B5613" w:rsidRDefault="009A4135" w:rsidP="00BA3654">
            <w:pPr>
              <w:rPr>
                <w:sz w:val="18"/>
                <w:szCs w:val="18"/>
              </w:rPr>
            </w:pPr>
            <w:r w:rsidRPr="000B5613">
              <w:rPr>
                <w:sz w:val="18"/>
                <w:szCs w:val="18"/>
              </w:rPr>
              <w:t>Cooking with some products produced by the vegie garden</w:t>
            </w:r>
          </w:p>
        </w:tc>
        <w:tc>
          <w:tcPr>
            <w:tcW w:w="1247" w:type="dxa"/>
          </w:tcPr>
          <w:p w14:paraId="1AD3A97D" w14:textId="6F2B182D" w:rsidR="0077203A" w:rsidRPr="000B5613" w:rsidRDefault="009A4135" w:rsidP="00BA3654">
            <w:pPr>
              <w:rPr>
                <w:sz w:val="16"/>
                <w:szCs w:val="16"/>
              </w:rPr>
            </w:pPr>
            <w:r w:rsidRPr="000B5613">
              <w:rPr>
                <w:sz w:val="16"/>
                <w:szCs w:val="16"/>
              </w:rPr>
              <w:t>ongoing</w:t>
            </w:r>
          </w:p>
        </w:tc>
        <w:tc>
          <w:tcPr>
            <w:tcW w:w="2722" w:type="dxa"/>
          </w:tcPr>
          <w:p w14:paraId="4519F0BC" w14:textId="3CB7E896" w:rsidR="0077203A" w:rsidRPr="000B5613" w:rsidRDefault="009A4135" w:rsidP="009A4135">
            <w:pPr>
              <w:rPr>
                <w:sz w:val="16"/>
                <w:szCs w:val="16"/>
              </w:rPr>
            </w:pPr>
            <w:r w:rsidRPr="000B5613">
              <w:rPr>
                <w:sz w:val="16"/>
                <w:szCs w:val="16"/>
              </w:rPr>
              <w:t>The fresh fruit and veggies are getting eaten, but not maintained and planned for cooking activities.</w:t>
            </w:r>
          </w:p>
        </w:tc>
      </w:tr>
      <w:tr w:rsidR="0077203A" w:rsidRPr="003044F8" w14:paraId="2EA2F133" w14:textId="77777777" w:rsidTr="00BA3654">
        <w:trPr>
          <w:trHeight w:val="701"/>
        </w:trPr>
        <w:tc>
          <w:tcPr>
            <w:tcW w:w="1304" w:type="dxa"/>
          </w:tcPr>
          <w:p w14:paraId="05CCC103" w14:textId="7C5FEC33" w:rsidR="0077203A" w:rsidRPr="003044F8" w:rsidRDefault="00DE33B2" w:rsidP="00BA3654">
            <w:r>
              <w:t>3.2.2</w:t>
            </w:r>
          </w:p>
        </w:tc>
        <w:tc>
          <w:tcPr>
            <w:tcW w:w="1985" w:type="dxa"/>
          </w:tcPr>
          <w:p w14:paraId="1B15551A" w14:textId="5DBB3726" w:rsidR="0077203A" w:rsidRPr="003044F8" w:rsidRDefault="00DE33B2" w:rsidP="00BA3654">
            <w:pPr>
              <w:rPr>
                <w:rStyle w:val="CommentReference"/>
              </w:rPr>
            </w:pPr>
            <w:r>
              <w:rPr>
                <w:rStyle w:val="CommentReference"/>
              </w:rPr>
              <w:t>Scrap/ recycled paper isn’t being used for craft activities.</w:t>
            </w:r>
          </w:p>
        </w:tc>
        <w:tc>
          <w:tcPr>
            <w:tcW w:w="2098" w:type="dxa"/>
          </w:tcPr>
          <w:p w14:paraId="1C6E8516" w14:textId="6121B471" w:rsidR="0077203A" w:rsidRPr="003044F8" w:rsidRDefault="00DE33B2" w:rsidP="00BA3654">
            <w:pPr>
              <w:rPr>
                <w:rStyle w:val="CommentReference"/>
              </w:rPr>
            </w:pPr>
            <w:r>
              <w:rPr>
                <w:rStyle w:val="CommentReference"/>
              </w:rPr>
              <w:t>Using it instead of new paper all the time.</w:t>
            </w:r>
          </w:p>
        </w:tc>
        <w:tc>
          <w:tcPr>
            <w:tcW w:w="964" w:type="dxa"/>
          </w:tcPr>
          <w:p w14:paraId="56F47123" w14:textId="4078AE74" w:rsidR="0077203A" w:rsidRPr="003044F8" w:rsidRDefault="00DE33B2" w:rsidP="00BA3654">
            <w:r>
              <w:t>L</w:t>
            </w:r>
          </w:p>
        </w:tc>
        <w:tc>
          <w:tcPr>
            <w:tcW w:w="2438" w:type="dxa"/>
          </w:tcPr>
          <w:p w14:paraId="7AA524E0" w14:textId="14CB9400" w:rsidR="0077203A" w:rsidRPr="000B5613" w:rsidRDefault="00DE33B2" w:rsidP="00BA3654">
            <w:pPr>
              <w:rPr>
                <w:sz w:val="18"/>
                <w:szCs w:val="18"/>
              </w:rPr>
            </w:pPr>
            <w:r w:rsidRPr="000B5613">
              <w:rPr>
                <w:sz w:val="18"/>
                <w:szCs w:val="18"/>
              </w:rPr>
              <w:t>Encouraging students to use scrap/ recycled paper for drawing</w:t>
            </w:r>
          </w:p>
        </w:tc>
        <w:tc>
          <w:tcPr>
            <w:tcW w:w="2722" w:type="dxa"/>
          </w:tcPr>
          <w:p w14:paraId="2C84AB6C" w14:textId="283016DA" w:rsidR="0077203A" w:rsidRPr="000B5613" w:rsidRDefault="00DE33B2" w:rsidP="00BA3654">
            <w:pPr>
              <w:rPr>
                <w:sz w:val="18"/>
                <w:szCs w:val="18"/>
              </w:rPr>
            </w:pPr>
            <w:r w:rsidRPr="000B5613">
              <w:rPr>
                <w:sz w:val="18"/>
                <w:szCs w:val="18"/>
              </w:rPr>
              <w:t>When it is being used regularly</w:t>
            </w:r>
          </w:p>
        </w:tc>
        <w:tc>
          <w:tcPr>
            <w:tcW w:w="1247" w:type="dxa"/>
          </w:tcPr>
          <w:p w14:paraId="78B1266C" w14:textId="79A05A9D" w:rsidR="0077203A" w:rsidRPr="000B5613" w:rsidRDefault="00DE33B2" w:rsidP="00BA3654">
            <w:pPr>
              <w:rPr>
                <w:sz w:val="16"/>
                <w:szCs w:val="16"/>
              </w:rPr>
            </w:pPr>
            <w:r w:rsidRPr="000B5613">
              <w:rPr>
                <w:sz w:val="16"/>
                <w:szCs w:val="16"/>
              </w:rPr>
              <w:t>ongoing</w:t>
            </w:r>
          </w:p>
        </w:tc>
        <w:tc>
          <w:tcPr>
            <w:tcW w:w="2722" w:type="dxa"/>
          </w:tcPr>
          <w:p w14:paraId="3F1BF56B" w14:textId="38FA8383" w:rsidR="0077203A" w:rsidRPr="000B5613" w:rsidRDefault="00452985" w:rsidP="00BA3654">
            <w:pPr>
              <w:rPr>
                <w:sz w:val="16"/>
                <w:szCs w:val="16"/>
              </w:rPr>
            </w:pPr>
            <w:r w:rsidRPr="000B5613">
              <w:rPr>
                <w:sz w:val="16"/>
                <w:szCs w:val="16"/>
              </w:rPr>
              <w:t>Some activities have been planned for recycling scrap paper</w:t>
            </w:r>
          </w:p>
        </w:tc>
      </w:tr>
      <w:tr w:rsidR="0077203A" w:rsidRPr="003044F8" w14:paraId="78B95A1D" w14:textId="77777777" w:rsidTr="00BA3654">
        <w:trPr>
          <w:trHeight w:val="645"/>
        </w:trPr>
        <w:tc>
          <w:tcPr>
            <w:tcW w:w="1304" w:type="dxa"/>
          </w:tcPr>
          <w:p w14:paraId="3C0BF783" w14:textId="3E91500A" w:rsidR="0077203A" w:rsidRPr="003044F8" w:rsidRDefault="00DE33B2" w:rsidP="00BA3654">
            <w:r>
              <w:t>3.2.3</w:t>
            </w:r>
          </w:p>
        </w:tc>
        <w:tc>
          <w:tcPr>
            <w:tcW w:w="1985" w:type="dxa"/>
          </w:tcPr>
          <w:p w14:paraId="32232918" w14:textId="56F09236" w:rsidR="0077203A" w:rsidRPr="003044F8" w:rsidRDefault="00DE33B2" w:rsidP="00BA3654">
            <w:pPr>
              <w:rPr>
                <w:rStyle w:val="CommentReference"/>
              </w:rPr>
            </w:pPr>
            <w:r>
              <w:rPr>
                <w:rStyle w:val="CommentReference"/>
              </w:rPr>
              <w:t>Yard environment</w:t>
            </w:r>
          </w:p>
        </w:tc>
        <w:tc>
          <w:tcPr>
            <w:tcW w:w="2098" w:type="dxa"/>
          </w:tcPr>
          <w:p w14:paraId="09EC42A8" w14:textId="2B1FAE89" w:rsidR="0077203A" w:rsidRPr="003044F8" w:rsidRDefault="00DE33B2" w:rsidP="00BA3654">
            <w:pPr>
              <w:rPr>
                <w:rStyle w:val="CommentReference"/>
              </w:rPr>
            </w:pPr>
            <w:r>
              <w:rPr>
                <w:rStyle w:val="CommentReference"/>
              </w:rPr>
              <w:t>A cleaner outdoor environment</w:t>
            </w:r>
          </w:p>
        </w:tc>
        <w:tc>
          <w:tcPr>
            <w:tcW w:w="964" w:type="dxa"/>
          </w:tcPr>
          <w:p w14:paraId="47C5DEB4" w14:textId="501004C3" w:rsidR="0077203A" w:rsidRPr="003044F8" w:rsidRDefault="00DE33B2" w:rsidP="00BA3654">
            <w:r>
              <w:t>M</w:t>
            </w:r>
          </w:p>
        </w:tc>
        <w:tc>
          <w:tcPr>
            <w:tcW w:w="2438" w:type="dxa"/>
          </w:tcPr>
          <w:p w14:paraId="248FBC19" w14:textId="17C65537" w:rsidR="0077203A" w:rsidRPr="000B5613" w:rsidRDefault="00452985" w:rsidP="00BA3654">
            <w:pPr>
              <w:rPr>
                <w:sz w:val="18"/>
                <w:szCs w:val="18"/>
              </w:rPr>
            </w:pPr>
            <w:r w:rsidRPr="000B5613">
              <w:rPr>
                <w:sz w:val="18"/>
                <w:szCs w:val="18"/>
              </w:rPr>
              <w:t>Regular</w:t>
            </w:r>
            <w:r w:rsidR="00DE33B2" w:rsidRPr="000B5613">
              <w:rPr>
                <w:sz w:val="18"/>
                <w:szCs w:val="18"/>
              </w:rPr>
              <w:t xml:space="preserve"> yard clean ups </w:t>
            </w:r>
          </w:p>
          <w:p w14:paraId="0CFD77A9" w14:textId="405F56BF" w:rsidR="00DE33B2" w:rsidRPr="000B5613" w:rsidRDefault="00DE33B2" w:rsidP="00BA3654">
            <w:pPr>
              <w:rPr>
                <w:sz w:val="18"/>
                <w:szCs w:val="18"/>
              </w:rPr>
            </w:pPr>
          </w:p>
        </w:tc>
        <w:tc>
          <w:tcPr>
            <w:tcW w:w="2722" w:type="dxa"/>
          </w:tcPr>
          <w:p w14:paraId="72E440D2" w14:textId="5E4358BD" w:rsidR="0077203A" w:rsidRPr="000B5613" w:rsidRDefault="004236B9" w:rsidP="00BA3654">
            <w:pPr>
              <w:rPr>
                <w:sz w:val="18"/>
                <w:szCs w:val="18"/>
              </w:rPr>
            </w:pPr>
            <w:r w:rsidRPr="000B5613">
              <w:rPr>
                <w:sz w:val="18"/>
                <w:szCs w:val="18"/>
              </w:rPr>
              <w:t>Yard clean ups at the end of each day</w:t>
            </w:r>
          </w:p>
        </w:tc>
        <w:tc>
          <w:tcPr>
            <w:tcW w:w="1247" w:type="dxa"/>
          </w:tcPr>
          <w:p w14:paraId="39979B7F" w14:textId="72663A13" w:rsidR="0077203A" w:rsidRPr="000B5613" w:rsidRDefault="00452985" w:rsidP="00BA3654">
            <w:pPr>
              <w:rPr>
                <w:sz w:val="16"/>
                <w:szCs w:val="16"/>
              </w:rPr>
            </w:pPr>
            <w:r w:rsidRPr="000B5613">
              <w:rPr>
                <w:sz w:val="16"/>
                <w:szCs w:val="16"/>
              </w:rPr>
              <w:t>End of</w:t>
            </w:r>
            <w:r w:rsidR="002C15BF" w:rsidRPr="000B5613">
              <w:rPr>
                <w:sz w:val="16"/>
                <w:szCs w:val="16"/>
              </w:rPr>
              <w:t xml:space="preserve"> term 1 2020</w:t>
            </w:r>
          </w:p>
        </w:tc>
        <w:tc>
          <w:tcPr>
            <w:tcW w:w="2722" w:type="dxa"/>
          </w:tcPr>
          <w:p w14:paraId="08351D80" w14:textId="7A8AC26A" w:rsidR="0077203A" w:rsidRPr="000B5613" w:rsidRDefault="0077203A" w:rsidP="00BA3654">
            <w:pPr>
              <w:rPr>
                <w:sz w:val="16"/>
                <w:szCs w:val="16"/>
              </w:rPr>
            </w:pPr>
          </w:p>
        </w:tc>
      </w:tr>
      <w:tr w:rsidR="002C15BF" w:rsidRPr="003044F8" w14:paraId="5A69A719" w14:textId="77777777" w:rsidTr="00BA3654">
        <w:trPr>
          <w:trHeight w:val="645"/>
        </w:trPr>
        <w:tc>
          <w:tcPr>
            <w:tcW w:w="1304" w:type="dxa"/>
          </w:tcPr>
          <w:p w14:paraId="2CD5750A" w14:textId="60C07C4F" w:rsidR="002C15BF" w:rsidRDefault="000B5613" w:rsidP="00BA3654">
            <w:r>
              <w:t>3.1.2</w:t>
            </w:r>
          </w:p>
        </w:tc>
        <w:tc>
          <w:tcPr>
            <w:tcW w:w="1985" w:type="dxa"/>
          </w:tcPr>
          <w:p w14:paraId="13F7D0F5" w14:textId="17BA3601" w:rsidR="002C15BF" w:rsidRDefault="000B5613" w:rsidP="00BA3654">
            <w:pPr>
              <w:rPr>
                <w:rStyle w:val="CommentReference"/>
              </w:rPr>
            </w:pPr>
            <w:r>
              <w:rPr>
                <w:rStyle w:val="CommentReference"/>
              </w:rPr>
              <w:t>Cleaning and maintenance of OSHC</w:t>
            </w:r>
          </w:p>
        </w:tc>
        <w:tc>
          <w:tcPr>
            <w:tcW w:w="2098" w:type="dxa"/>
          </w:tcPr>
          <w:p w14:paraId="2518160E" w14:textId="12E721E3" w:rsidR="002C15BF" w:rsidRDefault="000B5613" w:rsidP="00BA3654">
            <w:pPr>
              <w:rPr>
                <w:rStyle w:val="CommentReference"/>
              </w:rPr>
            </w:pPr>
            <w:r>
              <w:rPr>
                <w:rStyle w:val="CommentReference"/>
              </w:rPr>
              <w:t>A cleaner and healthier environment at OSHC</w:t>
            </w:r>
          </w:p>
        </w:tc>
        <w:tc>
          <w:tcPr>
            <w:tcW w:w="964" w:type="dxa"/>
          </w:tcPr>
          <w:p w14:paraId="2812E2C4" w14:textId="17D4E80B" w:rsidR="002C15BF" w:rsidRDefault="000B5613" w:rsidP="00BA3654">
            <w:r>
              <w:t>H</w:t>
            </w:r>
          </w:p>
        </w:tc>
        <w:tc>
          <w:tcPr>
            <w:tcW w:w="2438" w:type="dxa"/>
          </w:tcPr>
          <w:p w14:paraId="77923E36" w14:textId="560C216B" w:rsidR="002C15BF" w:rsidRPr="000B5613" w:rsidRDefault="000B5613" w:rsidP="00BA3654">
            <w:pPr>
              <w:rPr>
                <w:sz w:val="18"/>
                <w:szCs w:val="18"/>
              </w:rPr>
            </w:pPr>
            <w:r w:rsidRPr="000B5613">
              <w:rPr>
                <w:sz w:val="18"/>
                <w:szCs w:val="18"/>
              </w:rPr>
              <w:t>By updating and following industry standard. Creating new policies and procedures</w:t>
            </w:r>
          </w:p>
        </w:tc>
        <w:tc>
          <w:tcPr>
            <w:tcW w:w="2722" w:type="dxa"/>
          </w:tcPr>
          <w:p w14:paraId="4069829F" w14:textId="2FF532D0" w:rsidR="002C15BF" w:rsidRPr="000B5613" w:rsidRDefault="000B5613" w:rsidP="00BA3654">
            <w:pPr>
              <w:rPr>
                <w:sz w:val="18"/>
                <w:szCs w:val="18"/>
              </w:rPr>
            </w:pPr>
            <w:r w:rsidRPr="000B5613">
              <w:rPr>
                <w:sz w:val="18"/>
                <w:szCs w:val="18"/>
              </w:rPr>
              <w:t>A cleaner and healthier environment</w:t>
            </w:r>
          </w:p>
        </w:tc>
        <w:tc>
          <w:tcPr>
            <w:tcW w:w="1247" w:type="dxa"/>
          </w:tcPr>
          <w:p w14:paraId="2AC4E1E8" w14:textId="5352C45F" w:rsidR="002C15BF" w:rsidRPr="000B5613" w:rsidRDefault="000B5613" w:rsidP="00BA3654">
            <w:pPr>
              <w:rPr>
                <w:sz w:val="16"/>
                <w:szCs w:val="16"/>
              </w:rPr>
            </w:pPr>
            <w:r>
              <w:rPr>
                <w:sz w:val="16"/>
                <w:szCs w:val="16"/>
              </w:rPr>
              <w:t>End of Term 2 2020</w:t>
            </w:r>
          </w:p>
        </w:tc>
        <w:tc>
          <w:tcPr>
            <w:tcW w:w="2722" w:type="dxa"/>
          </w:tcPr>
          <w:p w14:paraId="5E1B5A72" w14:textId="77777777" w:rsidR="002C15BF" w:rsidRPr="000B5613" w:rsidRDefault="002C15BF" w:rsidP="00BA3654">
            <w:pPr>
              <w:rPr>
                <w:sz w:val="16"/>
                <w:szCs w:val="16"/>
              </w:rPr>
            </w:pPr>
          </w:p>
        </w:tc>
      </w:tr>
    </w:tbl>
    <w:p w14:paraId="0AF6D1B8" w14:textId="77777777" w:rsidR="0077203A" w:rsidRDefault="0077203A" w:rsidP="0077203A">
      <w:pPr>
        <w:pStyle w:val="Body"/>
        <w:rPr>
          <w:lang w:eastAsia="en-AU"/>
        </w:rPr>
        <w:sectPr w:rsidR="0077203A" w:rsidSect="003820C0">
          <w:headerReference w:type="default" r:id="rId19"/>
          <w:pgSz w:w="16838" w:h="11906" w:orient="landscape"/>
          <w:pgMar w:top="452" w:right="678" w:bottom="1440" w:left="567" w:header="426" w:footer="709" w:gutter="0"/>
          <w:cols w:space="708"/>
          <w:rtlGutter/>
          <w:docGrid w:linePitch="360"/>
        </w:sectPr>
      </w:pPr>
    </w:p>
    <w:p w14:paraId="39D8315F" w14:textId="77777777" w:rsidR="0077203A" w:rsidRPr="009B7716" w:rsidRDefault="0077203A" w:rsidP="0077203A">
      <w:pPr>
        <w:pStyle w:val="Chapterheading"/>
        <w:spacing w:before="240"/>
        <w:ind w:left="-709" w:right="-306" w:firstLine="40"/>
        <w:rPr>
          <w:b/>
          <w:color w:val="1F497D" w:themeColor="text2"/>
          <w:sz w:val="30"/>
          <w:szCs w:val="30"/>
        </w:rPr>
      </w:pPr>
      <w:bookmarkStart w:id="22" w:name="_Toc304818752"/>
      <w:r w:rsidRPr="009B7716">
        <w:rPr>
          <w:b/>
          <w:color w:val="1F497D" w:themeColor="text2"/>
          <w:sz w:val="30"/>
          <w:szCs w:val="30"/>
        </w:rPr>
        <w:lastRenderedPageBreak/>
        <w:t>Quality Area 4: Staffing arrangements</w:t>
      </w:r>
      <w:bookmarkEnd w:id="22"/>
      <w:r w:rsidRPr="009B7716">
        <w:rPr>
          <w:b/>
          <w:color w:val="1F497D" w:themeColor="text2"/>
          <w:sz w:val="30"/>
          <w:szCs w:val="30"/>
        </w:rPr>
        <w:t xml:space="preserve"> </w:t>
      </w:r>
    </w:p>
    <w:p w14:paraId="35EAE5D3" w14:textId="77777777" w:rsidR="0077203A" w:rsidRPr="00844094" w:rsidRDefault="0077203A" w:rsidP="0077203A">
      <w:pPr>
        <w:pStyle w:val="Heading2"/>
        <w:ind w:left="-709"/>
        <w:rPr>
          <w:color w:val="auto"/>
          <w:sz w:val="22"/>
          <w:szCs w:val="22"/>
        </w:rPr>
      </w:pPr>
      <w:bookmarkStart w:id="23" w:name="_Toc304818753"/>
      <w:r w:rsidRPr="00844094">
        <w:rPr>
          <w:color w:val="auto"/>
          <w:sz w:val="22"/>
          <w:szCs w:val="22"/>
        </w:rPr>
        <w:t xml:space="preserve">This quality area of the </w:t>
      </w:r>
      <w:r w:rsidRPr="00844094">
        <w:rPr>
          <w:rStyle w:val="Emphasis"/>
          <w:color w:val="auto"/>
          <w:sz w:val="22"/>
          <w:szCs w:val="22"/>
        </w:rPr>
        <w:t>National Quality Standard</w:t>
      </w:r>
      <w:r w:rsidRPr="00844094">
        <w:rPr>
          <w:color w:val="auto"/>
          <w:sz w:val="22"/>
          <w:szCs w:val="22"/>
        </w:rPr>
        <w:t xml:space="preserve">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program. </w:t>
      </w:r>
      <w:r w:rsidRPr="00844094">
        <w:rPr>
          <w:b/>
          <w:color w:val="auto"/>
          <w:sz w:val="22"/>
          <w:szCs w:val="22"/>
        </w:rPr>
        <w:t xml:space="preserve">Please note that a number of transitional and jurisdiction-specific regulations apply to staffing arrangements. Refer to Chapter 7 of the </w:t>
      </w:r>
      <w:r w:rsidRPr="00844094">
        <w:rPr>
          <w:b/>
          <w:i/>
          <w:color w:val="auto"/>
          <w:sz w:val="22"/>
          <w:szCs w:val="22"/>
        </w:rPr>
        <w:t>Education and Care Services National Regulations</w:t>
      </w:r>
      <w:r w:rsidRPr="00844094">
        <w:rPr>
          <w:b/>
          <w:color w:val="auto"/>
          <w:sz w:val="22"/>
          <w:szCs w:val="22"/>
        </w:rPr>
        <w:t xml:space="preserve"> for more information.  </w:t>
      </w:r>
    </w:p>
    <w:p w14:paraId="0F7FA11A" w14:textId="77777777" w:rsidR="0077203A" w:rsidRPr="009B7716" w:rsidRDefault="0077203A" w:rsidP="0077203A">
      <w:pPr>
        <w:pStyle w:val="Heading2noTOC"/>
        <w:tabs>
          <w:tab w:val="left" w:pos="13060"/>
        </w:tabs>
        <w:ind w:left="-709"/>
        <w:contextualSpacing/>
        <w:rPr>
          <w:color w:val="7F7F7F" w:themeColor="text1" w:themeTint="80"/>
          <w:sz w:val="28"/>
          <w:szCs w:val="28"/>
        </w:rPr>
      </w:pPr>
      <w:r w:rsidRPr="009B7716">
        <w:rPr>
          <w:color w:val="7F7F7F" w:themeColor="text1" w:themeTint="80"/>
          <w:sz w:val="28"/>
          <w:szCs w:val="28"/>
        </w:rPr>
        <w:t>Quality Area 4: Standards and elements</w:t>
      </w:r>
      <w:bookmarkEnd w:id="23"/>
      <w:r>
        <w:rPr>
          <w:color w:val="7F7F7F" w:themeColor="text1" w:themeTint="80"/>
          <w:sz w:val="28"/>
          <w:szCs w:val="28"/>
        </w:rPr>
        <w:tab/>
      </w:r>
    </w:p>
    <w:tbl>
      <w:tblPr>
        <w:tblW w:w="15026"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top w:w="85" w:type="dxa"/>
          <w:bottom w:w="85" w:type="dxa"/>
        </w:tblCellMar>
        <w:tblLook w:val="00A0" w:firstRow="1" w:lastRow="0" w:firstColumn="1" w:lastColumn="0" w:noHBand="0" w:noVBand="0"/>
      </w:tblPr>
      <w:tblGrid>
        <w:gridCol w:w="1702"/>
        <w:gridCol w:w="1134"/>
        <w:gridCol w:w="12190"/>
      </w:tblGrid>
      <w:tr w:rsidR="0077203A" w:rsidRPr="003044F8" w14:paraId="098CE45B" w14:textId="77777777" w:rsidTr="00BA3654">
        <w:tc>
          <w:tcPr>
            <w:tcW w:w="1702" w:type="dxa"/>
            <w:shd w:val="clear" w:color="auto" w:fill="CAE29A"/>
          </w:tcPr>
          <w:p w14:paraId="2E5426EE" w14:textId="77777777" w:rsidR="0077203A" w:rsidRPr="004513D3" w:rsidRDefault="0077203A" w:rsidP="00BA3654">
            <w:pPr>
              <w:rPr>
                <w:b/>
              </w:rPr>
            </w:pPr>
            <w:r w:rsidRPr="004513D3">
              <w:rPr>
                <w:b/>
              </w:rPr>
              <w:t>Standard 4.1</w:t>
            </w:r>
          </w:p>
        </w:tc>
        <w:tc>
          <w:tcPr>
            <w:tcW w:w="13324" w:type="dxa"/>
            <w:gridSpan w:val="2"/>
            <w:shd w:val="clear" w:color="auto" w:fill="CAE29A"/>
          </w:tcPr>
          <w:p w14:paraId="6D66530C" w14:textId="77777777" w:rsidR="0077203A" w:rsidRPr="004513D3" w:rsidRDefault="0077203A" w:rsidP="00BA3654">
            <w:pPr>
              <w:rPr>
                <w:b/>
              </w:rPr>
            </w:pPr>
            <w:r w:rsidRPr="006A307E">
              <w:rPr>
                <w:b/>
              </w:rPr>
              <w:t>Staffing arrangements enhance children's learning and development.</w:t>
            </w:r>
            <w:r>
              <w:rPr>
                <w:b/>
              </w:rPr>
              <w:t xml:space="preserve"> </w:t>
            </w:r>
          </w:p>
        </w:tc>
      </w:tr>
      <w:tr w:rsidR="0077203A" w:rsidRPr="003044F8" w14:paraId="1ADB4F6F" w14:textId="77777777" w:rsidTr="00BA3654">
        <w:tc>
          <w:tcPr>
            <w:tcW w:w="1702" w:type="dxa"/>
          </w:tcPr>
          <w:p w14:paraId="7D21273C" w14:textId="77777777" w:rsidR="0077203A" w:rsidRPr="003044F8" w:rsidRDefault="0077203A" w:rsidP="00BA3654">
            <w:r>
              <w:t>Organisation of educators</w:t>
            </w:r>
          </w:p>
        </w:tc>
        <w:tc>
          <w:tcPr>
            <w:tcW w:w="1134" w:type="dxa"/>
          </w:tcPr>
          <w:p w14:paraId="7BEB2121" w14:textId="77777777" w:rsidR="0077203A" w:rsidRPr="003044F8" w:rsidRDefault="0077203A" w:rsidP="00BA3654">
            <w:r w:rsidRPr="003044F8">
              <w:t>Element 4.1.1</w:t>
            </w:r>
          </w:p>
        </w:tc>
        <w:tc>
          <w:tcPr>
            <w:tcW w:w="12190" w:type="dxa"/>
          </w:tcPr>
          <w:p w14:paraId="0662E441" w14:textId="77777777" w:rsidR="0077203A" w:rsidRPr="003044F8" w:rsidRDefault="0077203A" w:rsidP="00BA3654">
            <w:r>
              <w:t>The organisation of e</w:t>
            </w:r>
            <w:r w:rsidRPr="003044F8">
              <w:t>ducator</w:t>
            </w:r>
            <w:r>
              <w:t xml:space="preserve">s across the service supports children’s learning and development. </w:t>
            </w:r>
          </w:p>
        </w:tc>
      </w:tr>
      <w:tr w:rsidR="0077203A" w:rsidRPr="003044F8" w14:paraId="2F381066" w14:textId="77777777" w:rsidTr="00BA3654">
        <w:tc>
          <w:tcPr>
            <w:tcW w:w="1702" w:type="dxa"/>
          </w:tcPr>
          <w:p w14:paraId="6A83032E" w14:textId="77777777" w:rsidR="0077203A" w:rsidRPr="003044F8" w:rsidRDefault="0077203A" w:rsidP="00BA3654">
            <w:r>
              <w:t>Continuity of staff</w:t>
            </w:r>
          </w:p>
        </w:tc>
        <w:tc>
          <w:tcPr>
            <w:tcW w:w="1134" w:type="dxa"/>
          </w:tcPr>
          <w:p w14:paraId="3F1DDBD8" w14:textId="77777777" w:rsidR="0077203A" w:rsidRPr="003044F8" w:rsidRDefault="0077203A" w:rsidP="00BA3654">
            <w:r>
              <w:t>Element 4.1.2</w:t>
            </w:r>
          </w:p>
        </w:tc>
        <w:tc>
          <w:tcPr>
            <w:tcW w:w="12190" w:type="dxa"/>
          </w:tcPr>
          <w:p w14:paraId="7787C907" w14:textId="77777777" w:rsidR="0077203A" w:rsidRPr="003044F8" w:rsidRDefault="0077203A" w:rsidP="00BA3654">
            <w:r>
              <w:t>Every effort is made f</w:t>
            </w:r>
            <w:r w:rsidRPr="003044F8">
              <w:t>o</w:t>
            </w:r>
            <w:r>
              <w:t>r children to experience continuity of educators a</w:t>
            </w:r>
            <w:r w:rsidRPr="003044F8">
              <w:t>t the service.</w:t>
            </w:r>
          </w:p>
        </w:tc>
      </w:tr>
      <w:tr w:rsidR="0077203A" w:rsidRPr="003044F8" w14:paraId="57789292" w14:textId="77777777" w:rsidTr="00BA3654">
        <w:tc>
          <w:tcPr>
            <w:tcW w:w="1702" w:type="dxa"/>
            <w:shd w:val="clear" w:color="auto" w:fill="CAE29A"/>
          </w:tcPr>
          <w:p w14:paraId="14D9E077" w14:textId="77777777" w:rsidR="0077203A" w:rsidRPr="004513D3" w:rsidRDefault="0077203A" w:rsidP="00BA3654">
            <w:pPr>
              <w:rPr>
                <w:b/>
              </w:rPr>
            </w:pPr>
            <w:r w:rsidRPr="004513D3">
              <w:rPr>
                <w:b/>
              </w:rPr>
              <w:t>Standard 4.2</w:t>
            </w:r>
          </w:p>
        </w:tc>
        <w:tc>
          <w:tcPr>
            <w:tcW w:w="13324" w:type="dxa"/>
            <w:gridSpan w:val="2"/>
            <w:shd w:val="clear" w:color="auto" w:fill="CAE29A"/>
          </w:tcPr>
          <w:p w14:paraId="0584ECAE" w14:textId="77777777" w:rsidR="0077203A" w:rsidRPr="004513D3" w:rsidRDefault="0077203A" w:rsidP="00BA3654">
            <w:pPr>
              <w:rPr>
                <w:b/>
              </w:rPr>
            </w:pPr>
            <w:r>
              <w:rPr>
                <w:b/>
              </w:rPr>
              <w:t>Management, educators and staff are collaborative, respe</w:t>
            </w:r>
            <w:r w:rsidRPr="004513D3">
              <w:rPr>
                <w:b/>
              </w:rPr>
              <w:t>ctful and ethical.</w:t>
            </w:r>
          </w:p>
        </w:tc>
      </w:tr>
      <w:tr w:rsidR="0077203A" w:rsidRPr="003044F8" w14:paraId="317E2A9D" w14:textId="77777777" w:rsidTr="00BA3654">
        <w:tc>
          <w:tcPr>
            <w:tcW w:w="1702" w:type="dxa"/>
          </w:tcPr>
          <w:p w14:paraId="479BD031" w14:textId="77777777" w:rsidR="0077203A" w:rsidRPr="003044F8" w:rsidRDefault="0077203A" w:rsidP="00BA3654">
            <w:r>
              <w:t>Professional collaboration</w:t>
            </w:r>
          </w:p>
        </w:tc>
        <w:tc>
          <w:tcPr>
            <w:tcW w:w="1134" w:type="dxa"/>
          </w:tcPr>
          <w:p w14:paraId="3F8EC9E2" w14:textId="77777777" w:rsidR="0077203A" w:rsidRPr="003044F8" w:rsidRDefault="0077203A" w:rsidP="00BA3654">
            <w:r w:rsidRPr="003044F8">
              <w:t>Element 4.2.1</w:t>
            </w:r>
          </w:p>
        </w:tc>
        <w:tc>
          <w:tcPr>
            <w:tcW w:w="12190" w:type="dxa"/>
          </w:tcPr>
          <w:p w14:paraId="63E3B406" w14:textId="77777777" w:rsidR="0077203A" w:rsidRPr="003044F8" w:rsidRDefault="0077203A" w:rsidP="00BA3654">
            <w:r>
              <w:t>Management, e</w:t>
            </w:r>
            <w:r w:rsidRPr="003044F8">
              <w:t xml:space="preserve">ducators and staff work </w:t>
            </w:r>
            <w:r>
              <w:t xml:space="preserve">with </w:t>
            </w:r>
            <w:r w:rsidRPr="003044F8">
              <w:t>mutual respect</w:t>
            </w:r>
            <w:r>
              <w:t xml:space="preserve"> and </w:t>
            </w:r>
            <w:r w:rsidRPr="003044F8">
              <w:t>collaboratively</w:t>
            </w:r>
            <w:r>
              <w:t>,</w:t>
            </w:r>
            <w:r w:rsidRPr="003044F8">
              <w:t xml:space="preserve"> and challenge and learn from each other</w:t>
            </w:r>
            <w:r>
              <w:t>, recognising</w:t>
            </w:r>
            <w:r w:rsidRPr="003044F8">
              <w:t xml:space="preserve"> each other’s strengths and skills</w:t>
            </w:r>
            <w:r>
              <w:t>.</w:t>
            </w:r>
          </w:p>
        </w:tc>
      </w:tr>
      <w:tr w:rsidR="0077203A" w:rsidRPr="003044F8" w14:paraId="0B37C241" w14:textId="77777777" w:rsidTr="00BA3654">
        <w:tc>
          <w:tcPr>
            <w:tcW w:w="1702" w:type="dxa"/>
          </w:tcPr>
          <w:p w14:paraId="50359A1B" w14:textId="77777777" w:rsidR="0077203A" w:rsidRPr="003044F8" w:rsidRDefault="0077203A" w:rsidP="00BA3654">
            <w:r>
              <w:t>Professional standards</w:t>
            </w:r>
          </w:p>
        </w:tc>
        <w:tc>
          <w:tcPr>
            <w:tcW w:w="1134" w:type="dxa"/>
          </w:tcPr>
          <w:p w14:paraId="3365EC2E" w14:textId="77777777" w:rsidR="0077203A" w:rsidRPr="003044F8" w:rsidRDefault="0077203A" w:rsidP="00BA3654">
            <w:r w:rsidRPr="003044F8">
              <w:t>Element 4.2.2</w:t>
            </w:r>
          </w:p>
        </w:tc>
        <w:tc>
          <w:tcPr>
            <w:tcW w:w="12190" w:type="dxa"/>
          </w:tcPr>
          <w:p w14:paraId="6822698A" w14:textId="77777777" w:rsidR="0077203A" w:rsidRPr="003044F8" w:rsidRDefault="0077203A" w:rsidP="00BA3654">
            <w:r w:rsidRPr="009E163E">
              <w:t>Professional standards guide practice, interactions and relationships.</w:t>
            </w:r>
          </w:p>
        </w:tc>
      </w:tr>
    </w:tbl>
    <w:p w14:paraId="7523F966" w14:textId="77777777" w:rsidR="0077203A" w:rsidRDefault="0077203A" w:rsidP="0077203A">
      <w:pPr>
        <w:spacing w:after="200" w:line="276" w:lineRule="auto"/>
        <w:rPr>
          <w:b/>
          <w:bCs/>
          <w:iCs/>
          <w:color w:val="1F497D" w:themeColor="text2"/>
          <w:sz w:val="30"/>
          <w:szCs w:val="30"/>
          <w:lang w:eastAsia="en-AU"/>
        </w:rPr>
      </w:pPr>
      <w:bookmarkStart w:id="24" w:name="_Toc304818754"/>
    </w:p>
    <w:p w14:paraId="0023AA55" w14:textId="77777777" w:rsidR="0077203A" w:rsidRDefault="0077203A" w:rsidP="0077203A">
      <w:pPr>
        <w:spacing w:after="200" w:line="276" w:lineRule="auto"/>
        <w:rPr>
          <w:b/>
          <w:bCs/>
          <w:iCs/>
          <w:color w:val="1F497D" w:themeColor="text2"/>
          <w:sz w:val="30"/>
          <w:szCs w:val="30"/>
          <w:lang w:eastAsia="en-AU"/>
        </w:rPr>
      </w:pPr>
    </w:p>
    <w:p w14:paraId="734A1E1F" w14:textId="77777777" w:rsidR="0077203A" w:rsidRDefault="0077203A" w:rsidP="0077203A">
      <w:pPr>
        <w:spacing w:after="200" w:line="276" w:lineRule="auto"/>
        <w:rPr>
          <w:b/>
          <w:bCs/>
          <w:iCs/>
          <w:color w:val="1F497D" w:themeColor="text2"/>
          <w:sz w:val="30"/>
          <w:szCs w:val="30"/>
          <w:lang w:eastAsia="en-AU"/>
        </w:rPr>
      </w:pPr>
    </w:p>
    <w:bookmarkEnd w:id="24"/>
    <w:p w14:paraId="52392D3D" w14:textId="5CA58C7E" w:rsidR="0077203A" w:rsidRDefault="0077203A" w:rsidP="0077203A">
      <w:pPr>
        <w:rPr>
          <w:b/>
          <w:bCs/>
          <w:iCs/>
          <w:color w:val="1F497D" w:themeColor="text2"/>
          <w:sz w:val="30"/>
          <w:szCs w:val="30"/>
          <w:lang w:eastAsia="en-AU"/>
        </w:rPr>
      </w:pPr>
    </w:p>
    <w:p w14:paraId="560BA34D" w14:textId="77777777" w:rsidR="0077203A" w:rsidRDefault="0077203A" w:rsidP="0077203A">
      <w:pPr>
        <w:rPr>
          <w:b/>
          <w:bCs/>
          <w:iCs/>
          <w:color w:val="1F497D" w:themeColor="text2"/>
          <w:sz w:val="30"/>
          <w:szCs w:val="30"/>
          <w:lang w:eastAsia="en-AU"/>
        </w:rPr>
      </w:pPr>
    </w:p>
    <w:p w14:paraId="17849F89" w14:textId="77777777" w:rsidR="0077203A" w:rsidRDefault="0077203A" w:rsidP="0077203A">
      <w:pPr>
        <w:rPr>
          <w:b/>
          <w:bCs/>
          <w:iCs/>
          <w:color w:val="1F497D" w:themeColor="text2"/>
          <w:sz w:val="30"/>
          <w:szCs w:val="30"/>
          <w:lang w:eastAsia="en-AU"/>
        </w:rPr>
      </w:pPr>
    </w:p>
    <w:p w14:paraId="55E90716" w14:textId="77777777" w:rsidR="0077203A" w:rsidRDefault="0077203A" w:rsidP="0077203A">
      <w:pPr>
        <w:rPr>
          <w:b/>
          <w:bCs/>
          <w:iCs/>
          <w:color w:val="1F497D" w:themeColor="text2"/>
          <w:sz w:val="30"/>
          <w:szCs w:val="30"/>
          <w:lang w:eastAsia="en-AU"/>
        </w:rPr>
      </w:pPr>
    </w:p>
    <w:p w14:paraId="0DEE7E71" w14:textId="117562C3" w:rsidR="0077203A" w:rsidRPr="00844094" w:rsidRDefault="0077203A" w:rsidP="0077203A">
      <w:pPr>
        <w:ind w:left="-737"/>
        <w:rPr>
          <w:b/>
          <w:bCs/>
          <w:iCs/>
          <w:color w:val="1F497D" w:themeColor="text2"/>
          <w:sz w:val="30"/>
          <w:szCs w:val="30"/>
          <w:lang w:eastAsia="en-AU"/>
        </w:rPr>
      </w:pPr>
      <w:r w:rsidRPr="00A04BCA">
        <w:rPr>
          <w:color w:val="7F7F7F" w:themeColor="text1" w:themeTint="80"/>
          <w:sz w:val="28"/>
        </w:rPr>
        <w:lastRenderedPageBreak/>
        <w:t>National Law and National Regulations underpinning Quality Area 4</w:t>
      </w:r>
      <w:r>
        <w:rPr>
          <w:color w:val="1F497D" w:themeColor="text2"/>
          <w:sz w:val="28"/>
        </w:rPr>
        <w:br/>
      </w:r>
      <w:r>
        <w:rPr>
          <w:color w:val="1F497D" w:themeColor="text2"/>
          <w:sz w:val="28"/>
        </w:rPr>
        <w:br/>
      </w:r>
      <w:r w:rsidRPr="00AA47A5">
        <w:rPr>
          <w:rFonts w:cs="Arial"/>
          <w:color w:val="7F7F7F" w:themeColor="text1" w:themeTint="80"/>
          <w:szCs w:val="28"/>
        </w:rPr>
        <w:t xml:space="preserve">The table below shows the sections of the National Law and National Regulations underpinning Quality Area </w:t>
      </w:r>
      <w:r>
        <w:rPr>
          <w:rFonts w:cs="Arial"/>
          <w:color w:val="7F7F7F" w:themeColor="text1" w:themeTint="80"/>
          <w:szCs w:val="28"/>
        </w:rPr>
        <w:t>4</w:t>
      </w:r>
      <w:r w:rsidRPr="00AA47A5">
        <w:rPr>
          <w:rFonts w:cs="Arial"/>
          <w:color w:val="7F7F7F" w:themeColor="text1" w:themeTint="80"/>
          <w:szCs w:val="28"/>
        </w:rPr>
        <w:t xml:space="preserve">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Pr>
          <w:rFonts w:cs="Arial"/>
          <w:color w:val="7F7F7F" w:themeColor="text1" w:themeTint="80"/>
          <w:szCs w:val="28"/>
        </w:rPr>
        <w:t xml:space="preserve"> </w:t>
      </w:r>
      <w:r>
        <w:rPr>
          <w:rFonts w:cs="Arial"/>
          <w:color w:val="7F7F7F" w:themeColor="text1" w:themeTint="80"/>
          <w:szCs w:val="28"/>
        </w:rPr>
        <w:br/>
      </w:r>
    </w:p>
    <w:tbl>
      <w:tblPr>
        <w:tblW w:w="15451"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top w:w="108" w:type="dxa"/>
          <w:bottom w:w="108" w:type="dxa"/>
        </w:tblCellMar>
        <w:tblLook w:val="04A0" w:firstRow="1" w:lastRow="0" w:firstColumn="1" w:lastColumn="0" w:noHBand="0" w:noVBand="1"/>
      </w:tblPr>
      <w:tblGrid>
        <w:gridCol w:w="2410"/>
        <w:gridCol w:w="10632"/>
        <w:gridCol w:w="2409"/>
      </w:tblGrid>
      <w:tr w:rsidR="00244F42" w:rsidRPr="00244F42" w14:paraId="1DDB080A" w14:textId="77777777" w:rsidTr="00244F42">
        <w:tc>
          <w:tcPr>
            <w:tcW w:w="13042" w:type="dxa"/>
            <w:gridSpan w:val="2"/>
            <w:shd w:val="clear" w:color="auto" w:fill="BFBFBF" w:themeFill="background1" w:themeFillShade="BF"/>
          </w:tcPr>
          <w:p w14:paraId="5F8E04C1" w14:textId="4333D5D7" w:rsidR="00244F42" w:rsidRPr="000063C3" w:rsidRDefault="00244F42" w:rsidP="00BA3654">
            <w:pPr>
              <w:keepNext/>
              <w:rPr>
                <w:b/>
                <w:szCs w:val="20"/>
              </w:rPr>
            </w:pPr>
            <w:r w:rsidRPr="000063C3">
              <w:rPr>
                <w:b/>
                <w:szCs w:val="20"/>
              </w:rPr>
              <w:t xml:space="preserve">National Law and National Regulations </w:t>
            </w:r>
          </w:p>
        </w:tc>
        <w:tc>
          <w:tcPr>
            <w:tcW w:w="2409" w:type="dxa"/>
            <w:shd w:val="clear" w:color="auto" w:fill="BFBFBF" w:themeFill="background1" w:themeFillShade="BF"/>
          </w:tcPr>
          <w:p w14:paraId="104E107B" w14:textId="5173B906" w:rsidR="00244F42" w:rsidRPr="000063C3" w:rsidRDefault="00244F42" w:rsidP="00BA3654">
            <w:pPr>
              <w:keepNext/>
              <w:rPr>
                <w:b/>
                <w:szCs w:val="20"/>
              </w:rPr>
            </w:pPr>
            <w:r w:rsidRPr="000063C3">
              <w:rPr>
                <w:b/>
                <w:szCs w:val="20"/>
              </w:rPr>
              <w:t>Associated element</w:t>
            </w:r>
          </w:p>
        </w:tc>
      </w:tr>
      <w:tr w:rsidR="00244F42" w:rsidRPr="00244F42" w14:paraId="3F7A79AF" w14:textId="77777777" w:rsidTr="002003A0">
        <w:trPr>
          <w:tblHeader/>
        </w:trPr>
        <w:tc>
          <w:tcPr>
            <w:tcW w:w="2410" w:type="dxa"/>
            <w:shd w:val="clear" w:color="auto" w:fill="auto"/>
          </w:tcPr>
          <w:p w14:paraId="76D03ACD" w14:textId="639ABF08" w:rsidR="00244F42" w:rsidRPr="007706A8" w:rsidRDefault="00244F42" w:rsidP="002003A0">
            <w:pPr>
              <w:pStyle w:val="actsandregstabletext"/>
              <w:rPr>
                <w:rFonts w:cs="Arial"/>
                <w:szCs w:val="20"/>
              </w:rPr>
            </w:pPr>
            <w:r>
              <w:rPr>
                <w:rFonts w:cs="Arial"/>
                <w:szCs w:val="20"/>
              </w:rPr>
              <w:t>Section 51(2)</w:t>
            </w:r>
          </w:p>
        </w:tc>
        <w:tc>
          <w:tcPr>
            <w:tcW w:w="10632" w:type="dxa"/>
          </w:tcPr>
          <w:p w14:paraId="07AC7BD8" w14:textId="464E14DC" w:rsidR="00244F42" w:rsidRPr="002003A0" w:rsidRDefault="00244F42" w:rsidP="002003A0">
            <w:pPr>
              <w:pStyle w:val="actsandregstabletext"/>
              <w:ind w:left="0" w:firstLine="0"/>
              <w:rPr>
                <w:rFonts w:cs="Arial"/>
                <w:szCs w:val="20"/>
              </w:rPr>
            </w:pPr>
            <w:r>
              <w:rPr>
                <w:rFonts w:cs="Arial"/>
                <w:szCs w:val="20"/>
              </w:rPr>
              <w:t>Conditions on service approval (FDC Coordinators)</w:t>
            </w:r>
          </w:p>
        </w:tc>
        <w:tc>
          <w:tcPr>
            <w:tcW w:w="2409" w:type="dxa"/>
          </w:tcPr>
          <w:p w14:paraId="2D6CBC24" w14:textId="66593754" w:rsidR="00244F42" w:rsidRPr="002003A0" w:rsidRDefault="00244F42" w:rsidP="002003A0">
            <w:pPr>
              <w:pStyle w:val="actsandregstabletext"/>
              <w:ind w:left="0" w:firstLine="0"/>
              <w:rPr>
                <w:rFonts w:cs="Arial"/>
                <w:szCs w:val="20"/>
              </w:rPr>
            </w:pPr>
            <w:r w:rsidRPr="002003A0">
              <w:rPr>
                <w:rFonts w:cs="Arial"/>
                <w:szCs w:val="20"/>
              </w:rPr>
              <w:t>4.1.1</w:t>
            </w:r>
          </w:p>
        </w:tc>
      </w:tr>
      <w:tr w:rsidR="00244F42" w:rsidRPr="00244F42" w14:paraId="5D3A7B8D" w14:textId="77777777" w:rsidTr="002003A0">
        <w:trPr>
          <w:tblHeader/>
        </w:trPr>
        <w:tc>
          <w:tcPr>
            <w:tcW w:w="2410" w:type="dxa"/>
            <w:shd w:val="clear" w:color="auto" w:fill="auto"/>
          </w:tcPr>
          <w:p w14:paraId="589B08C9" w14:textId="7E6E4BED" w:rsidR="00244F42" w:rsidRPr="007706A8" w:rsidRDefault="00244F42" w:rsidP="002003A0">
            <w:pPr>
              <w:pStyle w:val="actsandregstabletext"/>
              <w:rPr>
                <w:rFonts w:cs="Arial"/>
                <w:szCs w:val="20"/>
              </w:rPr>
            </w:pPr>
            <w:r w:rsidRPr="007706A8">
              <w:rPr>
                <w:rFonts w:cs="Arial"/>
                <w:szCs w:val="20"/>
              </w:rPr>
              <w:t xml:space="preserve">Section 161         </w:t>
            </w:r>
            <w:r>
              <w:rPr>
                <w:rFonts w:cs="Arial"/>
                <w:szCs w:val="20"/>
              </w:rPr>
              <w:t xml:space="preserve">          </w:t>
            </w:r>
          </w:p>
        </w:tc>
        <w:tc>
          <w:tcPr>
            <w:tcW w:w="10632" w:type="dxa"/>
          </w:tcPr>
          <w:p w14:paraId="4BDF0645" w14:textId="55139519" w:rsidR="00244F42" w:rsidRPr="002003A0" w:rsidRDefault="00244F42" w:rsidP="002003A0">
            <w:pPr>
              <w:pStyle w:val="actsandregstabletext"/>
              <w:ind w:left="0" w:firstLine="0"/>
              <w:rPr>
                <w:rFonts w:cs="Arial"/>
                <w:szCs w:val="20"/>
              </w:rPr>
            </w:pPr>
            <w:r>
              <w:rPr>
                <w:rFonts w:cs="Arial"/>
                <w:szCs w:val="20"/>
              </w:rPr>
              <w:t>O</w:t>
            </w:r>
            <w:r w:rsidRPr="007706A8">
              <w:rPr>
                <w:rFonts w:cs="Arial"/>
                <w:szCs w:val="20"/>
              </w:rPr>
              <w:t>ffence to operate education and care service without nominated supervisor.</w:t>
            </w:r>
          </w:p>
        </w:tc>
        <w:tc>
          <w:tcPr>
            <w:tcW w:w="2409" w:type="dxa"/>
          </w:tcPr>
          <w:p w14:paraId="4EACFB88" w14:textId="7F17B746" w:rsidR="00244F42" w:rsidRPr="002003A0" w:rsidRDefault="00244F42" w:rsidP="002003A0">
            <w:pPr>
              <w:pStyle w:val="actsandregstabletext"/>
              <w:rPr>
                <w:rFonts w:cs="Arial"/>
                <w:szCs w:val="20"/>
              </w:rPr>
            </w:pPr>
            <w:r w:rsidRPr="002003A0">
              <w:rPr>
                <w:rFonts w:cs="Arial"/>
                <w:szCs w:val="20"/>
              </w:rPr>
              <w:t>4.1.1</w:t>
            </w:r>
          </w:p>
        </w:tc>
      </w:tr>
      <w:tr w:rsidR="00244F42" w:rsidRPr="00896E2D" w14:paraId="4B1BE5AB" w14:textId="77777777" w:rsidTr="002003A0">
        <w:trPr>
          <w:tblHeader/>
        </w:trPr>
        <w:tc>
          <w:tcPr>
            <w:tcW w:w="2410" w:type="dxa"/>
            <w:shd w:val="clear" w:color="auto" w:fill="auto"/>
          </w:tcPr>
          <w:p w14:paraId="27A2C6B0" w14:textId="3F7C841D" w:rsidR="00244F42" w:rsidRPr="00194F55" w:rsidRDefault="00244F42" w:rsidP="002B6EB9">
            <w:pPr>
              <w:pStyle w:val="actsandregstabletext"/>
              <w:rPr>
                <w:rFonts w:cs="Arial"/>
                <w:szCs w:val="20"/>
              </w:rPr>
            </w:pPr>
            <w:r w:rsidRPr="00194F55">
              <w:rPr>
                <w:rFonts w:cs="Arial"/>
                <w:szCs w:val="20"/>
              </w:rPr>
              <w:t xml:space="preserve">Section 161A      </w:t>
            </w:r>
            <w:r>
              <w:rPr>
                <w:rFonts w:cs="Arial"/>
                <w:szCs w:val="20"/>
              </w:rPr>
              <w:t xml:space="preserve">          </w:t>
            </w:r>
            <w:r w:rsidRPr="00194F55">
              <w:rPr>
                <w:rFonts w:cs="Arial"/>
                <w:szCs w:val="20"/>
              </w:rPr>
              <w:t xml:space="preserve"> </w:t>
            </w:r>
          </w:p>
        </w:tc>
        <w:tc>
          <w:tcPr>
            <w:tcW w:w="10632" w:type="dxa"/>
          </w:tcPr>
          <w:p w14:paraId="1665860B" w14:textId="39318CC2" w:rsidR="00244F42" w:rsidRPr="00237772" w:rsidRDefault="00244F42" w:rsidP="002003A0">
            <w:pPr>
              <w:pStyle w:val="actsandregstabletext"/>
              <w:ind w:left="0" w:firstLine="0"/>
              <w:rPr>
                <w:rFonts w:cs="Arial"/>
                <w:szCs w:val="20"/>
              </w:rPr>
            </w:pPr>
            <w:r>
              <w:rPr>
                <w:rFonts w:cs="Arial"/>
                <w:szCs w:val="20"/>
              </w:rPr>
              <w:t>O</w:t>
            </w:r>
            <w:r w:rsidRPr="00194F55">
              <w:rPr>
                <w:rFonts w:cs="Arial"/>
                <w:szCs w:val="20"/>
              </w:rPr>
              <w:t>ffence for nominated supervisor not to meet prescribed minimum</w:t>
            </w:r>
            <w:r>
              <w:rPr>
                <w:rFonts w:cs="Arial"/>
                <w:szCs w:val="20"/>
              </w:rPr>
              <w:t xml:space="preserve"> requirements</w:t>
            </w:r>
          </w:p>
        </w:tc>
        <w:tc>
          <w:tcPr>
            <w:tcW w:w="2409" w:type="dxa"/>
          </w:tcPr>
          <w:p w14:paraId="2AAD0815" w14:textId="46005910" w:rsidR="00244F42" w:rsidRPr="00237772" w:rsidRDefault="00244F42" w:rsidP="00BA3654">
            <w:pPr>
              <w:pStyle w:val="actsandregstabletext"/>
              <w:rPr>
                <w:rFonts w:cs="Arial"/>
                <w:szCs w:val="20"/>
              </w:rPr>
            </w:pPr>
            <w:r w:rsidRPr="00237772">
              <w:rPr>
                <w:rFonts w:cs="Arial"/>
                <w:szCs w:val="20"/>
              </w:rPr>
              <w:t>4.1.1</w:t>
            </w:r>
          </w:p>
        </w:tc>
      </w:tr>
      <w:tr w:rsidR="00244F42" w:rsidRPr="00896E2D" w14:paraId="334EFC14" w14:textId="77777777" w:rsidTr="002003A0">
        <w:trPr>
          <w:tblHeader/>
        </w:trPr>
        <w:tc>
          <w:tcPr>
            <w:tcW w:w="2410" w:type="dxa"/>
            <w:shd w:val="clear" w:color="auto" w:fill="auto"/>
          </w:tcPr>
          <w:p w14:paraId="0846BB60" w14:textId="42344912" w:rsidR="00244F42" w:rsidRPr="00194F55" w:rsidRDefault="00244F42" w:rsidP="002B6EB9">
            <w:pPr>
              <w:pStyle w:val="actsandregstabletext"/>
              <w:rPr>
                <w:rFonts w:cs="Arial"/>
                <w:szCs w:val="20"/>
              </w:rPr>
            </w:pPr>
            <w:r w:rsidRPr="00194F55">
              <w:rPr>
                <w:rFonts w:cs="Arial"/>
                <w:szCs w:val="20"/>
              </w:rPr>
              <w:t xml:space="preserve">Section 162          </w:t>
            </w:r>
            <w:r>
              <w:rPr>
                <w:rFonts w:cs="Arial"/>
                <w:szCs w:val="20"/>
              </w:rPr>
              <w:t xml:space="preserve">         </w:t>
            </w:r>
          </w:p>
        </w:tc>
        <w:tc>
          <w:tcPr>
            <w:tcW w:w="10632" w:type="dxa"/>
          </w:tcPr>
          <w:p w14:paraId="164BE652" w14:textId="01953FD7" w:rsidR="00244F42" w:rsidRPr="00237772" w:rsidRDefault="00244F42" w:rsidP="002003A0">
            <w:pPr>
              <w:pStyle w:val="actsandregstabletext"/>
              <w:ind w:left="0" w:firstLine="0"/>
              <w:rPr>
                <w:rFonts w:cs="Arial"/>
                <w:szCs w:val="20"/>
              </w:rPr>
            </w:pPr>
            <w:r w:rsidRPr="00194F55">
              <w:rPr>
                <w:rFonts w:cs="Arial"/>
                <w:szCs w:val="20"/>
              </w:rPr>
              <w:t>Offence to operate education and care service unless responsible person is present</w:t>
            </w:r>
          </w:p>
        </w:tc>
        <w:tc>
          <w:tcPr>
            <w:tcW w:w="2409" w:type="dxa"/>
          </w:tcPr>
          <w:p w14:paraId="1C8EF4B8" w14:textId="4FD4158F" w:rsidR="00244F42" w:rsidRPr="00237772" w:rsidRDefault="00244F42" w:rsidP="00BA3654">
            <w:pPr>
              <w:pStyle w:val="actsandregstabletext"/>
              <w:rPr>
                <w:rFonts w:cs="Arial"/>
                <w:szCs w:val="20"/>
              </w:rPr>
            </w:pPr>
            <w:r w:rsidRPr="00237772">
              <w:rPr>
                <w:rFonts w:cs="Arial"/>
                <w:szCs w:val="20"/>
              </w:rPr>
              <w:t>4.1.1</w:t>
            </w:r>
          </w:p>
        </w:tc>
      </w:tr>
      <w:tr w:rsidR="00244F42" w:rsidRPr="00896E2D" w14:paraId="05041F43" w14:textId="77777777" w:rsidTr="002003A0">
        <w:trPr>
          <w:tblHeader/>
        </w:trPr>
        <w:tc>
          <w:tcPr>
            <w:tcW w:w="2410" w:type="dxa"/>
            <w:shd w:val="clear" w:color="auto" w:fill="auto"/>
          </w:tcPr>
          <w:p w14:paraId="78295ECF" w14:textId="6AE40AB5" w:rsidR="00244F42" w:rsidRDefault="00244F42" w:rsidP="002B6EB9">
            <w:pPr>
              <w:pStyle w:val="actsandregstabletext"/>
              <w:rPr>
                <w:rFonts w:cs="Arial"/>
                <w:szCs w:val="20"/>
              </w:rPr>
            </w:pPr>
            <w:r>
              <w:rPr>
                <w:rFonts w:cs="Arial"/>
                <w:szCs w:val="20"/>
              </w:rPr>
              <w:t xml:space="preserve">Section 163                   </w:t>
            </w:r>
          </w:p>
        </w:tc>
        <w:tc>
          <w:tcPr>
            <w:tcW w:w="10632" w:type="dxa"/>
          </w:tcPr>
          <w:p w14:paraId="4BEDCF15" w14:textId="5FBEF61C" w:rsidR="00244F42" w:rsidRDefault="00244F42" w:rsidP="002003A0">
            <w:pPr>
              <w:pStyle w:val="actsandregstabletext"/>
              <w:ind w:left="0" w:firstLine="0"/>
              <w:rPr>
                <w:rFonts w:cs="Arial"/>
                <w:szCs w:val="20"/>
              </w:rPr>
            </w:pPr>
            <w:r w:rsidRPr="00194F55">
              <w:rPr>
                <w:rFonts w:cs="Arial"/>
                <w:szCs w:val="20"/>
              </w:rPr>
              <w:t>Offence relating to appointment or engagement of family day care co-ordinators</w:t>
            </w:r>
          </w:p>
        </w:tc>
        <w:tc>
          <w:tcPr>
            <w:tcW w:w="2409" w:type="dxa"/>
          </w:tcPr>
          <w:p w14:paraId="66271958" w14:textId="78CF8352" w:rsidR="00244F42" w:rsidRDefault="00244F42" w:rsidP="00BA3654">
            <w:pPr>
              <w:pStyle w:val="actsandregstabletext"/>
              <w:rPr>
                <w:rFonts w:cs="Arial"/>
                <w:szCs w:val="20"/>
              </w:rPr>
            </w:pPr>
            <w:r>
              <w:rPr>
                <w:rFonts w:cs="Arial"/>
                <w:szCs w:val="20"/>
              </w:rPr>
              <w:t>4.1.1</w:t>
            </w:r>
          </w:p>
        </w:tc>
      </w:tr>
      <w:tr w:rsidR="00244F42" w:rsidRPr="00896E2D" w14:paraId="53BA6EDC" w14:textId="77777777" w:rsidTr="002003A0">
        <w:trPr>
          <w:tblHeader/>
        </w:trPr>
        <w:tc>
          <w:tcPr>
            <w:tcW w:w="2410" w:type="dxa"/>
            <w:shd w:val="clear" w:color="auto" w:fill="auto"/>
          </w:tcPr>
          <w:p w14:paraId="0A2FFC19" w14:textId="299EFED7" w:rsidR="00244F42" w:rsidRDefault="00244F42" w:rsidP="002B6EB9">
            <w:pPr>
              <w:pStyle w:val="actsandregstabletext"/>
              <w:rPr>
                <w:rFonts w:cs="Arial"/>
                <w:szCs w:val="20"/>
              </w:rPr>
            </w:pPr>
            <w:r>
              <w:rPr>
                <w:rFonts w:cs="Arial"/>
                <w:szCs w:val="20"/>
              </w:rPr>
              <w:t xml:space="preserve">Section 164                   </w:t>
            </w:r>
          </w:p>
        </w:tc>
        <w:tc>
          <w:tcPr>
            <w:tcW w:w="10632" w:type="dxa"/>
          </w:tcPr>
          <w:p w14:paraId="727ADE6F" w14:textId="6B49F535" w:rsidR="00244F42" w:rsidRDefault="00244F42" w:rsidP="002003A0">
            <w:pPr>
              <w:pStyle w:val="actsandregstabletext"/>
              <w:ind w:left="0" w:firstLine="0"/>
              <w:rPr>
                <w:rFonts w:cs="Arial"/>
                <w:szCs w:val="20"/>
              </w:rPr>
            </w:pPr>
            <w:r>
              <w:rPr>
                <w:rFonts w:cs="Arial"/>
                <w:szCs w:val="20"/>
              </w:rPr>
              <w:t xml:space="preserve">Offence relating to </w:t>
            </w:r>
            <w:r w:rsidRPr="00194F55">
              <w:rPr>
                <w:rFonts w:cs="Arial"/>
                <w:szCs w:val="20"/>
              </w:rPr>
              <w:t>assistance to family day care educators</w:t>
            </w:r>
          </w:p>
        </w:tc>
        <w:tc>
          <w:tcPr>
            <w:tcW w:w="2409" w:type="dxa"/>
          </w:tcPr>
          <w:p w14:paraId="6DE70BBE" w14:textId="7D2E40DA" w:rsidR="00244F42" w:rsidRDefault="00244F42" w:rsidP="00BA3654">
            <w:pPr>
              <w:pStyle w:val="actsandregstabletext"/>
              <w:rPr>
                <w:rFonts w:cs="Arial"/>
                <w:szCs w:val="20"/>
              </w:rPr>
            </w:pPr>
            <w:r>
              <w:rPr>
                <w:rFonts w:cs="Arial"/>
                <w:szCs w:val="20"/>
              </w:rPr>
              <w:t>4.1.1</w:t>
            </w:r>
          </w:p>
        </w:tc>
      </w:tr>
      <w:tr w:rsidR="00244F42" w:rsidRPr="00896E2D" w14:paraId="5A49BB63" w14:textId="77777777" w:rsidTr="002003A0">
        <w:trPr>
          <w:tblHeader/>
        </w:trPr>
        <w:tc>
          <w:tcPr>
            <w:tcW w:w="2410" w:type="dxa"/>
            <w:shd w:val="clear" w:color="auto" w:fill="auto"/>
          </w:tcPr>
          <w:p w14:paraId="323BCAE9" w14:textId="3C800FF1" w:rsidR="00244F42" w:rsidRDefault="00244F42" w:rsidP="002B6EB9">
            <w:pPr>
              <w:pStyle w:val="actsandregstabletext"/>
              <w:rPr>
                <w:rFonts w:cs="Arial"/>
                <w:szCs w:val="20"/>
              </w:rPr>
            </w:pPr>
            <w:r>
              <w:rPr>
                <w:rFonts w:cs="Arial"/>
                <w:szCs w:val="20"/>
              </w:rPr>
              <w:t xml:space="preserve">Section </w:t>
            </w:r>
            <w:r w:rsidRPr="00194F55">
              <w:rPr>
                <w:rFonts w:cs="Arial"/>
                <w:szCs w:val="20"/>
              </w:rPr>
              <w:t xml:space="preserve">164A </w:t>
            </w:r>
            <w:r>
              <w:rPr>
                <w:rFonts w:cs="Arial"/>
                <w:szCs w:val="20"/>
              </w:rPr>
              <w:t xml:space="preserve">                </w:t>
            </w:r>
          </w:p>
        </w:tc>
        <w:tc>
          <w:tcPr>
            <w:tcW w:w="10632" w:type="dxa"/>
          </w:tcPr>
          <w:p w14:paraId="11A61EF4" w14:textId="02618B1D" w:rsidR="00244F42" w:rsidRDefault="00244F42" w:rsidP="002003A0">
            <w:pPr>
              <w:pStyle w:val="actsandregstabletext"/>
              <w:ind w:left="0" w:firstLine="0"/>
              <w:rPr>
                <w:rFonts w:cs="Arial"/>
                <w:szCs w:val="20"/>
              </w:rPr>
            </w:pPr>
            <w:r w:rsidRPr="00194F55">
              <w:rPr>
                <w:rFonts w:cs="Arial"/>
                <w:szCs w:val="20"/>
              </w:rPr>
              <w:t>Offence relating to the education and care of children by family day care</w:t>
            </w:r>
            <w:r w:rsidR="00376766">
              <w:rPr>
                <w:rFonts w:cs="Arial"/>
                <w:szCs w:val="20"/>
              </w:rPr>
              <w:t xml:space="preserve"> service</w:t>
            </w:r>
          </w:p>
        </w:tc>
        <w:tc>
          <w:tcPr>
            <w:tcW w:w="2409" w:type="dxa"/>
          </w:tcPr>
          <w:p w14:paraId="3AE41015" w14:textId="6EB43019" w:rsidR="00244F42" w:rsidRDefault="00244F42" w:rsidP="00BA3654">
            <w:pPr>
              <w:pStyle w:val="actsandregstabletext"/>
              <w:rPr>
                <w:rFonts w:cs="Arial"/>
                <w:szCs w:val="20"/>
              </w:rPr>
            </w:pPr>
            <w:r>
              <w:rPr>
                <w:rFonts w:cs="Arial"/>
                <w:szCs w:val="20"/>
              </w:rPr>
              <w:t>4.1.1</w:t>
            </w:r>
          </w:p>
        </w:tc>
      </w:tr>
      <w:tr w:rsidR="00244F42" w:rsidRPr="00896E2D" w14:paraId="6FB8129A" w14:textId="77777777" w:rsidTr="002003A0">
        <w:trPr>
          <w:tblHeader/>
        </w:trPr>
        <w:tc>
          <w:tcPr>
            <w:tcW w:w="2410" w:type="dxa"/>
            <w:shd w:val="clear" w:color="auto" w:fill="auto"/>
          </w:tcPr>
          <w:p w14:paraId="59A6A2EC" w14:textId="17F05556" w:rsidR="00244F42" w:rsidRPr="00194F55" w:rsidRDefault="00244F42" w:rsidP="002B6EB9">
            <w:pPr>
              <w:pStyle w:val="actsandregstabletext"/>
              <w:rPr>
                <w:rFonts w:cs="Arial"/>
                <w:szCs w:val="20"/>
              </w:rPr>
            </w:pPr>
            <w:r>
              <w:rPr>
                <w:rFonts w:cs="Arial"/>
                <w:szCs w:val="20"/>
              </w:rPr>
              <w:t xml:space="preserve">Section </w:t>
            </w:r>
            <w:r w:rsidRPr="00194F55">
              <w:rPr>
                <w:rFonts w:cs="Arial"/>
                <w:szCs w:val="20"/>
              </w:rPr>
              <w:t>169</w:t>
            </w:r>
            <w:r>
              <w:rPr>
                <w:rFonts w:cs="Arial"/>
                <w:szCs w:val="20"/>
              </w:rPr>
              <w:t xml:space="preserve">                    </w:t>
            </w:r>
          </w:p>
        </w:tc>
        <w:tc>
          <w:tcPr>
            <w:tcW w:w="10632" w:type="dxa"/>
          </w:tcPr>
          <w:p w14:paraId="2EBC45E6" w14:textId="7B7D6178" w:rsidR="00244F42" w:rsidRDefault="00244F42" w:rsidP="002003A0">
            <w:pPr>
              <w:pStyle w:val="actsandregstabletext"/>
              <w:ind w:left="0" w:firstLine="0"/>
              <w:rPr>
                <w:rFonts w:cs="Arial"/>
                <w:szCs w:val="20"/>
              </w:rPr>
            </w:pPr>
            <w:r w:rsidRPr="00194F55">
              <w:rPr>
                <w:rFonts w:cs="Arial"/>
                <w:szCs w:val="20"/>
              </w:rPr>
              <w:t>Offence relating to staffing arrangements</w:t>
            </w:r>
          </w:p>
        </w:tc>
        <w:tc>
          <w:tcPr>
            <w:tcW w:w="2409" w:type="dxa"/>
          </w:tcPr>
          <w:p w14:paraId="68C52F65" w14:textId="2CFE3176" w:rsidR="00244F42" w:rsidRDefault="00244F42" w:rsidP="00BA3654">
            <w:pPr>
              <w:pStyle w:val="actsandregstabletext"/>
              <w:rPr>
                <w:rFonts w:cs="Arial"/>
                <w:szCs w:val="20"/>
              </w:rPr>
            </w:pPr>
            <w:r>
              <w:rPr>
                <w:rFonts w:cs="Arial"/>
                <w:szCs w:val="20"/>
              </w:rPr>
              <w:t>4.1.1</w:t>
            </w:r>
          </w:p>
        </w:tc>
      </w:tr>
      <w:tr w:rsidR="00244F42" w:rsidRPr="00896E2D" w14:paraId="053B8172" w14:textId="77777777" w:rsidTr="002003A0">
        <w:trPr>
          <w:tblHeader/>
        </w:trPr>
        <w:tc>
          <w:tcPr>
            <w:tcW w:w="2410" w:type="dxa"/>
            <w:shd w:val="clear" w:color="auto" w:fill="auto"/>
          </w:tcPr>
          <w:p w14:paraId="03AE80C8" w14:textId="7A069456" w:rsidR="00244F42" w:rsidRDefault="00244F42" w:rsidP="002B6EB9">
            <w:pPr>
              <w:pStyle w:val="actsandregstabletext"/>
              <w:rPr>
                <w:rFonts w:cs="Arial"/>
                <w:szCs w:val="20"/>
              </w:rPr>
            </w:pPr>
            <w:r>
              <w:rPr>
                <w:rFonts w:cs="Arial"/>
                <w:szCs w:val="20"/>
              </w:rPr>
              <w:t xml:space="preserve">Section 269                    </w:t>
            </w:r>
          </w:p>
        </w:tc>
        <w:tc>
          <w:tcPr>
            <w:tcW w:w="10632" w:type="dxa"/>
          </w:tcPr>
          <w:p w14:paraId="29FC320F" w14:textId="54748481" w:rsidR="00244F42" w:rsidRDefault="00244F42" w:rsidP="002003A0">
            <w:pPr>
              <w:pStyle w:val="actsandregstabletext"/>
              <w:ind w:left="0" w:firstLine="0"/>
              <w:rPr>
                <w:rFonts w:cs="Arial"/>
                <w:szCs w:val="20"/>
              </w:rPr>
            </w:pPr>
            <w:r>
              <w:rPr>
                <w:rFonts w:cs="Arial"/>
                <w:szCs w:val="20"/>
              </w:rPr>
              <w:t>Register of family day care educators, co-ordinators and assistants</w:t>
            </w:r>
          </w:p>
        </w:tc>
        <w:tc>
          <w:tcPr>
            <w:tcW w:w="2409" w:type="dxa"/>
          </w:tcPr>
          <w:p w14:paraId="588F1C3F" w14:textId="07D24DB8" w:rsidR="00244F42" w:rsidRDefault="00244F42" w:rsidP="00BA3654">
            <w:pPr>
              <w:pStyle w:val="actsandregstabletext"/>
              <w:rPr>
                <w:rFonts w:cs="Arial"/>
                <w:szCs w:val="20"/>
              </w:rPr>
            </w:pPr>
            <w:r>
              <w:rPr>
                <w:rFonts w:cs="Arial"/>
                <w:szCs w:val="20"/>
              </w:rPr>
              <w:t>4.1.1</w:t>
            </w:r>
          </w:p>
        </w:tc>
      </w:tr>
      <w:tr w:rsidR="00244F42" w:rsidRPr="00896E2D" w14:paraId="5006AA3A" w14:textId="77777777" w:rsidTr="002003A0">
        <w:trPr>
          <w:tblHeader/>
        </w:trPr>
        <w:tc>
          <w:tcPr>
            <w:tcW w:w="2410" w:type="dxa"/>
            <w:shd w:val="clear" w:color="auto" w:fill="auto"/>
          </w:tcPr>
          <w:p w14:paraId="56E19CBF" w14:textId="6975AE1C" w:rsidR="00244F42" w:rsidRDefault="00244F42" w:rsidP="002B6EB9">
            <w:pPr>
              <w:pStyle w:val="actsandregstabletext"/>
              <w:rPr>
                <w:rFonts w:cs="Arial"/>
                <w:szCs w:val="20"/>
              </w:rPr>
            </w:pPr>
            <w:r>
              <w:rPr>
                <w:rFonts w:cs="Arial"/>
                <w:szCs w:val="20"/>
              </w:rPr>
              <w:t xml:space="preserve">Regulation 117A             </w:t>
            </w:r>
          </w:p>
        </w:tc>
        <w:tc>
          <w:tcPr>
            <w:tcW w:w="10632" w:type="dxa"/>
          </w:tcPr>
          <w:p w14:paraId="2120979D" w14:textId="1DBF38F3" w:rsidR="00244F42" w:rsidRDefault="00244F42" w:rsidP="002003A0">
            <w:pPr>
              <w:pStyle w:val="actsandregstabletext"/>
              <w:ind w:left="0" w:firstLine="0"/>
              <w:rPr>
                <w:rFonts w:cs="Arial"/>
                <w:szCs w:val="20"/>
              </w:rPr>
            </w:pPr>
            <w:r w:rsidRPr="00194F55">
              <w:rPr>
                <w:rFonts w:cs="Arial"/>
                <w:szCs w:val="20"/>
              </w:rPr>
              <w:t>Placing a person in day-to-day charge</w:t>
            </w:r>
          </w:p>
        </w:tc>
        <w:tc>
          <w:tcPr>
            <w:tcW w:w="2409" w:type="dxa"/>
          </w:tcPr>
          <w:p w14:paraId="28473D48" w14:textId="4B19355A" w:rsidR="00244F42" w:rsidRDefault="00244F42" w:rsidP="00BA3654">
            <w:pPr>
              <w:pStyle w:val="actsandregstabletext"/>
              <w:rPr>
                <w:rFonts w:cs="Arial"/>
                <w:szCs w:val="20"/>
              </w:rPr>
            </w:pPr>
            <w:r>
              <w:rPr>
                <w:rFonts w:cs="Arial"/>
                <w:szCs w:val="20"/>
              </w:rPr>
              <w:t>4.1.1</w:t>
            </w:r>
          </w:p>
        </w:tc>
      </w:tr>
      <w:tr w:rsidR="00244F42" w:rsidRPr="00896E2D" w14:paraId="3635E8AB" w14:textId="77777777" w:rsidTr="002003A0">
        <w:trPr>
          <w:tblHeader/>
        </w:trPr>
        <w:tc>
          <w:tcPr>
            <w:tcW w:w="2410" w:type="dxa"/>
            <w:shd w:val="clear" w:color="auto" w:fill="auto"/>
          </w:tcPr>
          <w:p w14:paraId="2ABD6051" w14:textId="62A56693" w:rsidR="00244F42" w:rsidRDefault="00244F42" w:rsidP="002B6EB9">
            <w:pPr>
              <w:pStyle w:val="actsandregstabletext"/>
              <w:rPr>
                <w:rFonts w:cs="Arial"/>
                <w:szCs w:val="20"/>
              </w:rPr>
            </w:pPr>
            <w:r>
              <w:rPr>
                <w:rFonts w:cs="Arial"/>
                <w:szCs w:val="20"/>
              </w:rPr>
              <w:t xml:space="preserve">Regulation </w:t>
            </w:r>
            <w:r w:rsidRPr="00194F55">
              <w:rPr>
                <w:rFonts w:cs="Arial"/>
                <w:szCs w:val="20"/>
              </w:rPr>
              <w:t xml:space="preserve">117B </w:t>
            </w:r>
            <w:r>
              <w:rPr>
                <w:rFonts w:cs="Arial"/>
                <w:szCs w:val="20"/>
              </w:rPr>
              <w:t xml:space="preserve">            </w:t>
            </w:r>
          </w:p>
        </w:tc>
        <w:tc>
          <w:tcPr>
            <w:tcW w:w="10632" w:type="dxa"/>
          </w:tcPr>
          <w:p w14:paraId="12C91655" w14:textId="557B85E8" w:rsidR="00244F42" w:rsidRDefault="00244F42" w:rsidP="002003A0">
            <w:pPr>
              <w:pStyle w:val="actsandregstabletext"/>
              <w:ind w:left="0" w:firstLine="0"/>
              <w:rPr>
                <w:rFonts w:cs="Arial"/>
                <w:szCs w:val="20"/>
              </w:rPr>
            </w:pPr>
            <w:r w:rsidRPr="00194F55">
              <w:rPr>
                <w:rFonts w:cs="Arial"/>
                <w:szCs w:val="20"/>
              </w:rPr>
              <w:t>Minimum requirements for a person in day-to-day charge</w:t>
            </w:r>
          </w:p>
        </w:tc>
        <w:tc>
          <w:tcPr>
            <w:tcW w:w="2409" w:type="dxa"/>
          </w:tcPr>
          <w:p w14:paraId="3E24D6D2" w14:textId="7A65144F" w:rsidR="00244F42" w:rsidRDefault="00244F42" w:rsidP="00BA3654">
            <w:pPr>
              <w:pStyle w:val="actsandregstabletext"/>
              <w:rPr>
                <w:rFonts w:cs="Arial"/>
                <w:szCs w:val="20"/>
              </w:rPr>
            </w:pPr>
            <w:r>
              <w:rPr>
                <w:rFonts w:cs="Arial"/>
                <w:szCs w:val="20"/>
              </w:rPr>
              <w:t>4.1.1</w:t>
            </w:r>
          </w:p>
          <w:p w14:paraId="26521680" w14:textId="77777777" w:rsidR="00244F42" w:rsidRDefault="00244F42" w:rsidP="00BA3654">
            <w:pPr>
              <w:pStyle w:val="actsandregstabletext"/>
              <w:rPr>
                <w:rFonts w:cs="Arial"/>
                <w:szCs w:val="20"/>
              </w:rPr>
            </w:pPr>
          </w:p>
        </w:tc>
      </w:tr>
      <w:tr w:rsidR="00244F42" w:rsidRPr="00896E2D" w14:paraId="175A1994" w14:textId="77777777" w:rsidTr="002003A0">
        <w:trPr>
          <w:tblHeader/>
        </w:trPr>
        <w:tc>
          <w:tcPr>
            <w:tcW w:w="2410" w:type="dxa"/>
            <w:shd w:val="clear" w:color="auto" w:fill="auto"/>
          </w:tcPr>
          <w:p w14:paraId="7C8F5699" w14:textId="7E5CFFA6" w:rsidR="00244F42" w:rsidRDefault="00244F42" w:rsidP="002B6EB9">
            <w:pPr>
              <w:pStyle w:val="actsandregstabletext"/>
              <w:rPr>
                <w:rFonts w:cs="Arial"/>
                <w:szCs w:val="20"/>
              </w:rPr>
            </w:pPr>
            <w:r>
              <w:rPr>
                <w:rFonts w:cs="Arial"/>
                <w:szCs w:val="20"/>
              </w:rPr>
              <w:t xml:space="preserve">Regulation 117C             </w:t>
            </w:r>
          </w:p>
        </w:tc>
        <w:tc>
          <w:tcPr>
            <w:tcW w:w="10632" w:type="dxa"/>
          </w:tcPr>
          <w:p w14:paraId="5D28FBEA" w14:textId="63798CEB" w:rsidR="00244F42" w:rsidRDefault="00244F42" w:rsidP="002003A0">
            <w:pPr>
              <w:pStyle w:val="actsandregstabletext"/>
              <w:ind w:left="0" w:firstLine="0"/>
              <w:rPr>
                <w:rFonts w:cs="Arial"/>
                <w:szCs w:val="20"/>
              </w:rPr>
            </w:pPr>
            <w:r>
              <w:rPr>
                <w:rFonts w:cs="Arial"/>
                <w:szCs w:val="20"/>
              </w:rPr>
              <w:t>Minimum requirements for a nominated supervisor</w:t>
            </w:r>
          </w:p>
        </w:tc>
        <w:tc>
          <w:tcPr>
            <w:tcW w:w="2409" w:type="dxa"/>
          </w:tcPr>
          <w:p w14:paraId="21FA3899" w14:textId="476A897B" w:rsidR="00244F42" w:rsidRDefault="00244F42" w:rsidP="00BA3654">
            <w:pPr>
              <w:pStyle w:val="actsandregstabletext"/>
              <w:rPr>
                <w:rFonts w:cs="Arial"/>
                <w:szCs w:val="20"/>
              </w:rPr>
            </w:pPr>
            <w:r>
              <w:rPr>
                <w:rFonts w:cs="Arial"/>
                <w:szCs w:val="20"/>
              </w:rPr>
              <w:t>4.1.1</w:t>
            </w:r>
          </w:p>
        </w:tc>
      </w:tr>
      <w:tr w:rsidR="00244F42" w:rsidRPr="00896E2D" w14:paraId="283FC8F8" w14:textId="77777777" w:rsidTr="002003A0">
        <w:trPr>
          <w:tblHeader/>
        </w:trPr>
        <w:tc>
          <w:tcPr>
            <w:tcW w:w="2410" w:type="dxa"/>
            <w:shd w:val="clear" w:color="auto" w:fill="auto"/>
          </w:tcPr>
          <w:p w14:paraId="76940DFE" w14:textId="50C872DF" w:rsidR="00244F42" w:rsidRDefault="00244F42" w:rsidP="002B6EB9">
            <w:pPr>
              <w:pStyle w:val="actsandregstabletext"/>
              <w:rPr>
                <w:rFonts w:cs="Arial"/>
                <w:szCs w:val="20"/>
              </w:rPr>
            </w:pPr>
            <w:r>
              <w:rPr>
                <w:rFonts w:cs="Arial"/>
                <w:szCs w:val="20"/>
              </w:rPr>
              <w:t xml:space="preserve">Regulation 118                 </w:t>
            </w:r>
          </w:p>
        </w:tc>
        <w:tc>
          <w:tcPr>
            <w:tcW w:w="10632" w:type="dxa"/>
          </w:tcPr>
          <w:p w14:paraId="4462E4C7" w14:textId="3CF332A1" w:rsidR="00244F42" w:rsidRDefault="00244F42" w:rsidP="00BA3654">
            <w:pPr>
              <w:pStyle w:val="actsandregstabletext"/>
              <w:rPr>
                <w:rFonts w:cs="Arial"/>
                <w:szCs w:val="20"/>
              </w:rPr>
            </w:pPr>
            <w:r>
              <w:rPr>
                <w:rFonts w:cs="Arial"/>
                <w:szCs w:val="20"/>
              </w:rPr>
              <w:t>Educational leader</w:t>
            </w:r>
          </w:p>
        </w:tc>
        <w:tc>
          <w:tcPr>
            <w:tcW w:w="2409" w:type="dxa"/>
          </w:tcPr>
          <w:p w14:paraId="28E9B133" w14:textId="08551DBF" w:rsidR="00244F42" w:rsidRDefault="00244F42" w:rsidP="00BA3654">
            <w:pPr>
              <w:pStyle w:val="actsandregstabletext"/>
              <w:rPr>
                <w:rFonts w:cs="Arial"/>
                <w:szCs w:val="20"/>
              </w:rPr>
            </w:pPr>
            <w:r>
              <w:rPr>
                <w:rFonts w:cs="Arial"/>
                <w:szCs w:val="20"/>
              </w:rPr>
              <w:t>4.1.1</w:t>
            </w:r>
          </w:p>
        </w:tc>
      </w:tr>
      <w:tr w:rsidR="00244F42" w:rsidRPr="00244F42" w14:paraId="337D7274" w14:textId="77777777" w:rsidTr="00244F42">
        <w:trPr>
          <w:tblHeader/>
        </w:trPr>
        <w:tc>
          <w:tcPr>
            <w:tcW w:w="13042" w:type="dxa"/>
            <w:gridSpan w:val="2"/>
            <w:shd w:val="clear" w:color="auto" w:fill="A6A6A6" w:themeFill="background1" w:themeFillShade="A6"/>
          </w:tcPr>
          <w:p w14:paraId="21638F62" w14:textId="2A6EB07D" w:rsidR="00244F42" w:rsidRPr="00105FAE" w:rsidRDefault="00244F42" w:rsidP="002003A0">
            <w:pPr>
              <w:keepNext/>
              <w:rPr>
                <w:b/>
                <w:szCs w:val="20"/>
              </w:rPr>
            </w:pPr>
            <w:r w:rsidRPr="002B6EB9">
              <w:rPr>
                <w:b/>
                <w:szCs w:val="20"/>
              </w:rPr>
              <w:lastRenderedPageBreak/>
              <w:t xml:space="preserve">National Law and National Regulations </w:t>
            </w:r>
          </w:p>
        </w:tc>
        <w:tc>
          <w:tcPr>
            <w:tcW w:w="2409" w:type="dxa"/>
            <w:shd w:val="clear" w:color="auto" w:fill="A6A6A6" w:themeFill="background1" w:themeFillShade="A6"/>
          </w:tcPr>
          <w:p w14:paraId="5FF42006" w14:textId="20EF8F92" w:rsidR="00244F42" w:rsidRPr="002003A0" w:rsidRDefault="00244F42" w:rsidP="002003A0">
            <w:pPr>
              <w:keepNext/>
              <w:rPr>
                <w:b/>
                <w:szCs w:val="20"/>
              </w:rPr>
            </w:pPr>
            <w:r w:rsidRPr="005F5325">
              <w:rPr>
                <w:b/>
                <w:szCs w:val="20"/>
              </w:rPr>
              <w:t>Associated element</w:t>
            </w:r>
          </w:p>
        </w:tc>
      </w:tr>
      <w:tr w:rsidR="00244F42" w:rsidRPr="00896E2D" w14:paraId="133D9DF3" w14:textId="77777777" w:rsidTr="002003A0">
        <w:trPr>
          <w:tblHeader/>
        </w:trPr>
        <w:tc>
          <w:tcPr>
            <w:tcW w:w="2410" w:type="dxa"/>
            <w:shd w:val="clear" w:color="auto" w:fill="auto"/>
          </w:tcPr>
          <w:p w14:paraId="320DAAF6" w14:textId="534BD416" w:rsidR="00244F42" w:rsidRDefault="00244F42" w:rsidP="002B6EB9">
            <w:pPr>
              <w:pStyle w:val="actsandregstabletext"/>
              <w:rPr>
                <w:rFonts w:cs="Arial"/>
                <w:szCs w:val="20"/>
              </w:rPr>
            </w:pPr>
            <w:r>
              <w:rPr>
                <w:rFonts w:cs="Arial"/>
                <w:szCs w:val="20"/>
              </w:rPr>
              <w:t xml:space="preserve">Regulation 119                </w:t>
            </w:r>
          </w:p>
        </w:tc>
        <w:tc>
          <w:tcPr>
            <w:tcW w:w="10632" w:type="dxa"/>
          </w:tcPr>
          <w:p w14:paraId="7263D608" w14:textId="3CA06656" w:rsidR="00244F42" w:rsidRDefault="00244F42" w:rsidP="002003A0">
            <w:pPr>
              <w:pStyle w:val="actsandregstabletext"/>
              <w:ind w:left="0" w:firstLine="0"/>
              <w:rPr>
                <w:rFonts w:cs="Arial"/>
                <w:szCs w:val="20"/>
              </w:rPr>
            </w:pPr>
            <w:r>
              <w:rPr>
                <w:rFonts w:cs="Arial"/>
                <w:szCs w:val="20"/>
              </w:rPr>
              <w:t>Family day care educator and family day care educator assistant to be at least 18 years old</w:t>
            </w:r>
          </w:p>
        </w:tc>
        <w:tc>
          <w:tcPr>
            <w:tcW w:w="2409" w:type="dxa"/>
          </w:tcPr>
          <w:p w14:paraId="5164632D" w14:textId="0380770D" w:rsidR="00244F42" w:rsidRDefault="00244F42" w:rsidP="00BA3654">
            <w:pPr>
              <w:pStyle w:val="actsandregstabletext"/>
              <w:rPr>
                <w:rFonts w:cs="Arial"/>
                <w:szCs w:val="20"/>
              </w:rPr>
            </w:pPr>
            <w:r>
              <w:rPr>
                <w:rFonts w:cs="Arial"/>
                <w:szCs w:val="20"/>
              </w:rPr>
              <w:t>4.1.1</w:t>
            </w:r>
          </w:p>
        </w:tc>
      </w:tr>
      <w:tr w:rsidR="00244F42" w:rsidRPr="00896E2D" w14:paraId="1C883F7C" w14:textId="77777777" w:rsidTr="002003A0">
        <w:trPr>
          <w:tblHeader/>
        </w:trPr>
        <w:tc>
          <w:tcPr>
            <w:tcW w:w="2410" w:type="dxa"/>
            <w:shd w:val="clear" w:color="auto" w:fill="auto"/>
          </w:tcPr>
          <w:p w14:paraId="3DE13CA2" w14:textId="1F143A05" w:rsidR="00244F42" w:rsidRDefault="00244F42" w:rsidP="002B6EB9">
            <w:pPr>
              <w:pStyle w:val="actsandregstabletext"/>
              <w:rPr>
                <w:rFonts w:cs="Arial"/>
                <w:szCs w:val="20"/>
              </w:rPr>
            </w:pPr>
            <w:r>
              <w:rPr>
                <w:rFonts w:cs="Arial"/>
                <w:szCs w:val="20"/>
              </w:rPr>
              <w:t xml:space="preserve">Regulation 120                </w:t>
            </w:r>
          </w:p>
        </w:tc>
        <w:tc>
          <w:tcPr>
            <w:tcW w:w="10632" w:type="dxa"/>
          </w:tcPr>
          <w:p w14:paraId="38946349" w14:textId="4E4A407E" w:rsidR="00244F42" w:rsidRDefault="00244F42" w:rsidP="002003A0">
            <w:pPr>
              <w:pStyle w:val="actsandregstabletext"/>
              <w:ind w:left="0" w:firstLine="0"/>
              <w:rPr>
                <w:rFonts w:cs="Arial"/>
                <w:szCs w:val="20"/>
              </w:rPr>
            </w:pPr>
            <w:r w:rsidRPr="00237772">
              <w:rPr>
                <w:rFonts w:cs="Arial"/>
                <w:szCs w:val="20"/>
              </w:rPr>
              <w:t>Educators who are under 18 to be supervised</w:t>
            </w:r>
          </w:p>
        </w:tc>
        <w:tc>
          <w:tcPr>
            <w:tcW w:w="2409" w:type="dxa"/>
          </w:tcPr>
          <w:p w14:paraId="04DFE607" w14:textId="7B16E677" w:rsidR="00244F42" w:rsidRDefault="00244F42" w:rsidP="00BA3654">
            <w:pPr>
              <w:pStyle w:val="actsandregstabletext"/>
              <w:rPr>
                <w:rFonts w:cs="Arial"/>
                <w:szCs w:val="20"/>
              </w:rPr>
            </w:pPr>
            <w:r>
              <w:rPr>
                <w:rFonts w:cs="Arial"/>
                <w:szCs w:val="20"/>
              </w:rPr>
              <w:t>4.1.1</w:t>
            </w:r>
          </w:p>
        </w:tc>
      </w:tr>
      <w:tr w:rsidR="00244F42" w:rsidRPr="00896E2D" w14:paraId="6C14E25C" w14:textId="77777777" w:rsidTr="002003A0">
        <w:trPr>
          <w:tblHeader/>
        </w:trPr>
        <w:tc>
          <w:tcPr>
            <w:tcW w:w="2410" w:type="dxa"/>
            <w:shd w:val="clear" w:color="auto" w:fill="auto"/>
          </w:tcPr>
          <w:p w14:paraId="31F84094" w14:textId="6602861D" w:rsidR="00244F42" w:rsidRDefault="00244F42" w:rsidP="002B6EB9">
            <w:pPr>
              <w:pStyle w:val="actsandregstabletext"/>
              <w:rPr>
                <w:rFonts w:cs="Arial"/>
                <w:szCs w:val="20"/>
              </w:rPr>
            </w:pPr>
            <w:r>
              <w:rPr>
                <w:rFonts w:cs="Arial"/>
                <w:szCs w:val="20"/>
              </w:rPr>
              <w:t xml:space="preserve">Regulation 123                </w:t>
            </w:r>
          </w:p>
        </w:tc>
        <w:tc>
          <w:tcPr>
            <w:tcW w:w="10632" w:type="dxa"/>
          </w:tcPr>
          <w:p w14:paraId="4E069E1D" w14:textId="11824FF1" w:rsidR="00244F42" w:rsidRDefault="00244F42" w:rsidP="002003A0">
            <w:pPr>
              <w:pStyle w:val="actsandregstabletext"/>
              <w:ind w:left="0" w:firstLine="0"/>
              <w:rPr>
                <w:rFonts w:cs="Arial"/>
                <w:szCs w:val="20"/>
              </w:rPr>
            </w:pPr>
            <w:r>
              <w:rPr>
                <w:rFonts w:cs="Arial"/>
                <w:szCs w:val="20"/>
              </w:rPr>
              <w:t>Educator to child ratios – centre based services</w:t>
            </w:r>
          </w:p>
        </w:tc>
        <w:tc>
          <w:tcPr>
            <w:tcW w:w="2409" w:type="dxa"/>
          </w:tcPr>
          <w:p w14:paraId="1BD24103" w14:textId="2FB1AB55" w:rsidR="00244F42" w:rsidRDefault="00244F42" w:rsidP="00BA3654">
            <w:pPr>
              <w:pStyle w:val="actsandregstabletext"/>
              <w:rPr>
                <w:rFonts w:cs="Arial"/>
                <w:szCs w:val="20"/>
              </w:rPr>
            </w:pPr>
            <w:r>
              <w:rPr>
                <w:rFonts w:cs="Arial"/>
                <w:szCs w:val="20"/>
              </w:rPr>
              <w:t>4.1.1</w:t>
            </w:r>
          </w:p>
        </w:tc>
      </w:tr>
      <w:tr w:rsidR="00244F42" w:rsidRPr="00896E2D" w14:paraId="7368F8B6" w14:textId="77777777" w:rsidTr="002003A0">
        <w:trPr>
          <w:tblHeader/>
        </w:trPr>
        <w:tc>
          <w:tcPr>
            <w:tcW w:w="2410" w:type="dxa"/>
            <w:shd w:val="clear" w:color="auto" w:fill="auto"/>
          </w:tcPr>
          <w:p w14:paraId="783CCE31" w14:textId="09DFFE80" w:rsidR="00244F42" w:rsidRDefault="00244F42" w:rsidP="002B6EB9">
            <w:pPr>
              <w:pStyle w:val="actsandregstabletext"/>
              <w:rPr>
                <w:rFonts w:cs="Arial"/>
                <w:szCs w:val="20"/>
              </w:rPr>
            </w:pPr>
            <w:r>
              <w:rPr>
                <w:rFonts w:cs="Arial"/>
                <w:szCs w:val="20"/>
              </w:rPr>
              <w:t xml:space="preserve">Regulation 123A              </w:t>
            </w:r>
          </w:p>
        </w:tc>
        <w:tc>
          <w:tcPr>
            <w:tcW w:w="10632" w:type="dxa"/>
          </w:tcPr>
          <w:p w14:paraId="08E5C6CA" w14:textId="71C1098A" w:rsidR="00244F42" w:rsidRDefault="00244F42" w:rsidP="002003A0">
            <w:pPr>
              <w:pStyle w:val="actsandregstabletext"/>
              <w:ind w:left="0" w:firstLine="0"/>
              <w:rPr>
                <w:rFonts w:cs="Arial"/>
                <w:szCs w:val="20"/>
              </w:rPr>
            </w:pPr>
            <w:r w:rsidRPr="00237772">
              <w:rPr>
                <w:rFonts w:cs="Arial"/>
                <w:szCs w:val="20"/>
              </w:rPr>
              <w:t>Family day care co-ordinator to educator ratios—family day care service</w:t>
            </w:r>
          </w:p>
        </w:tc>
        <w:tc>
          <w:tcPr>
            <w:tcW w:w="2409" w:type="dxa"/>
          </w:tcPr>
          <w:p w14:paraId="4FBF27DC" w14:textId="6EECAE40" w:rsidR="00244F42" w:rsidRDefault="00244F42" w:rsidP="00BA3654">
            <w:pPr>
              <w:pStyle w:val="actsandregstabletext"/>
              <w:rPr>
                <w:rFonts w:cs="Arial"/>
                <w:szCs w:val="20"/>
              </w:rPr>
            </w:pPr>
            <w:r>
              <w:rPr>
                <w:rFonts w:cs="Arial"/>
                <w:szCs w:val="20"/>
              </w:rPr>
              <w:t>4.1.1</w:t>
            </w:r>
          </w:p>
        </w:tc>
      </w:tr>
      <w:tr w:rsidR="00244F42" w:rsidRPr="00896E2D" w14:paraId="63529875" w14:textId="77777777" w:rsidTr="002003A0">
        <w:trPr>
          <w:tblHeader/>
        </w:trPr>
        <w:tc>
          <w:tcPr>
            <w:tcW w:w="2410" w:type="dxa"/>
            <w:shd w:val="clear" w:color="auto" w:fill="auto"/>
          </w:tcPr>
          <w:p w14:paraId="1D1A5D7F" w14:textId="7133208E" w:rsidR="00244F42" w:rsidRDefault="00244F42" w:rsidP="002B6EB9">
            <w:pPr>
              <w:pStyle w:val="actsandregstabletext"/>
              <w:rPr>
                <w:rFonts w:cs="Arial"/>
                <w:szCs w:val="20"/>
              </w:rPr>
            </w:pPr>
            <w:r>
              <w:rPr>
                <w:rFonts w:cs="Arial"/>
                <w:szCs w:val="20"/>
              </w:rPr>
              <w:t xml:space="preserve">Regulation 124                </w:t>
            </w:r>
          </w:p>
        </w:tc>
        <w:tc>
          <w:tcPr>
            <w:tcW w:w="10632" w:type="dxa"/>
          </w:tcPr>
          <w:p w14:paraId="3202B0AF" w14:textId="44CE3BEF" w:rsidR="00244F42" w:rsidRDefault="00244F42" w:rsidP="002003A0">
            <w:pPr>
              <w:pStyle w:val="actsandregstabletext"/>
              <w:ind w:left="0" w:firstLine="0"/>
              <w:rPr>
                <w:rFonts w:cs="Arial"/>
                <w:szCs w:val="20"/>
              </w:rPr>
            </w:pPr>
            <w:r>
              <w:rPr>
                <w:rFonts w:cs="Arial"/>
                <w:szCs w:val="20"/>
              </w:rPr>
              <w:t>Number of children who can be educated and cared for – family day care educator</w:t>
            </w:r>
          </w:p>
        </w:tc>
        <w:tc>
          <w:tcPr>
            <w:tcW w:w="2409" w:type="dxa"/>
          </w:tcPr>
          <w:p w14:paraId="1781A2E3" w14:textId="7207D852" w:rsidR="00244F42" w:rsidRDefault="00244F42" w:rsidP="00BA3654">
            <w:pPr>
              <w:pStyle w:val="actsandregstabletext"/>
              <w:rPr>
                <w:rFonts w:cs="Arial"/>
                <w:szCs w:val="20"/>
              </w:rPr>
            </w:pPr>
            <w:r>
              <w:rPr>
                <w:rFonts w:cs="Arial"/>
                <w:szCs w:val="20"/>
              </w:rPr>
              <w:t>4.1.1</w:t>
            </w:r>
          </w:p>
        </w:tc>
      </w:tr>
      <w:tr w:rsidR="00244F42" w:rsidRPr="00896E2D" w14:paraId="7D609EF2" w14:textId="77777777" w:rsidTr="002003A0">
        <w:trPr>
          <w:tblHeader/>
        </w:trPr>
        <w:tc>
          <w:tcPr>
            <w:tcW w:w="2410" w:type="dxa"/>
            <w:shd w:val="clear" w:color="auto" w:fill="auto"/>
          </w:tcPr>
          <w:p w14:paraId="72AFB0F8" w14:textId="5174E04B" w:rsidR="00244F42" w:rsidRDefault="00244F42" w:rsidP="002B6EB9">
            <w:pPr>
              <w:pStyle w:val="actsandregstabletext"/>
              <w:rPr>
                <w:rFonts w:cs="Arial"/>
                <w:szCs w:val="20"/>
              </w:rPr>
            </w:pPr>
            <w:r>
              <w:rPr>
                <w:rFonts w:cs="Arial"/>
                <w:szCs w:val="20"/>
              </w:rPr>
              <w:t xml:space="preserve">Regulation 126                </w:t>
            </w:r>
          </w:p>
        </w:tc>
        <w:tc>
          <w:tcPr>
            <w:tcW w:w="10632" w:type="dxa"/>
          </w:tcPr>
          <w:p w14:paraId="542FD68F" w14:textId="24F783A7" w:rsidR="00244F42" w:rsidRDefault="00244F42" w:rsidP="002003A0">
            <w:pPr>
              <w:pStyle w:val="actsandregstabletext"/>
              <w:ind w:left="0" w:firstLine="0"/>
              <w:rPr>
                <w:rFonts w:cs="Arial"/>
                <w:szCs w:val="20"/>
              </w:rPr>
            </w:pPr>
            <w:r>
              <w:rPr>
                <w:rFonts w:cs="Arial"/>
                <w:szCs w:val="20"/>
              </w:rPr>
              <w:t>Centre-based services – general educator qualifications</w:t>
            </w:r>
          </w:p>
        </w:tc>
        <w:tc>
          <w:tcPr>
            <w:tcW w:w="2409" w:type="dxa"/>
          </w:tcPr>
          <w:p w14:paraId="59250C95" w14:textId="2C40FCD2" w:rsidR="00244F42" w:rsidRDefault="00244F42" w:rsidP="00BA3654">
            <w:pPr>
              <w:pStyle w:val="actsandregstabletext"/>
              <w:rPr>
                <w:rFonts w:cs="Arial"/>
                <w:szCs w:val="20"/>
              </w:rPr>
            </w:pPr>
            <w:r>
              <w:rPr>
                <w:rFonts w:cs="Arial"/>
                <w:szCs w:val="20"/>
              </w:rPr>
              <w:t>4.1.1</w:t>
            </w:r>
          </w:p>
        </w:tc>
      </w:tr>
      <w:tr w:rsidR="00244F42" w:rsidRPr="00896E2D" w14:paraId="27B9664C" w14:textId="77777777" w:rsidTr="002003A0">
        <w:trPr>
          <w:tblHeader/>
        </w:trPr>
        <w:tc>
          <w:tcPr>
            <w:tcW w:w="2410" w:type="dxa"/>
            <w:shd w:val="clear" w:color="auto" w:fill="auto"/>
          </w:tcPr>
          <w:p w14:paraId="7EBE9C8D" w14:textId="0BCD8F11" w:rsidR="00244F42" w:rsidRDefault="00244F42" w:rsidP="002B6EB9">
            <w:pPr>
              <w:pStyle w:val="actsandregstabletext"/>
              <w:rPr>
                <w:rFonts w:cs="Arial"/>
                <w:szCs w:val="20"/>
              </w:rPr>
            </w:pPr>
            <w:r>
              <w:rPr>
                <w:rFonts w:cs="Arial"/>
                <w:szCs w:val="20"/>
              </w:rPr>
              <w:t xml:space="preserve">Regulation 127                </w:t>
            </w:r>
          </w:p>
        </w:tc>
        <w:tc>
          <w:tcPr>
            <w:tcW w:w="10632" w:type="dxa"/>
          </w:tcPr>
          <w:p w14:paraId="243F8AD4" w14:textId="2FACE50D" w:rsidR="00244F42" w:rsidRDefault="00244F42" w:rsidP="002003A0">
            <w:pPr>
              <w:pStyle w:val="actsandregstabletext"/>
              <w:ind w:left="0" w:firstLine="0"/>
              <w:rPr>
                <w:rFonts w:cs="Arial"/>
                <w:szCs w:val="20"/>
              </w:rPr>
            </w:pPr>
            <w:r>
              <w:rPr>
                <w:rFonts w:cs="Arial"/>
                <w:szCs w:val="20"/>
              </w:rPr>
              <w:t>Family day care educator qualifications</w:t>
            </w:r>
          </w:p>
        </w:tc>
        <w:tc>
          <w:tcPr>
            <w:tcW w:w="2409" w:type="dxa"/>
          </w:tcPr>
          <w:p w14:paraId="7188C9FA" w14:textId="4A4716B9" w:rsidR="00244F42" w:rsidRDefault="00244F42" w:rsidP="00BA3654">
            <w:pPr>
              <w:pStyle w:val="actsandregstabletext"/>
              <w:rPr>
                <w:rFonts w:cs="Arial"/>
                <w:szCs w:val="20"/>
              </w:rPr>
            </w:pPr>
            <w:r>
              <w:rPr>
                <w:rFonts w:cs="Arial"/>
                <w:szCs w:val="20"/>
              </w:rPr>
              <w:t>4.1.1</w:t>
            </w:r>
          </w:p>
        </w:tc>
      </w:tr>
      <w:tr w:rsidR="00244F42" w:rsidRPr="00896E2D" w14:paraId="3876E6CE" w14:textId="77777777" w:rsidTr="002003A0">
        <w:trPr>
          <w:tblHeader/>
        </w:trPr>
        <w:tc>
          <w:tcPr>
            <w:tcW w:w="2410" w:type="dxa"/>
            <w:shd w:val="clear" w:color="auto" w:fill="auto"/>
          </w:tcPr>
          <w:p w14:paraId="0E96296F" w14:textId="67F62F47" w:rsidR="00244F42" w:rsidRDefault="00244F42" w:rsidP="002B6EB9">
            <w:pPr>
              <w:pStyle w:val="actsandregstabletext"/>
              <w:rPr>
                <w:rFonts w:cs="Arial"/>
                <w:szCs w:val="20"/>
              </w:rPr>
            </w:pPr>
            <w:r>
              <w:rPr>
                <w:rFonts w:cs="Arial"/>
                <w:szCs w:val="20"/>
              </w:rPr>
              <w:t xml:space="preserve">Regulation 128                </w:t>
            </w:r>
          </w:p>
        </w:tc>
        <w:tc>
          <w:tcPr>
            <w:tcW w:w="10632" w:type="dxa"/>
          </w:tcPr>
          <w:p w14:paraId="6CF2F65E" w14:textId="685593DD" w:rsidR="00244F42" w:rsidRDefault="00244F42" w:rsidP="002003A0">
            <w:pPr>
              <w:pStyle w:val="actsandregstabletext"/>
              <w:ind w:left="0" w:firstLine="0"/>
              <w:rPr>
                <w:rFonts w:cs="Arial"/>
                <w:szCs w:val="20"/>
              </w:rPr>
            </w:pPr>
            <w:r>
              <w:rPr>
                <w:rFonts w:cs="Arial"/>
                <w:szCs w:val="20"/>
              </w:rPr>
              <w:t>Family day care co-ordinator qualifications</w:t>
            </w:r>
          </w:p>
        </w:tc>
        <w:tc>
          <w:tcPr>
            <w:tcW w:w="2409" w:type="dxa"/>
          </w:tcPr>
          <w:p w14:paraId="31C0472A" w14:textId="34BDB5C4" w:rsidR="00244F42" w:rsidRDefault="00244F42" w:rsidP="00BA3654">
            <w:pPr>
              <w:pStyle w:val="actsandregstabletext"/>
              <w:rPr>
                <w:rFonts w:cs="Arial"/>
                <w:szCs w:val="20"/>
              </w:rPr>
            </w:pPr>
            <w:r>
              <w:rPr>
                <w:rFonts w:cs="Arial"/>
                <w:szCs w:val="20"/>
              </w:rPr>
              <w:t>4.1.1</w:t>
            </w:r>
          </w:p>
        </w:tc>
      </w:tr>
      <w:tr w:rsidR="00244F42" w:rsidRPr="00896E2D" w14:paraId="53B79AF2" w14:textId="77777777" w:rsidTr="002003A0">
        <w:trPr>
          <w:tblHeader/>
        </w:trPr>
        <w:tc>
          <w:tcPr>
            <w:tcW w:w="2410" w:type="dxa"/>
            <w:shd w:val="clear" w:color="auto" w:fill="auto"/>
          </w:tcPr>
          <w:p w14:paraId="448150CA" w14:textId="6A80A828" w:rsidR="00244F42" w:rsidRDefault="00244F42" w:rsidP="002B6EB9">
            <w:pPr>
              <w:pStyle w:val="actsandregstabletext"/>
              <w:rPr>
                <w:rFonts w:cs="Arial"/>
                <w:szCs w:val="20"/>
              </w:rPr>
            </w:pPr>
            <w:r>
              <w:rPr>
                <w:rFonts w:cs="Arial"/>
                <w:szCs w:val="20"/>
              </w:rPr>
              <w:t xml:space="preserve">Regulation 130               </w:t>
            </w:r>
          </w:p>
        </w:tc>
        <w:tc>
          <w:tcPr>
            <w:tcW w:w="10632" w:type="dxa"/>
          </w:tcPr>
          <w:p w14:paraId="6CEFB9F1" w14:textId="7C1F9FDE" w:rsidR="00244F42" w:rsidRDefault="00244F42" w:rsidP="002003A0">
            <w:pPr>
              <w:pStyle w:val="actsandregstabletext"/>
              <w:ind w:left="0" w:firstLine="0"/>
              <w:rPr>
                <w:rFonts w:cs="Arial"/>
                <w:szCs w:val="20"/>
              </w:rPr>
            </w:pPr>
            <w:r>
              <w:rPr>
                <w:rFonts w:cs="Arial"/>
                <w:szCs w:val="20"/>
              </w:rPr>
              <w:t>Requirement for early childhood teacher – centre-based services – fewer than 25 approved places</w:t>
            </w:r>
          </w:p>
        </w:tc>
        <w:tc>
          <w:tcPr>
            <w:tcW w:w="2409" w:type="dxa"/>
          </w:tcPr>
          <w:p w14:paraId="30053B10" w14:textId="3FE27001" w:rsidR="00244F42" w:rsidRDefault="00244F42" w:rsidP="00BA3654">
            <w:pPr>
              <w:pStyle w:val="actsandregstabletext"/>
              <w:rPr>
                <w:rFonts w:cs="Arial"/>
                <w:szCs w:val="20"/>
              </w:rPr>
            </w:pPr>
            <w:r>
              <w:rPr>
                <w:rFonts w:cs="Arial"/>
                <w:szCs w:val="20"/>
              </w:rPr>
              <w:t>4.1.1</w:t>
            </w:r>
          </w:p>
        </w:tc>
      </w:tr>
      <w:tr w:rsidR="00244F42" w:rsidRPr="00896E2D" w14:paraId="5D74B788" w14:textId="77777777" w:rsidTr="002003A0">
        <w:trPr>
          <w:tblHeader/>
        </w:trPr>
        <w:tc>
          <w:tcPr>
            <w:tcW w:w="2410" w:type="dxa"/>
            <w:shd w:val="clear" w:color="auto" w:fill="auto"/>
          </w:tcPr>
          <w:p w14:paraId="45C0105A" w14:textId="34C997BD" w:rsidR="00244F42" w:rsidRDefault="00244F42" w:rsidP="002B6EB9">
            <w:pPr>
              <w:pStyle w:val="actsandregstabletext"/>
              <w:rPr>
                <w:rFonts w:cs="Arial"/>
                <w:szCs w:val="20"/>
              </w:rPr>
            </w:pPr>
            <w:r>
              <w:rPr>
                <w:rFonts w:cs="Arial"/>
                <w:szCs w:val="20"/>
              </w:rPr>
              <w:t xml:space="preserve">Regulation 131               </w:t>
            </w:r>
          </w:p>
        </w:tc>
        <w:tc>
          <w:tcPr>
            <w:tcW w:w="10632" w:type="dxa"/>
          </w:tcPr>
          <w:p w14:paraId="4DAA0F7D" w14:textId="5AEEB0B6" w:rsidR="00244F42" w:rsidRDefault="00244F42" w:rsidP="002003A0">
            <w:pPr>
              <w:pStyle w:val="actsandregstabletext"/>
              <w:ind w:left="0" w:firstLine="0"/>
              <w:rPr>
                <w:rFonts w:cs="Arial"/>
                <w:szCs w:val="20"/>
              </w:rPr>
            </w:pPr>
            <w:r>
              <w:rPr>
                <w:rFonts w:cs="Arial"/>
                <w:szCs w:val="20"/>
              </w:rPr>
              <w:t>Requirement for early childhood teacher – centre-based services – 25 or more approved places but fewer than 25 children</w:t>
            </w:r>
          </w:p>
        </w:tc>
        <w:tc>
          <w:tcPr>
            <w:tcW w:w="2409" w:type="dxa"/>
          </w:tcPr>
          <w:p w14:paraId="74402FBF" w14:textId="43BD3BC0" w:rsidR="00244F42" w:rsidRDefault="00244F42" w:rsidP="00BA3654">
            <w:pPr>
              <w:pStyle w:val="actsandregstabletext"/>
              <w:rPr>
                <w:rFonts w:cs="Arial"/>
                <w:szCs w:val="20"/>
              </w:rPr>
            </w:pPr>
            <w:r>
              <w:rPr>
                <w:rFonts w:cs="Arial"/>
                <w:szCs w:val="20"/>
              </w:rPr>
              <w:t>4.1.1</w:t>
            </w:r>
          </w:p>
        </w:tc>
      </w:tr>
      <w:tr w:rsidR="00244F42" w:rsidRPr="00896E2D" w14:paraId="6362C7D2" w14:textId="77777777" w:rsidTr="002003A0">
        <w:trPr>
          <w:tblHeader/>
        </w:trPr>
        <w:tc>
          <w:tcPr>
            <w:tcW w:w="2410" w:type="dxa"/>
            <w:shd w:val="clear" w:color="auto" w:fill="auto"/>
          </w:tcPr>
          <w:p w14:paraId="61B1D411" w14:textId="34CEFE6F" w:rsidR="00244F42" w:rsidRDefault="00244F42" w:rsidP="002B6EB9">
            <w:pPr>
              <w:pStyle w:val="actsandregstabletext"/>
              <w:rPr>
                <w:rFonts w:cs="Arial"/>
                <w:szCs w:val="20"/>
              </w:rPr>
            </w:pPr>
            <w:r>
              <w:rPr>
                <w:rFonts w:cs="Arial"/>
                <w:szCs w:val="20"/>
              </w:rPr>
              <w:t xml:space="preserve">Regulation 132                </w:t>
            </w:r>
          </w:p>
        </w:tc>
        <w:tc>
          <w:tcPr>
            <w:tcW w:w="10632" w:type="dxa"/>
          </w:tcPr>
          <w:p w14:paraId="5E15731E" w14:textId="4A6880D9" w:rsidR="00244F42" w:rsidRDefault="00244F42" w:rsidP="002003A0">
            <w:pPr>
              <w:pStyle w:val="actsandregstabletext"/>
              <w:ind w:left="0" w:firstLine="0"/>
              <w:rPr>
                <w:rFonts w:cs="Arial"/>
                <w:szCs w:val="20"/>
              </w:rPr>
            </w:pPr>
            <w:r>
              <w:rPr>
                <w:rFonts w:cs="Arial"/>
                <w:szCs w:val="20"/>
              </w:rPr>
              <w:t>Requirement for early childhood teacher – centre-based services – 25-59 children</w:t>
            </w:r>
          </w:p>
        </w:tc>
        <w:tc>
          <w:tcPr>
            <w:tcW w:w="2409" w:type="dxa"/>
          </w:tcPr>
          <w:p w14:paraId="7E216D15" w14:textId="102106FB" w:rsidR="00244F42" w:rsidRDefault="00244F42" w:rsidP="00BA3654">
            <w:pPr>
              <w:pStyle w:val="actsandregstabletext"/>
              <w:rPr>
                <w:rFonts w:cs="Arial"/>
                <w:szCs w:val="20"/>
              </w:rPr>
            </w:pPr>
            <w:r>
              <w:rPr>
                <w:rFonts w:cs="Arial"/>
                <w:szCs w:val="20"/>
              </w:rPr>
              <w:t>4.1.1</w:t>
            </w:r>
          </w:p>
        </w:tc>
      </w:tr>
      <w:tr w:rsidR="00244F42" w:rsidRPr="00896E2D" w14:paraId="2BCC5FFC" w14:textId="77777777" w:rsidTr="002003A0">
        <w:trPr>
          <w:tblHeader/>
        </w:trPr>
        <w:tc>
          <w:tcPr>
            <w:tcW w:w="2410" w:type="dxa"/>
            <w:shd w:val="clear" w:color="auto" w:fill="auto"/>
          </w:tcPr>
          <w:p w14:paraId="5F98B39B" w14:textId="0403BAD3" w:rsidR="00244F42" w:rsidRDefault="00244F42" w:rsidP="002B6EB9">
            <w:pPr>
              <w:pStyle w:val="actsandregstabletext"/>
              <w:rPr>
                <w:rFonts w:cs="Arial"/>
                <w:szCs w:val="20"/>
              </w:rPr>
            </w:pPr>
            <w:r>
              <w:rPr>
                <w:rFonts w:cs="Arial"/>
                <w:szCs w:val="20"/>
              </w:rPr>
              <w:t xml:space="preserve">Regulation 133                </w:t>
            </w:r>
          </w:p>
        </w:tc>
        <w:tc>
          <w:tcPr>
            <w:tcW w:w="10632" w:type="dxa"/>
          </w:tcPr>
          <w:p w14:paraId="09F31168" w14:textId="3E8BF763" w:rsidR="00244F42" w:rsidRDefault="00244F42" w:rsidP="002003A0">
            <w:pPr>
              <w:pStyle w:val="actsandregstabletext"/>
              <w:ind w:left="0" w:firstLine="0"/>
              <w:rPr>
                <w:rFonts w:cs="Arial"/>
                <w:szCs w:val="20"/>
              </w:rPr>
            </w:pPr>
            <w:r>
              <w:rPr>
                <w:rFonts w:cs="Arial"/>
                <w:szCs w:val="20"/>
              </w:rPr>
              <w:t>Requirement for early childhood teacher – centre-based services – 60 to 80 children</w:t>
            </w:r>
          </w:p>
        </w:tc>
        <w:tc>
          <w:tcPr>
            <w:tcW w:w="2409" w:type="dxa"/>
          </w:tcPr>
          <w:p w14:paraId="002F25DE" w14:textId="77EE3EFB" w:rsidR="00244F42" w:rsidRDefault="00244F42" w:rsidP="00BA3654">
            <w:pPr>
              <w:pStyle w:val="actsandregstabletext"/>
              <w:rPr>
                <w:rFonts w:cs="Arial"/>
                <w:szCs w:val="20"/>
              </w:rPr>
            </w:pPr>
            <w:r>
              <w:rPr>
                <w:rFonts w:cs="Arial"/>
                <w:szCs w:val="20"/>
              </w:rPr>
              <w:t>4.1.1</w:t>
            </w:r>
          </w:p>
        </w:tc>
      </w:tr>
      <w:tr w:rsidR="00244F42" w:rsidRPr="00896E2D" w14:paraId="7875F7A7" w14:textId="77777777" w:rsidTr="002003A0">
        <w:trPr>
          <w:tblHeader/>
        </w:trPr>
        <w:tc>
          <w:tcPr>
            <w:tcW w:w="2410" w:type="dxa"/>
            <w:shd w:val="clear" w:color="auto" w:fill="auto"/>
          </w:tcPr>
          <w:p w14:paraId="5A8B1213" w14:textId="1E22E39B" w:rsidR="00244F42" w:rsidRDefault="00244F42" w:rsidP="002B6EB9">
            <w:pPr>
              <w:pStyle w:val="actsandregstabletext"/>
              <w:rPr>
                <w:rFonts w:cs="Arial"/>
                <w:szCs w:val="20"/>
              </w:rPr>
            </w:pPr>
            <w:r>
              <w:rPr>
                <w:rFonts w:cs="Arial"/>
                <w:szCs w:val="20"/>
              </w:rPr>
              <w:t xml:space="preserve">Regulation 134                </w:t>
            </w:r>
          </w:p>
        </w:tc>
        <w:tc>
          <w:tcPr>
            <w:tcW w:w="10632" w:type="dxa"/>
          </w:tcPr>
          <w:p w14:paraId="1AB806B8" w14:textId="7FB426D5" w:rsidR="00244F42" w:rsidRDefault="00244F42" w:rsidP="002003A0">
            <w:pPr>
              <w:pStyle w:val="actsandregstabletext"/>
              <w:ind w:left="0" w:firstLine="0"/>
              <w:rPr>
                <w:rFonts w:cs="Arial"/>
                <w:szCs w:val="20"/>
              </w:rPr>
            </w:pPr>
            <w:r>
              <w:rPr>
                <w:rFonts w:cs="Arial"/>
                <w:szCs w:val="20"/>
              </w:rPr>
              <w:t>Requirement for early childhood teacher – centre-based services – more than 80 children</w:t>
            </w:r>
          </w:p>
        </w:tc>
        <w:tc>
          <w:tcPr>
            <w:tcW w:w="2409" w:type="dxa"/>
          </w:tcPr>
          <w:p w14:paraId="24414EBA" w14:textId="4CEF7DC0" w:rsidR="00244F42" w:rsidRDefault="00244F42" w:rsidP="00BA3654">
            <w:pPr>
              <w:pStyle w:val="actsandregstabletext"/>
              <w:rPr>
                <w:rFonts w:cs="Arial"/>
                <w:szCs w:val="20"/>
              </w:rPr>
            </w:pPr>
            <w:r>
              <w:rPr>
                <w:rFonts w:cs="Arial"/>
                <w:szCs w:val="20"/>
              </w:rPr>
              <w:t>4.1.1</w:t>
            </w:r>
          </w:p>
        </w:tc>
      </w:tr>
      <w:tr w:rsidR="00244F42" w:rsidRPr="00896E2D" w14:paraId="7694203E" w14:textId="77777777" w:rsidTr="002003A0">
        <w:trPr>
          <w:tblHeader/>
        </w:trPr>
        <w:tc>
          <w:tcPr>
            <w:tcW w:w="2410" w:type="dxa"/>
            <w:shd w:val="clear" w:color="auto" w:fill="auto"/>
          </w:tcPr>
          <w:p w14:paraId="60AAC9D0" w14:textId="1758228D" w:rsidR="00244F42" w:rsidRDefault="00244F42" w:rsidP="002B6EB9">
            <w:pPr>
              <w:pStyle w:val="actsandregstabletext"/>
              <w:rPr>
                <w:rFonts w:cs="Arial"/>
                <w:szCs w:val="20"/>
              </w:rPr>
            </w:pPr>
            <w:r>
              <w:rPr>
                <w:rFonts w:cs="Arial"/>
                <w:szCs w:val="20"/>
              </w:rPr>
              <w:t xml:space="preserve">Regulation 135                </w:t>
            </w:r>
          </w:p>
        </w:tc>
        <w:tc>
          <w:tcPr>
            <w:tcW w:w="10632" w:type="dxa"/>
          </w:tcPr>
          <w:p w14:paraId="45736F2A" w14:textId="05A5F6AE" w:rsidR="00244F42" w:rsidRDefault="00244F42" w:rsidP="002003A0">
            <w:pPr>
              <w:pStyle w:val="actsandregstabletext"/>
              <w:ind w:left="0" w:firstLine="0"/>
              <w:rPr>
                <w:rFonts w:cs="Arial"/>
                <w:szCs w:val="20"/>
              </w:rPr>
            </w:pPr>
            <w:r>
              <w:rPr>
                <w:rFonts w:cs="Arial"/>
                <w:szCs w:val="20"/>
              </w:rPr>
              <w:t>Early childhood teacher illness or absence</w:t>
            </w:r>
          </w:p>
        </w:tc>
        <w:tc>
          <w:tcPr>
            <w:tcW w:w="2409" w:type="dxa"/>
          </w:tcPr>
          <w:p w14:paraId="130D0C0E" w14:textId="20E67DC3" w:rsidR="00244F42" w:rsidRDefault="00244F42" w:rsidP="00BA3654">
            <w:pPr>
              <w:pStyle w:val="actsandregstabletext"/>
              <w:rPr>
                <w:rFonts w:cs="Arial"/>
                <w:szCs w:val="20"/>
              </w:rPr>
            </w:pPr>
            <w:r>
              <w:rPr>
                <w:rFonts w:cs="Arial"/>
                <w:szCs w:val="20"/>
              </w:rPr>
              <w:t>4.1.1</w:t>
            </w:r>
          </w:p>
        </w:tc>
      </w:tr>
      <w:tr w:rsidR="00244F42" w:rsidRPr="00896E2D" w14:paraId="1CB18489" w14:textId="77777777" w:rsidTr="002003A0">
        <w:trPr>
          <w:tblHeader/>
        </w:trPr>
        <w:tc>
          <w:tcPr>
            <w:tcW w:w="2410" w:type="dxa"/>
            <w:shd w:val="clear" w:color="auto" w:fill="auto"/>
          </w:tcPr>
          <w:p w14:paraId="74246431" w14:textId="2B3246D4" w:rsidR="00244F42" w:rsidRDefault="00244F42" w:rsidP="002B6EB9">
            <w:pPr>
              <w:pStyle w:val="actsandregstabletext"/>
              <w:rPr>
                <w:rFonts w:cs="Arial"/>
                <w:szCs w:val="20"/>
              </w:rPr>
            </w:pPr>
            <w:r>
              <w:rPr>
                <w:rFonts w:cs="Arial"/>
                <w:szCs w:val="20"/>
              </w:rPr>
              <w:t xml:space="preserve">Regulation 136                </w:t>
            </w:r>
          </w:p>
        </w:tc>
        <w:tc>
          <w:tcPr>
            <w:tcW w:w="10632" w:type="dxa"/>
          </w:tcPr>
          <w:p w14:paraId="5CB30AC0" w14:textId="7CC1C160" w:rsidR="00244F42" w:rsidRDefault="00244F42" w:rsidP="002003A0">
            <w:pPr>
              <w:pStyle w:val="actsandregstabletext"/>
              <w:ind w:left="0" w:firstLine="0"/>
              <w:rPr>
                <w:rFonts w:cs="Arial"/>
                <w:szCs w:val="20"/>
              </w:rPr>
            </w:pPr>
            <w:r>
              <w:rPr>
                <w:rFonts w:cs="Arial"/>
                <w:szCs w:val="20"/>
              </w:rPr>
              <w:t>First aid qualifications</w:t>
            </w:r>
          </w:p>
        </w:tc>
        <w:tc>
          <w:tcPr>
            <w:tcW w:w="2409" w:type="dxa"/>
          </w:tcPr>
          <w:p w14:paraId="33248FE8" w14:textId="787C897A" w:rsidR="00244F42" w:rsidRDefault="00244F42" w:rsidP="00BA3654">
            <w:pPr>
              <w:pStyle w:val="actsandregstabletext"/>
              <w:rPr>
                <w:rFonts w:cs="Arial"/>
                <w:szCs w:val="20"/>
              </w:rPr>
            </w:pPr>
            <w:r>
              <w:rPr>
                <w:rFonts w:cs="Arial"/>
                <w:szCs w:val="20"/>
              </w:rPr>
              <w:t>4.1.1</w:t>
            </w:r>
          </w:p>
        </w:tc>
      </w:tr>
      <w:tr w:rsidR="00244F42" w:rsidRPr="00896E2D" w14:paraId="057DA725" w14:textId="77777777" w:rsidTr="002003A0">
        <w:trPr>
          <w:tblHeader/>
        </w:trPr>
        <w:tc>
          <w:tcPr>
            <w:tcW w:w="2410" w:type="dxa"/>
            <w:shd w:val="clear" w:color="auto" w:fill="auto"/>
          </w:tcPr>
          <w:p w14:paraId="613639A9" w14:textId="42D3F10E" w:rsidR="00244F42" w:rsidRDefault="00244F42" w:rsidP="002B6EB9">
            <w:pPr>
              <w:pStyle w:val="actsandregstabletext"/>
              <w:rPr>
                <w:rFonts w:cs="Arial"/>
                <w:szCs w:val="20"/>
              </w:rPr>
            </w:pPr>
            <w:r>
              <w:rPr>
                <w:rFonts w:cs="Arial"/>
                <w:szCs w:val="20"/>
              </w:rPr>
              <w:t xml:space="preserve">Regulation 143A              </w:t>
            </w:r>
          </w:p>
        </w:tc>
        <w:tc>
          <w:tcPr>
            <w:tcW w:w="10632" w:type="dxa"/>
          </w:tcPr>
          <w:p w14:paraId="1432CB22" w14:textId="0C679265" w:rsidR="00244F42" w:rsidRDefault="00244F42" w:rsidP="002003A0">
            <w:pPr>
              <w:pStyle w:val="actsandregstabletext"/>
              <w:ind w:left="0" w:firstLine="0"/>
              <w:rPr>
                <w:rFonts w:cs="Arial"/>
                <w:szCs w:val="20"/>
              </w:rPr>
            </w:pPr>
            <w:r>
              <w:rPr>
                <w:rFonts w:cs="Arial"/>
                <w:szCs w:val="20"/>
              </w:rPr>
              <w:t>Minimum requirements for a family day care educator</w:t>
            </w:r>
          </w:p>
        </w:tc>
        <w:tc>
          <w:tcPr>
            <w:tcW w:w="2409" w:type="dxa"/>
          </w:tcPr>
          <w:p w14:paraId="784EE394" w14:textId="5BB04423" w:rsidR="00244F42" w:rsidRDefault="00244F42" w:rsidP="00BA3654">
            <w:pPr>
              <w:pStyle w:val="actsandregstabletext"/>
              <w:rPr>
                <w:rFonts w:cs="Arial"/>
                <w:szCs w:val="20"/>
              </w:rPr>
            </w:pPr>
            <w:r>
              <w:rPr>
                <w:rFonts w:cs="Arial"/>
                <w:szCs w:val="20"/>
              </w:rPr>
              <w:t>4.1.1</w:t>
            </w:r>
          </w:p>
        </w:tc>
      </w:tr>
      <w:tr w:rsidR="00244F42" w:rsidRPr="00244F42" w14:paraId="216041BE" w14:textId="77777777" w:rsidTr="00244F42">
        <w:trPr>
          <w:tblHeader/>
        </w:trPr>
        <w:tc>
          <w:tcPr>
            <w:tcW w:w="13042" w:type="dxa"/>
            <w:gridSpan w:val="2"/>
            <w:shd w:val="clear" w:color="auto" w:fill="A6A6A6" w:themeFill="background1" w:themeFillShade="A6"/>
          </w:tcPr>
          <w:p w14:paraId="67742271" w14:textId="6B34DC75" w:rsidR="00244F42" w:rsidRPr="00105FAE" w:rsidRDefault="00244F42" w:rsidP="002003A0">
            <w:pPr>
              <w:keepNext/>
              <w:rPr>
                <w:b/>
                <w:szCs w:val="20"/>
              </w:rPr>
            </w:pPr>
            <w:r w:rsidRPr="002B6EB9">
              <w:rPr>
                <w:b/>
                <w:szCs w:val="20"/>
              </w:rPr>
              <w:lastRenderedPageBreak/>
              <w:t xml:space="preserve">National Law and National Regulations </w:t>
            </w:r>
          </w:p>
        </w:tc>
        <w:tc>
          <w:tcPr>
            <w:tcW w:w="2409" w:type="dxa"/>
            <w:shd w:val="clear" w:color="auto" w:fill="A6A6A6" w:themeFill="background1" w:themeFillShade="A6"/>
          </w:tcPr>
          <w:p w14:paraId="56B964E3" w14:textId="7BA797B6" w:rsidR="00244F42" w:rsidRPr="002003A0" w:rsidRDefault="00244F42" w:rsidP="002003A0">
            <w:pPr>
              <w:keepNext/>
              <w:rPr>
                <w:b/>
                <w:szCs w:val="20"/>
              </w:rPr>
            </w:pPr>
            <w:r w:rsidRPr="005F5325">
              <w:rPr>
                <w:b/>
                <w:szCs w:val="20"/>
              </w:rPr>
              <w:t>Associated element</w:t>
            </w:r>
          </w:p>
        </w:tc>
      </w:tr>
      <w:tr w:rsidR="00244F42" w:rsidRPr="00896E2D" w14:paraId="12904A54" w14:textId="77777777" w:rsidTr="002003A0">
        <w:trPr>
          <w:tblHeader/>
        </w:trPr>
        <w:tc>
          <w:tcPr>
            <w:tcW w:w="2410" w:type="dxa"/>
            <w:shd w:val="clear" w:color="auto" w:fill="auto"/>
          </w:tcPr>
          <w:p w14:paraId="4081EC04" w14:textId="57D38F36" w:rsidR="00244F42" w:rsidRDefault="00244F42" w:rsidP="002B6EB9">
            <w:pPr>
              <w:pStyle w:val="actsandregstabletext"/>
              <w:rPr>
                <w:rFonts w:cs="Arial"/>
                <w:szCs w:val="20"/>
              </w:rPr>
            </w:pPr>
            <w:r>
              <w:rPr>
                <w:rFonts w:cs="Arial"/>
                <w:szCs w:val="20"/>
              </w:rPr>
              <w:t xml:space="preserve">Regulation 143B              </w:t>
            </w:r>
          </w:p>
        </w:tc>
        <w:tc>
          <w:tcPr>
            <w:tcW w:w="10632" w:type="dxa"/>
          </w:tcPr>
          <w:p w14:paraId="38EA749E" w14:textId="55DC0CCF" w:rsidR="00244F42" w:rsidRDefault="00244F42" w:rsidP="002003A0">
            <w:pPr>
              <w:pStyle w:val="actsandregstabletext"/>
              <w:ind w:left="0" w:firstLine="0"/>
              <w:rPr>
                <w:rFonts w:cs="Arial"/>
                <w:szCs w:val="20"/>
              </w:rPr>
            </w:pPr>
            <w:r>
              <w:rPr>
                <w:rFonts w:cs="Arial"/>
                <w:szCs w:val="20"/>
              </w:rPr>
              <w:t>Ongoing management of family day care educators</w:t>
            </w:r>
          </w:p>
        </w:tc>
        <w:tc>
          <w:tcPr>
            <w:tcW w:w="2409" w:type="dxa"/>
          </w:tcPr>
          <w:p w14:paraId="53482A6C" w14:textId="6D5A3685" w:rsidR="00244F42" w:rsidRDefault="00244F42" w:rsidP="00BA3654">
            <w:pPr>
              <w:pStyle w:val="actsandregstabletext"/>
              <w:rPr>
                <w:rFonts w:cs="Arial"/>
                <w:szCs w:val="20"/>
              </w:rPr>
            </w:pPr>
            <w:r>
              <w:rPr>
                <w:rFonts w:cs="Arial"/>
                <w:szCs w:val="20"/>
              </w:rPr>
              <w:t>4.1.1</w:t>
            </w:r>
          </w:p>
        </w:tc>
      </w:tr>
      <w:tr w:rsidR="00244F42" w:rsidRPr="00896E2D" w14:paraId="115368F2" w14:textId="77777777" w:rsidTr="002003A0">
        <w:trPr>
          <w:tblHeader/>
        </w:trPr>
        <w:tc>
          <w:tcPr>
            <w:tcW w:w="2410" w:type="dxa"/>
            <w:shd w:val="clear" w:color="auto" w:fill="auto"/>
          </w:tcPr>
          <w:p w14:paraId="44802ADE" w14:textId="6A29DE63" w:rsidR="00244F42" w:rsidRDefault="00244F42" w:rsidP="002B6EB9">
            <w:pPr>
              <w:pStyle w:val="actsandregstabletext"/>
              <w:rPr>
                <w:rFonts w:cs="Arial"/>
                <w:szCs w:val="20"/>
              </w:rPr>
            </w:pPr>
            <w:r>
              <w:rPr>
                <w:rFonts w:cs="Arial"/>
                <w:szCs w:val="20"/>
              </w:rPr>
              <w:t xml:space="preserve">Regulation 144                 </w:t>
            </w:r>
          </w:p>
        </w:tc>
        <w:tc>
          <w:tcPr>
            <w:tcW w:w="10632" w:type="dxa"/>
          </w:tcPr>
          <w:p w14:paraId="36381F2E" w14:textId="1852EEE2" w:rsidR="00244F42" w:rsidRDefault="00244F42" w:rsidP="002003A0">
            <w:pPr>
              <w:pStyle w:val="actsandregstabletext"/>
              <w:ind w:left="0" w:firstLine="0"/>
              <w:rPr>
                <w:rFonts w:cs="Arial"/>
                <w:szCs w:val="20"/>
              </w:rPr>
            </w:pPr>
            <w:r>
              <w:rPr>
                <w:rFonts w:cs="Arial"/>
                <w:szCs w:val="20"/>
              </w:rPr>
              <w:t>Family day care educator assistant</w:t>
            </w:r>
          </w:p>
        </w:tc>
        <w:tc>
          <w:tcPr>
            <w:tcW w:w="2409" w:type="dxa"/>
          </w:tcPr>
          <w:p w14:paraId="03F962E4" w14:textId="1588A53F" w:rsidR="00244F42" w:rsidRDefault="00244F42" w:rsidP="00BA3654">
            <w:pPr>
              <w:pStyle w:val="actsandregstabletext"/>
              <w:rPr>
                <w:rFonts w:cs="Arial"/>
                <w:szCs w:val="20"/>
              </w:rPr>
            </w:pPr>
            <w:r>
              <w:rPr>
                <w:rFonts w:cs="Arial"/>
                <w:szCs w:val="20"/>
              </w:rPr>
              <w:t>4.1.1</w:t>
            </w:r>
          </w:p>
        </w:tc>
      </w:tr>
      <w:tr w:rsidR="00244F42" w:rsidRPr="00896E2D" w14:paraId="0EF94B8F" w14:textId="77777777" w:rsidTr="002003A0">
        <w:trPr>
          <w:tblHeader/>
        </w:trPr>
        <w:tc>
          <w:tcPr>
            <w:tcW w:w="2410" w:type="dxa"/>
            <w:shd w:val="clear" w:color="auto" w:fill="auto"/>
          </w:tcPr>
          <w:p w14:paraId="47EDD485" w14:textId="634558A6" w:rsidR="00244F42" w:rsidRDefault="00244F42" w:rsidP="002B6EB9">
            <w:pPr>
              <w:pStyle w:val="actsandregstabletext"/>
              <w:rPr>
                <w:rFonts w:cs="Arial"/>
                <w:szCs w:val="20"/>
              </w:rPr>
            </w:pPr>
            <w:r>
              <w:rPr>
                <w:rFonts w:cs="Arial"/>
                <w:szCs w:val="20"/>
              </w:rPr>
              <w:t xml:space="preserve">Regulation 145                </w:t>
            </w:r>
          </w:p>
        </w:tc>
        <w:tc>
          <w:tcPr>
            <w:tcW w:w="10632" w:type="dxa"/>
          </w:tcPr>
          <w:p w14:paraId="7F0E2B91" w14:textId="5A309DEC" w:rsidR="00244F42" w:rsidRDefault="00244F42" w:rsidP="002003A0">
            <w:pPr>
              <w:pStyle w:val="actsandregstabletext"/>
              <w:ind w:left="0" w:firstLine="0"/>
              <w:rPr>
                <w:rFonts w:cs="Arial"/>
                <w:szCs w:val="20"/>
              </w:rPr>
            </w:pPr>
            <w:r>
              <w:rPr>
                <w:rFonts w:cs="Arial"/>
                <w:szCs w:val="20"/>
              </w:rPr>
              <w:t>Staff record</w:t>
            </w:r>
          </w:p>
        </w:tc>
        <w:tc>
          <w:tcPr>
            <w:tcW w:w="2409" w:type="dxa"/>
          </w:tcPr>
          <w:p w14:paraId="09FECC89" w14:textId="2210F184" w:rsidR="00244F42" w:rsidRDefault="00244F42" w:rsidP="00BA3654">
            <w:pPr>
              <w:pStyle w:val="actsandregstabletext"/>
              <w:rPr>
                <w:rFonts w:cs="Arial"/>
                <w:szCs w:val="20"/>
              </w:rPr>
            </w:pPr>
            <w:r>
              <w:rPr>
                <w:rFonts w:cs="Arial"/>
                <w:szCs w:val="20"/>
              </w:rPr>
              <w:t>4.1.1</w:t>
            </w:r>
          </w:p>
        </w:tc>
      </w:tr>
      <w:tr w:rsidR="00244F42" w:rsidRPr="00896E2D" w14:paraId="47A14833" w14:textId="77777777" w:rsidTr="002003A0">
        <w:trPr>
          <w:tblHeader/>
        </w:trPr>
        <w:tc>
          <w:tcPr>
            <w:tcW w:w="2410" w:type="dxa"/>
            <w:shd w:val="clear" w:color="auto" w:fill="auto"/>
          </w:tcPr>
          <w:p w14:paraId="0CD471BD" w14:textId="7666CC97" w:rsidR="00244F42" w:rsidRDefault="00244F42" w:rsidP="002B6EB9">
            <w:pPr>
              <w:pStyle w:val="actsandregstabletext"/>
              <w:rPr>
                <w:rFonts w:cs="Arial"/>
                <w:szCs w:val="20"/>
              </w:rPr>
            </w:pPr>
            <w:r>
              <w:rPr>
                <w:rFonts w:cs="Arial"/>
                <w:szCs w:val="20"/>
              </w:rPr>
              <w:t xml:space="preserve">Regulation 146                </w:t>
            </w:r>
          </w:p>
        </w:tc>
        <w:tc>
          <w:tcPr>
            <w:tcW w:w="10632" w:type="dxa"/>
          </w:tcPr>
          <w:p w14:paraId="6B246009" w14:textId="3401ACC7" w:rsidR="00244F42" w:rsidRDefault="00244F42" w:rsidP="002003A0">
            <w:pPr>
              <w:pStyle w:val="actsandregstabletext"/>
              <w:ind w:left="0" w:firstLine="0"/>
              <w:rPr>
                <w:rFonts w:cs="Arial"/>
                <w:szCs w:val="20"/>
              </w:rPr>
            </w:pPr>
            <w:r>
              <w:rPr>
                <w:rFonts w:cs="Arial"/>
                <w:szCs w:val="20"/>
              </w:rPr>
              <w:t>Nominated Supervisor</w:t>
            </w:r>
          </w:p>
        </w:tc>
        <w:tc>
          <w:tcPr>
            <w:tcW w:w="2409" w:type="dxa"/>
          </w:tcPr>
          <w:p w14:paraId="4D1C0965" w14:textId="5DAA58FA" w:rsidR="00244F42" w:rsidRDefault="00244F42" w:rsidP="00BA3654">
            <w:pPr>
              <w:pStyle w:val="actsandregstabletext"/>
              <w:rPr>
                <w:rFonts w:cs="Arial"/>
                <w:szCs w:val="20"/>
              </w:rPr>
            </w:pPr>
            <w:r>
              <w:rPr>
                <w:rFonts w:cs="Arial"/>
                <w:szCs w:val="20"/>
              </w:rPr>
              <w:t>4.1.1</w:t>
            </w:r>
          </w:p>
        </w:tc>
      </w:tr>
      <w:tr w:rsidR="00244F42" w:rsidRPr="00896E2D" w14:paraId="4025A54E" w14:textId="77777777" w:rsidTr="002003A0">
        <w:trPr>
          <w:tblHeader/>
        </w:trPr>
        <w:tc>
          <w:tcPr>
            <w:tcW w:w="2410" w:type="dxa"/>
            <w:shd w:val="clear" w:color="auto" w:fill="auto"/>
          </w:tcPr>
          <w:p w14:paraId="115BA492" w14:textId="60C3B976" w:rsidR="00244F42" w:rsidRDefault="00244F42" w:rsidP="002B6EB9">
            <w:pPr>
              <w:pStyle w:val="actsandregstabletext"/>
              <w:rPr>
                <w:rFonts w:cs="Arial"/>
                <w:szCs w:val="20"/>
              </w:rPr>
            </w:pPr>
            <w:r>
              <w:rPr>
                <w:rFonts w:cs="Arial"/>
                <w:szCs w:val="20"/>
              </w:rPr>
              <w:t xml:space="preserve">Regulation 147               </w:t>
            </w:r>
          </w:p>
        </w:tc>
        <w:tc>
          <w:tcPr>
            <w:tcW w:w="10632" w:type="dxa"/>
          </w:tcPr>
          <w:p w14:paraId="27DE6C74" w14:textId="46909E53" w:rsidR="00244F42" w:rsidRDefault="00244F42" w:rsidP="002003A0">
            <w:pPr>
              <w:pStyle w:val="actsandregstabletext"/>
              <w:ind w:left="0" w:firstLine="0"/>
              <w:rPr>
                <w:rFonts w:cs="Arial"/>
                <w:szCs w:val="20"/>
              </w:rPr>
            </w:pPr>
            <w:r>
              <w:rPr>
                <w:rFonts w:cs="Arial"/>
                <w:szCs w:val="20"/>
              </w:rPr>
              <w:t>Staff members</w:t>
            </w:r>
          </w:p>
        </w:tc>
        <w:tc>
          <w:tcPr>
            <w:tcW w:w="2409" w:type="dxa"/>
          </w:tcPr>
          <w:p w14:paraId="03C538EE" w14:textId="6D8524B7" w:rsidR="00244F42" w:rsidRDefault="00244F42" w:rsidP="00BA3654">
            <w:pPr>
              <w:pStyle w:val="actsandregstabletext"/>
              <w:rPr>
                <w:rFonts w:cs="Arial"/>
                <w:szCs w:val="20"/>
              </w:rPr>
            </w:pPr>
            <w:r>
              <w:rPr>
                <w:rFonts w:cs="Arial"/>
                <w:szCs w:val="20"/>
              </w:rPr>
              <w:t>4.1.1</w:t>
            </w:r>
          </w:p>
        </w:tc>
      </w:tr>
      <w:tr w:rsidR="00244F42" w:rsidRPr="00896E2D" w14:paraId="65AFBC59" w14:textId="77777777" w:rsidTr="002003A0">
        <w:trPr>
          <w:tblHeader/>
        </w:trPr>
        <w:tc>
          <w:tcPr>
            <w:tcW w:w="2410" w:type="dxa"/>
            <w:shd w:val="clear" w:color="auto" w:fill="auto"/>
          </w:tcPr>
          <w:p w14:paraId="7F436691" w14:textId="4FAEC067" w:rsidR="00244F42" w:rsidRDefault="00244F42" w:rsidP="002B6EB9">
            <w:pPr>
              <w:pStyle w:val="actsandregstabletext"/>
              <w:rPr>
                <w:rFonts w:cs="Arial"/>
                <w:szCs w:val="20"/>
              </w:rPr>
            </w:pPr>
            <w:r>
              <w:rPr>
                <w:rFonts w:cs="Arial"/>
                <w:szCs w:val="20"/>
              </w:rPr>
              <w:t xml:space="preserve">Regulation 148               </w:t>
            </w:r>
          </w:p>
        </w:tc>
        <w:tc>
          <w:tcPr>
            <w:tcW w:w="10632" w:type="dxa"/>
          </w:tcPr>
          <w:p w14:paraId="07D8FAAC" w14:textId="07243960" w:rsidR="00244F42" w:rsidRDefault="00244F42" w:rsidP="002003A0">
            <w:pPr>
              <w:pStyle w:val="actsandregstabletext"/>
              <w:ind w:left="0" w:firstLine="0"/>
              <w:rPr>
                <w:rFonts w:cs="Arial"/>
                <w:szCs w:val="20"/>
              </w:rPr>
            </w:pPr>
            <w:r>
              <w:rPr>
                <w:rFonts w:cs="Arial"/>
                <w:szCs w:val="20"/>
              </w:rPr>
              <w:t>Educational leader</w:t>
            </w:r>
          </w:p>
        </w:tc>
        <w:tc>
          <w:tcPr>
            <w:tcW w:w="2409" w:type="dxa"/>
          </w:tcPr>
          <w:p w14:paraId="57C2C295" w14:textId="1AF36E3E" w:rsidR="00244F42" w:rsidRDefault="00244F42" w:rsidP="00BA3654">
            <w:pPr>
              <w:pStyle w:val="actsandregstabletext"/>
              <w:rPr>
                <w:rFonts w:cs="Arial"/>
                <w:szCs w:val="20"/>
              </w:rPr>
            </w:pPr>
            <w:r>
              <w:rPr>
                <w:rFonts w:cs="Arial"/>
                <w:szCs w:val="20"/>
              </w:rPr>
              <w:t>4.1.1</w:t>
            </w:r>
          </w:p>
        </w:tc>
      </w:tr>
      <w:tr w:rsidR="00244F42" w:rsidRPr="00896E2D" w14:paraId="20527A99" w14:textId="77777777" w:rsidTr="002003A0">
        <w:trPr>
          <w:tblHeader/>
        </w:trPr>
        <w:tc>
          <w:tcPr>
            <w:tcW w:w="2410" w:type="dxa"/>
            <w:shd w:val="clear" w:color="auto" w:fill="auto"/>
          </w:tcPr>
          <w:p w14:paraId="21D98397" w14:textId="7E1815C4" w:rsidR="00244F42" w:rsidRDefault="00244F42" w:rsidP="002B6EB9">
            <w:pPr>
              <w:pStyle w:val="actsandregstabletext"/>
              <w:rPr>
                <w:rFonts w:cs="Arial"/>
                <w:szCs w:val="20"/>
              </w:rPr>
            </w:pPr>
            <w:r>
              <w:rPr>
                <w:rFonts w:cs="Arial"/>
                <w:szCs w:val="20"/>
              </w:rPr>
              <w:t xml:space="preserve">Regulation 149               </w:t>
            </w:r>
          </w:p>
        </w:tc>
        <w:tc>
          <w:tcPr>
            <w:tcW w:w="10632" w:type="dxa"/>
          </w:tcPr>
          <w:p w14:paraId="0DCAF125" w14:textId="52176E24" w:rsidR="00244F42" w:rsidRDefault="00244F42" w:rsidP="002003A0">
            <w:pPr>
              <w:pStyle w:val="actsandregstabletext"/>
              <w:ind w:left="0" w:firstLine="0"/>
              <w:rPr>
                <w:rFonts w:cs="Arial"/>
                <w:szCs w:val="20"/>
              </w:rPr>
            </w:pPr>
            <w:r>
              <w:rPr>
                <w:rFonts w:cs="Arial"/>
                <w:szCs w:val="20"/>
              </w:rPr>
              <w:t>Volunteers and students</w:t>
            </w:r>
          </w:p>
        </w:tc>
        <w:tc>
          <w:tcPr>
            <w:tcW w:w="2409" w:type="dxa"/>
          </w:tcPr>
          <w:p w14:paraId="309A08DB" w14:textId="2A154A2A" w:rsidR="00244F42" w:rsidRDefault="00244F42" w:rsidP="00BA3654">
            <w:pPr>
              <w:pStyle w:val="actsandregstabletext"/>
              <w:rPr>
                <w:rFonts w:cs="Arial"/>
                <w:szCs w:val="20"/>
              </w:rPr>
            </w:pPr>
            <w:r>
              <w:rPr>
                <w:rFonts w:cs="Arial"/>
                <w:szCs w:val="20"/>
              </w:rPr>
              <w:t>4.1.1</w:t>
            </w:r>
          </w:p>
        </w:tc>
      </w:tr>
      <w:tr w:rsidR="00244F42" w:rsidRPr="00896E2D" w14:paraId="7C581979" w14:textId="77777777" w:rsidTr="002003A0">
        <w:trPr>
          <w:tblHeader/>
        </w:trPr>
        <w:tc>
          <w:tcPr>
            <w:tcW w:w="2410" w:type="dxa"/>
            <w:shd w:val="clear" w:color="auto" w:fill="auto"/>
          </w:tcPr>
          <w:p w14:paraId="17360C89" w14:textId="7D08050C" w:rsidR="00244F42" w:rsidRDefault="00244F42" w:rsidP="002B6EB9">
            <w:pPr>
              <w:pStyle w:val="actsandregstabletext"/>
              <w:ind w:left="0" w:firstLine="0"/>
              <w:rPr>
                <w:rFonts w:cs="Arial"/>
                <w:szCs w:val="20"/>
              </w:rPr>
            </w:pPr>
            <w:r>
              <w:rPr>
                <w:rFonts w:cs="Arial"/>
                <w:szCs w:val="20"/>
              </w:rPr>
              <w:t xml:space="preserve">Regulation 150               </w:t>
            </w:r>
          </w:p>
        </w:tc>
        <w:tc>
          <w:tcPr>
            <w:tcW w:w="10632" w:type="dxa"/>
          </w:tcPr>
          <w:p w14:paraId="208A628A" w14:textId="3FEE1867" w:rsidR="00244F42" w:rsidRDefault="00244F42" w:rsidP="002003A0">
            <w:pPr>
              <w:pStyle w:val="actsandregstabletext"/>
              <w:ind w:left="0" w:firstLine="0"/>
              <w:rPr>
                <w:rFonts w:cs="Arial"/>
                <w:szCs w:val="20"/>
              </w:rPr>
            </w:pPr>
            <w:r>
              <w:rPr>
                <w:rFonts w:cs="Arial"/>
                <w:szCs w:val="20"/>
              </w:rPr>
              <w:t>Responsible person</w:t>
            </w:r>
          </w:p>
        </w:tc>
        <w:tc>
          <w:tcPr>
            <w:tcW w:w="2409" w:type="dxa"/>
          </w:tcPr>
          <w:p w14:paraId="0F8BAC27" w14:textId="3D91E1A6" w:rsidR="00244F42" w:rsidRDefault="00244F42" w:rsidP="00BA3654">
            <w:pPr>
              <w:pStyle w:val="actsandregstabletext"/>
              <w:rPr>
                <w:rFonts w:cs="Arial"/>
                <w:szCs w:val="20"/>
              </w:rPr>
            </w:pPr>
            <w:r>
              <w:rPr>
                <w:rFonts w:cs="Arial"/>
                <w:szCs w:val="20"/>
              </w:rPr>
              <w:t>4.1.1</w:t>
            </w:r>
          </w:p>
        </w:tc>
      </w:tr>
      <w:tr w:rsidR="00244F42" w:rsidRPr="00896E2D" w14:paraId="23CFDA15" w14:textId="77777777" w:rsidTr="002003A0">
        <w:trPr>
          <w:tblHeader/>
        </w:trPr>
        <w:tc>
          <w:tcPr>
            <w:tcW w:w="2410" w:type="dxa"/>
            <w:shd w:val="clear" w:color="auto" w:fill="auto"/>
          </w:tcPr>
          <w:p w14:paraId="5AD637D5" w14:textId="37B69F83" w:rsidR="00244F42" w:rsidRDefault="00244F42" w:rsidP="002B6EB9">
            <w:pPr>
              <w:pStyle w:val="actsandregstabletext"/>
              <w:ind w:left="0" w:firstLine="0"/>
              <w:rPr>
                <w:rFonts w:cs="Arial"/>
                <w:szCs w:val="20"/>
              </w:rPr>
            </w:pPr>
            <w:r>
              <w:rPr>
                <w:rFonts w:cs="Arial"/>
                <w:szCs w:val="20"/>
              </w:rPr>
              <w:t xml:space="preserve">Regulation 151               </w:t>
            </w:r>
          </w:p>
        </w:tc>
        <w:tc>
          <w:tcPr>
            <w:tcW w:w="10632" w:type="dxa"/>
          </w:tcPr>
          <w:p w14:paraId="4479A9FE" w14:textId="76E9879A" w:rsidR="00244F42" w:rsidRDefault="00244F42" w:rsidP="002003A0">
            <w:pPr>
              <w:pStyle w:val="actsandregstabletext"/>
              <w:ind w:left="0" w:firstLine="0"/>
              <w:rPr>
                <w:rFonts w:cs="Arial"/>
                <w:szCs w:val="20"/>
              </w:rPr>
            </w:pPr>
            <w:r>
              <w:rPr>
                <w:rFonts w:cs="Arial"/>
                <w:szCs w:val="20"/>
              </w:rPr>
              <w:t>Record of educators working directly with children</w:t>
            </w:r>
          </w:p>
        </w:tc>
        <w:tc>
          <w:tcPr>
            <w:tcW w:w="2409" w:type="dxa"/>
          </w:tcPr>
          <w:p w14:paraId="6728D066" w14:textId="77F31BAD" w:rsidR="00244F42" w:rsidRDefault="00244F42" w:rsidP="00BA3654">
            <w:pPr>
              <w:pStyle w:val="actsandregstabletext"/>
              <w:rPr>
                <w:rFonts w:cs="Arial"/>
                <w:szCs w:val="20"/>
              </w:rPr>
            </w:pPr>
            <w:r>
              <w:rPr>
                <w:rFonts w:cs="Arial"/>
                <w:szCs w:val="20"/>
              </w:rPr>
              <w:t>4.1.1</w:t>
            </w:r>
          </w:p>
        </w:tc>
      </w:tr>
      <w:tr w:rsidR="00244F42" w:rsidRPr="00896E2D" w14:paraId="38A57C1F" w14:textId="77777777" w:rsidTr="002003A0">
        <w:trPr>
          <w:tblHeader/>
        </w:trPr>
        <w:tc>
          <w:tcPr>
            <w:tcW w:w="2410" w:type="dxa"/>
            <w:shd w:val="clear" w:color="auto" w:fill="auto"/>
          </w:tcPr>
          <w:p w14:paraId="77EE2939" w14:textId="74122BB2" w:rsidR="00244F42" w:rsidRDefault="00244F42" w:rsidP="002B6EB9">
            <w:pPr>
              <w:pStyle w:val="actsandregstabletext"/>
              <w:ind w:left="0" w:firstLine="0"/>
              <w:rPr>
                <w:rFonts w:cs="Arial"/>
                <w:szCs w:val="20"/>
              </w:rPr>
            </w:pPr>
            <w:r>
              <w:rPr>
                <w:rFonts w:cs="Arial"/>
                <w:szCs w:val="20"/>
              </w:rPr>
              <w:t xml:space="preserve">Regulation 152               </w:t>
            </w:r>
          </w:p>
        </w:tc>
        <w:tc>
          <w:tcPr>
            <w:tcW w:w="10632" w:type="dxa"/>
          </w:tcPr>
          <w:p w14:paraId="37A81C6F" w14:textId="1AB8B94C" w:rsidR="00244F42" w:rsidRDefault="00244F42" w:rsidP="002003A0">
            <w:pPr>
              <w:pStyle w:val="actsandregstabletext"/>
              <w:ind w:left="0" w:firstLine="0"/>
              <w:rPr>
                <w:rFonts w:cs="Arial"/>
                <w:szCs w:val="20"/>
              </w:rPr>
            </w:pPr>
            <w:r>
              <w:rPr>
                <w:rFonts w:cs="Arial"/>
                <w:szCs w:val="20"/>
              </w:rPr>
              <w:t>Record of access to early childhood teachers</w:t>
            </w:r>
          </w:p>
        </w:tc>
        <w:tc>
          <w:tcPr>
            <w:tcW w:w="2409" w:type="dxa"/>
          </w:tcPr>
          <w:p w14:paraId="06B0687F" w14:textId="0A7B4F91" w:rsidR="00244F42" w:rsidRDefault="00244F42" w:rsidP="00BA3654">
            <w:pPr>
              <w:pStyle w:val="actsandregstabletext"/>
              <w:rPr>
                <w:rFonts w:cs="Arial"/>
                <w:szCs w:val="20"/>
              </w:rPr>
            </w:pPr>
            <w:r>
              <w:rPr>
                <w:rFonts w:cs="Arial"/>
                <w:szCs w:val="20"/>
              </w:rPr>
              <w:t>4.1.1</w:t>
            </w:r>
          </w:p>
        </w:tc>
      </w:tr>
      <w:tr w:rsidR="00244F42" w:rsidRPr="00896E2D" w14:paraId="4CD32164" w14:textId="77777777" w:rsidTr="002003A0">
        <w:trPr>
          <w:tblHeader/>
        </w:trPr>
        <w:tc>
          <w:tcPr>
            <w:tcW w:w="2410" w:type="dxa"/>
            <w:shd w:val="clear" w:color="auto" w:fill="auto"/>
          </w:tcPr>
          <w:p w14:paraId="3F977CA4" w14:textId="782333F6" w:rsidR="00244F42" w:rsidRDefault="00244F42" w:rsidP="002B6EB9">
            <w:pPr>
              <w:pStyle w:val="actsandregstabletext"/>
              <w:ind w:left="0" w:firstLine="0"/>
              <w:rPr>
                <w:rFonts w:cs="Arial"/>
                <w:szCs w:val="20"/>
              </w:rPr>
            </w:pPr>
            <w:r>
              <w:rPr>
                <w:rFonts w:cs="Arial"/>
                <w:szCs w:val="20"/>
              </w:rPr>
              <w:t xml:space="preserve">Regulation 153               </w:t>
            </w:r>
          </w:p>
        </w:tc>
        <w:tc>
          <w:tcPr>
            <w:tcW w:w="10632" w:type="dxa"/>
          </w:tcPr>
          <w:p w14:paraId="05155063" w14:textId="48EEF42F" w:rsidR="00244F42" w:rsidRDefault="00244F42" w:rsidP="002003A0">
            <w:pPr>
              <w:pStyle w:val="actsandregstabletext"/>
              <w:ind w:left="0" w:firstLine="0"/>
              <w:rPr>
                <w:rFonts w:cs="Arial"/>
                <w:szCs w:val="20"/>
              </w:rPr>
            </w:pPr>
            <w:r>
              <w:rPr>
                <w:rFonts w:cs="Arial"/>
                <w:szCs w:val="20"/>
              </w:rPr>
              <w:t>Register of family day care educators, co-ordinators and assistants</w:t>
            </w:r>
          </w:p>
        </w:tc>
        <w:tc>
          <w:tcPr>
            <w:tcW w:w="2409" w:type="dxa"/>
          </w:tcPr>
          <w:p w14:paraId="31956F14" w14:textId="47578EFD" w:rsidR="00244F42" w:rsidRDefault="00244F42" w:rsidP="00BA3654">
            <w:pPr>
              <w:pStyle w:val="actsandregstabletext"/>
              <w:rPr>
                <w:rFonts w:cs="Arial"/>
                <w:szCs w:val="20"/>
              </w:rPr>
            </w:pPr>
            <w:r>
              <w:rPr>
                <w:rFonts w:cs="Arial"/>
                <w:szCs w:val="20"/>
              </w:rPr>
              <w:t>4.1.1</w:t>
            </w:r>
          </w:p>
        </w:tc>
      </w:tr>
      <w:tr w:rsidR="00244F42" w:rsidRPr="00896E2D" w14:paraId="17626322" w14:textId="77777777" w:rsidTr="002003A0">
        <w:trPr>
          <w:tblHeader/>
        </w:trPr>
        <w:tc>
          <w:tcPr>
            <w:tcW w:w="2410" w:type="dxa"/>
            <w:shd w:val="clear" w:color="auto" w:fill="auto"/>
          </w:tcPr>
          <w:p w14:paraId="5AB4CBF9" w14:textId="3F721122" w:rsidR="00244F42" w:rsidRDefault="00244F42" w:rsidP="002B6EB9">
            <w:pPr>
              <w:pStyle w:val="actsandregstabletext"/>
              <w:ind w:left="0" w:firstLine="0"/>
              <w:rPr>
                <w:rFonts w:cs="Arial"/>
                <w:szCs w:val="20"/>
              </w:rPr>
            </w:pPr>
            <w:r>
              <w:rPr>
                <w:rFonts w:cs="Arial"/>
                <w:szCs w:val="20"/>
              </w:rPr>
              <w:t xml:space="preserve">Regulation 154               </w:t>
            </w:r>
          </w:p>
        </w:tc>
        <w:tc>
          <w:tcPr>
            <w:tcW w:w="10632" w:type="dxa"/>
          </w:tcPr>
          <w:p w14:paraId="74B9104A" w14:textId="5E417F78" w:rsidR="00244F42" w:rsidRDefault="00244F42" w:rsidP="002003A0">
            <w:pPr>
              <w:pStyle w:val="actsandregstabletext"/>
              <w:ind w:left="0" w:firstLine="0"/>
              <w:rPr>
                <w:rFonts w:cs="Arial"/>
                <w:szCs w:val="20"/>
              </w:rPr>
            </w:pPr>
            <w:r>
              <w:rPr>
                <w:rFonts w:cs="Arial"/>
                <w:szCs w:val="20"/>
              </w:rPr>
              <w:t>Record of staff other than family day care educators, family day care co-ordinators and family day care educator assistants</w:t>
            </w:r>
          </w:p>
        </w:tc>
        <w:tc>
          <w:tcPr>
            <w:tcW w:w="2409" w:type="dxa"/>
          </w:tcPr>
          <w:p w14:paraId="6501F6B5" w14:textId="1DB99C97" w:rsidR="00244F42" w:rsidRDefault="00244F42" w:rsidP="00BA3654">
            <w:pPr>
              <w:pStyle w:val="actsandregstabletext"/>
              <w:rPr>
                <w:rFonts w:cs="Arial"/>
                <w:szCs w:val="20"/>
              </w:rPr>
            </w:pPr>
            <w:r>
              <w:rPr>
                <w:rFonts w:cs="Arial"/>
                <w:szCs w:val="20"/>
              </w:rPr>
              <w:t>4.1.1</w:t>
            </w:r>
          </w:p>
        </w:tc>
      </w:tr>
    </w:tbl>
    <w:p w14:paraId="757A3E60" w14:textId="77777777" w:rsidR="0077203A" w:rsidRPr="00844094" w:rsidRDefault="0077203A" w:rsidP="0077203A">
      <w:pPr>
        <w:pStyle w:val="Heading1"/>
        <w:spacing w:before="0"/>
        <w:ind w:left="-709"/>
        <w:rPr>
          <w:b/>
          <w:color w:val="1F497D" w:themeColor="text2"/>
          <w:sz w:val="30"/>
          <w:szCs w:val="30"/>
        </w:rPr>
      </w:pPr>
      <w:bookmarkStart w:id="25" w:name="_Toc304818755"/>
      <w:r w:rsidRPr="00F601F6">
        <w:rPr>
          <w:b/>
          <w:color w:val="1F497D" w:themeColor="text2"/>
          <w:sz w:val="30"/>
          <w:szCs w:val="30"/>
        </w:rPr>
        <w:lastRenderedPageBreak/>
        <w:t>Quality Improvement Plan for Q</w:t>
      </w:r>
      <w:r>
        <w:rPr>
          <w:b/>
          <w:color w:val="1F497D" w:themeColor="text2"/>
          <w:sz w:val="30"/>
          <w:szCs w:val="30"/>
        </w:rPr>
        <w:t xml:space="preserve">uality </w:t>
      </w:r>
      <w:r w:rsidRPr="00F601F6">
        <w:rPr>
          <w:b/>
          <w:color w:val="1F497D" w:themeColor="text2"/>
          <w:sz w:val="30"/>
          <w:szCs w:val="30"/>
        </w:rPr>
        <w:t>A</w:t>
      </w:r>
      <w:r>
        <w:rPr>
          <w:b/>
          <w:color w:val="1F497D" w:themeColor="text2"/>
          <w:sz w:val="30"/>
          <w:szCs w:val="30"/>
        </w:rPr>
        <w:t xml:space="preserve">rea </w:t>
      </w:r>
      <w:r w:rsidRPr="00F601F6">
        <w:rPr>
          <w:b/>
          <w:color w:val="1F497D" w:themeColor="text2"/>
          <w:sz w:val="30"/>
          <w:szCs w:val="30"/>
        </w:rPr>
        <w:t>4</w:t>
      </w:r>
      <w:bookmarkEnd w:id="25"/>
      <w:r>
        <w:rPr>
          <w:b/>
          <w:color w:val="1F497D" w:themeColor="text2"/>
          <w:sz w:val="30"/>
          <w:szCs w:val="30"/>
        </w:rPr>
        <w:br/>
      </w:r>
      <w:r w:rsidRPr="009B7716">
        <w:rPr>
          <w:color w:val="7F7F7F" w:themeColor="text1" w:themeTint="80"/>
          <w:sz w:val="28"/>
          <w:szCs w:val="28"/>
        </w:rPr>
        <w:t>Summary of strengths for Quality Area 4</w:t>
      </w:r>
    </w:p>
    <w:tbl>
      <w:tblPr>
        <w:tblStyle w:val="NQSstandardselementstable"/>
        <w:tblW w:w="15310"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77203A" w:rsidRPr="003044F8" w14:paraId="26D9B0F1" w14:textId="77777777" w:rsidTr="00BA3654">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6DB7F0CB" w14:textId="77777777" w:rsidR="0077203A" w:rsidRPr="003044F8" w:rsidRDefault="0077203A" w:rsidP="00BA3654">
            <w:pPr>
              <w:jc w:val="center"/>
              <w:rPr>
                <w:rStyle w:val="Strong"/>
                <w:rFonts w:cs="Arial"/>
                <w:bCs w:val="0"/>
                <w:iCs/>
                <w:color w:val="729FFF"/>
                <w:sz w:val="30"/>
                <w:szCs w:val="30"/>
              </w:rPr>
            </w:pPr>
            <w:r w:rsidRPr="003044F8">
              <w:rPr>
                <w:rStyle w:val="Strong"/>
              </w:rPr>
              <w:t>Strengths</w:t>
            </w:r>
          </w:p>
          <w:p w14:paraId="449D889E" w14:textId="77777777" w:rsidR="0077203A" w:rsidRPr="003044F8" w:rsidRDefault="0077203A" w:rsidP="00BA3654">
            <w:pPr>
              <w:rPr>
                <w:rStyle w:val="Strong"/>
              </w:rPr>
            </w:pPr>
          </w:p>
        </w:tc>
        <w:tc>
          <w:tcPr>
            <w:tcW w:w="13467" w:type="dxa"/>
          </w:tcPr>
          <w:p w14:paraId="6A8EEC63" w14:textId="4FF10D8D" w:rsidR="0077203A" w:rsidRDefault="006705DD" w:rsidP="006705DD">
            <w:pPr>
              <w:pStyle w:val="ListParagraph"/>
              <w:numPr>
                <w:ilvl w:val="0"/>
                <w:numId w:val="36"/>
              </w:numPr>
            </w:pPr>
            <w:r w:rsidRPr="006705DD">
              <w:t xml:space="preserve">Staff support and communicate with one another through walkie talkies </w:t>
            </w:r>
          </w:p>
          <w:p w14:paraId="6DA1B290" w14:textId="6733E9F1" w:rsidR="006705DD" w:rsidRDefault="006705DD" w:rsidP="006705DD">
            <w:pPr>
              <w:pStyle w:val="ListParagraph"/>
              <w:numPr>
                <w:ilvl w:val="0"/>
                <w:numId w:val="36"/>
              </w:numPr>
            </w:pPr>
            <w:r>
              <w:t>Staff have positive and supportive conversations with other staff, parents and children</w:t>
            </w:r>
          </w:p>
          <w:p w14:paraId="4DA2ADB3" w14:textId="34E1A9EA" w:rsidR="006705DD" w:rsidRDefault="006705DD" w:rsidP="006705DD">
            <w:pPr>
              <w:pStyle w:val="ListParagraph"/>
              <w:numPr>
                <w:ilvl w:val="0"/>
                <w:numId w:val="36"/>
              </w:numPr>
            </w:pPr>
            <w:r>
              <w:t>Staff meet regularly and communicate through a closed group with a commitment to revising and improving processes</w:t>
            </w:r>
          </w:p>
          <w:p w14:paraId="50404522" w14:textId="1D821F33" w:rsidR="006705DD" w:rsidRDefault="006705DD" w:rsidP="006705DD">
            <w:pPr>
              <w:pStyle w:val="ListParagraph"/>
              <w:numPr>
                <w:ilvl w:val="0"/>
                <w:numId w:val="36"/>
              </w:numPr>
            </w:pPr>
            <w:r>
              <w:t>Staff are inducted and supported through issues to provide professionalism at the service.</w:t>
            </w:r>
          </w:p>
          <w:p w14:paraId="3A031F88" w14:textId="26EC96CD" w:rsidR="003B57EB" w:rsidRDefault="003B57EB" w:rsidP="006705DD">
            <w:pPr>
              <w:pStyle w:val="ListParagraph"/>
              <w:numPr>
                <w:ilvl w:val="0"/>
                <w:numId w:val="36"/>
              </w:numPr>
            </w:pPr>
            <w:r>
              <w:t>New staff are made to feel welcome by all staff and given all important points when they start</w:t>
            </w:r>
            <w:r w:rsidR="00452985">
              <w:t xml:space="preserve"> through orientation training and on the floor work</w:t>
            </w:r>
            <w:r>
              <w:t>.</w:t>
            </w:r>
          </w:p>
          <w:p w14:paraId="5D620CF0" w14:textId="038444E1" w:rsidR="000723F2" w:rsidRPr="006705DD" w:rsidRDefault="000723F2" w:rsidP="006705DD">
            <w:pPr>
              <w:pStyle w:val="ListParagraph"/>
              <w:numPr>
                <w:ilvl w:val="0"/>
                <w:numId w:val="36"/>
              </w:numPr>
            </w:pPr>
            <w:r>
              <w:t>Diverse staff with different interests and backgrounds create a balance that supports all children’s needs</w:t>
            </w:r>
          </w:p>
          <w:p w14:paraId="080F8DC0" w14:textId="77777777" w:rsidR="0077203A" w:rsidRDefault="0077203A" w:rsidP="00BA3654"/>
          <w:p w14:paraId="57BDB4EC" w14:textId="77777777" w:rsidR="0077203A" w:rsidRDefault="0077203A" w:rsidP="00BA3654"/>
          <w:p w14:paraId="0BB40379" w14:textId="77777777" w:rsidR="0077203A" w:rsidRDefault="0077203A" w:rsidP="00BA3654"/>
          <w:p w14:paraId="13F5FB92" w14:textId="77777777" w:rsidR="0077203A" w:rsidRDefault="0077203A" w:rsidP="00BA3654"/>
          <w:p w14:paraId="5EC0D5DF" w14:textId="77777777" w:rsidR="0077203A" w:rsidRPr="003044F8" w:rsidRDefault="0077203A" w:rsidP="00BA3654"/>
        </w:tc>
      </w:tr>
    </w:tbl>
    <w:p w14:paraId="0865DABB" w14:textId="77777777" w:rsidR="0077203A" w:rsidRPr="009B7716" w:rsidRDefault="0077203A" w:rsidP="0077203A">
      <w:pPr>
        <w:pStyle w:val="Heading2noTOC"/>
        <w:ind w:left="-709"/>
        <w:rPr>
          <w:b/>
          <w:color w:val="1F497D" w:themeColor="text2"/>
        </w:rPr>
      </w:pPr>
      <w:r w:rsidRPr="009B7716">
        <w:rPr>
          <w:b/>
          <w:color w:val="1F497D" w:themeColor="text2"/>
        </w:rPr>
        <w:t>Key improvements sought for Quality Area 4</w:t>
      </w:r>
    </w:p>
    <w:p w14:paraId="4684EEDB" w14:textId="77777777" w:rsidR="0077203A" w:rsidRPr="009B7716" w:rsidRDefault="0077203A" w:rsidP="0077203A">
      <w:pPr>
        <w:pStyle w:val="Heading2noTOC"/>
        <w:ind w:left="-709"/>
        <w:contextualSpacing/>
        <w:rPr>
          <w:color w:val="7F7F7F" w:themeColor="text1" w:themeTint="80"/>
          <w:sz w:val="28"/>
          <w:szCs w:val="28"/>
        </w:rPr>
      </w:pPr>
      <w:r w:rsidRPr="009B7716">
        <w:rPr>
          <w:color w:val="7F7F7F" w:themeColor="text1" w:themeTint="80"/>
          <w:sz w:val="28"/>
          <w:szCs w:val="28"/>
        </w:rPr>
        <w:t>Improvement plan</w:t>
      </w:r>
    </w:p>
    <w:tbl>
      <w:tblPr>
        <w:tblStyle w:val="NQSstandardselementstable"/>
        <w:tblpPr w:leftFromText="181" w:rightFromText="181" w:vertAnchor="text" w:horzAnchor="page" w:tblpX="698" w:tblpY="1"/>
        <w:tblW w:w="15480"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77203A" w:rsidRPr="003044F8" w14:paraId="02A21CF9" w14:textId="77777777" w:rsidTr="00ED70E7">
        <w:trPr>
          <w:cnfStyle w:val="100000000000" w:firstRow="1" w:lastRow="0" w:firstColumn="0" w:lastColumn="0" w:oddVBand="0" w:evenVBand="0" w:oddHBand="0" w:evenHBand="0" w:firstRowFirstColumn="0" w:firstRowLastColumn="0" w:lastRowFirstColumn="0" w:lastRowLastColumn="0"/>
          <w:trHeight w:val="320"/>
        </w:trPr>
        <w:tc>
          <w:tcPr>
            <w:tcW w:w="1304" w:type="dxa"/>
            <w:tcBorders>
              <w:left w:val="single" w:sz="4" w:space="0" w:color="92CDDC"/>
              <w:right w:val="single" w:sz="4" w:space="0" w:color="92CDDC"/>
            </w:tcBorders>
          </w:tcPr>
          <w:p w14:paraId="74CC26DD" w14:textId="77777777" w:rsidR="0077203A" w:rsidRPr="00A47332" w:rsidRDefault="0077203A" w:rsidP="00BA3654">
            <w:pPr>
              <w:rPr>
                <w:rStyle w:val="Strong"/>
                <w:rFonts w:cs="Arial"/>
                <w:bCs w:val="0"/>
                <w:iCs/>
                <w:color w:val="729FFF"/>
              </w:rPr>
            </w:pPr>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56FBEE49" w14:textId="77777777" w:rsidR="0077203A" w:rsidRPr="00A47332" w:rsidRDefault="0077203A" w:rsidP="00BA3654">
            <w:pPr>
              <w:rPr>
                <w:rStyle w:val="Strong"/>
              </w:rPr>
            </w:pPr>
            <w:r>
              <w:rPr>
                <w:rStyle w:val="Strong"/>
              </w:rPr>
              <w:t>Issue identified during self-assessment</w:t>
            </w:r>
          </w:p>
        </w:tc>
        <w:tc>
          <w:tcPr>
            <w:tcW w:w="2098" w:type="dxa"/>
            <w:tcBorders>
              <w:left w:val="single" w:sz="4" w:space="0" w:color="92CDDC"/>
              <w:right w:val="single" w:sz="4" w:space="0" w:color="92CDDC"/>
            </w:tcBorders>
          </w:tcPr>
          <w:p w14:paraId="19F1460E" w14:textId="77777777" w:rsidR="0077203A" w:rsidRPr="00A47332" w:rsidRDefault="0077203A" w:rsidP="00BA365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58195144" w14:textId="77777777" w:rsidR="0077203A" w:rsidRPr="00A47332" w:rsidRDefault="0077203A" w:rsidP="00BA3654">
            <w:pPr>
              <w:rPr>
                <w:rStyle w:val="Strong"/>
              </w:rPr>
            </w:pPr>
            <w:r w:rsidRPr="00A47332">
              <w:rPr>
                <w:rStyle w:val="Strong"/>
              </w:rPr>
              <w:t>Priority (L/M/H)</w:t>
            </w:r>
          </w:p>
        </w:tc>
        <w:tc>
          <w:tcPr>
            <w:tcW w:w="2438" w:type="dxa"/>
            <w:tcBorders>
              <w:left w:val="single" w:sz="4" w:space="0" w:color="92CDDC"/>
              <w:right w:val="single" w:sz="4" w:space="0" w:color="92CDDC"/>
            </w:tcBorders>
          </w:tcPr>
          <w:p w14:paraId="5E4F70CC" w14:textId="77777777" w:rsidR="0077203A" w:rsidRPr="00A47332" w:rsidRDefault="0077203A" w:rsidP="00BA365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28A72CCF" w14:textId="77777777" w:rsidR="0077203A" w:rsidRPr="00A47332" w:rsidRDefault="0077203A" w:rsidP="00BA3654">
            <w:pPr>
              <w:rPr>
                <w:rStyle w:val="Strong"/>
              </w:rPr>
            </w:pPr>
            <w:r w:rsidRPr="00A47332">
              <w:rPr>
                <w:rStyle w:val="Strong"/>
              </w:rPr>
              <w:t>Success measure</w:t>
            </w:r>
          </w:p>
        </w:tc>
        <w:tc>
          <w:tcPr>
            <w:tcW w:w="1247" w:type="dxa"/>
            <w:tcBorders>
              <w:left w:val="single" w:sz="4" w:space="0" w:color="92CDDC"/>
              <w:right w:val="single" w:sz="4" w:space="0" w:color="92CDDC"/>
            </w:tcBorders>
          </w:tcPr>
          <w:p w14:paraId="306ECDDA" w14:textId="77777777" w:rsidR="0077203A" w:rsidRPr="00A47332" w:rsidRDefault="0077203A" w:rsidP="00BA3654">
            <w:pPr>
              <w:rPr>
                <w:rStyle w:val="Strong"/>
              </w:rPr>
            </w:pPr>
            <w:r w:rsidRPr="00A47332">
              <w:rPr>
                <w:rStyle w:val="Strong"/>
              </w:rPr>
              <w:t>By when?</w:t>
            </w:r>
          </w:p>
        </w:tc>
        <w:tc>
          <w:tcPr>
            <w:tcW w:w="2722" w:type="dxa"/>
            <w:tcBorders>
              <w:left w:val="single" w:sz="4" w:space="0" w:color="92CDDC"/>
              <w:right w:val="single" w:sz="4" w:space="0" w:color="92CDDC"/>
            </w:tcBorders>
          </w:tcPr>
          <w:p w14:paraId="25DBF711" w14:textId="77777777" w:rsidR="0077203A" w:rsidRPr="00A47332" w:rsidRDefault="0077203A" w:rsidP="00BA3654">
            <w:pPr>
              <w:rPr>
                <w:rStyle w:val="Strong"/>
              </w:rPr>
            </w:pPr>
            <w:r w:rsidRPr="00A47332">
              <w:rPr>
                <w:rStyle w:val="Strong"/>
              </w:rPr>
              <w:t>Progress notes</w:t>
            </w:r>
          </w:p>
        </w:tc>
      </w:tr>
      <w:tr w:rsidR="0077203A" w:rsidRPr="003044F8" w14:paraId="5697013F" w14:textId="77777777" w:rsidTr="00ED70E7">
        <w:trPr>
          <w:trHeight w:val="539"/>
        </w:trPr>
        <w:tc>
          <w:tcPr>
            <w:tcW w:w="1304" w:type="dxa"/>
          </w:tcPr>
          <w:p w14:paraId="203E2F1C" w14:textId="29048E0D" w:rsidR="0077203A" w:rsidRPr="003044F8" w:rsidRDefault="00452985" w:rsidP="00BA3654">
            <w:r>
              <w:t>4.2.2</w:t>
            </w:r>
          </w:p>
        </w:tc>
        <w:tc>
          <w:tcPr>
            <w:tcW w:w="1985" w:type="dxa"/>
          </w:tcPr>
          <w:p w14:paraId="0CA216ED" w14:textId="5085AC00" w:rsidR="0077203A" w:rsidRPr="003044F8" w:rsidRDefault="00680A81" w:rsidP="00BA3654">
            <w:pPr>
              <w:rPr>
                <w:rStyle w:val="CommentReference"/>
              </w:rPr>
            </w:pPr>
            <w:r>
              <w:rPr>
                <w:rStyle w:val="CommentReference"/>
              </w:rPr>
              <w:t>Pathways for staff to grow and progress in the industry</w:t>
            </w:r>
          </w:p>
        </w:tc>
        <w:tc>
          <w:tcPr>
            <w:tcW w:w="2098" w:type="dxa"/>
          </w:tcPr>
          <w:p w14:paraId="41562CBB" w14:textId="0B5B5EA2" w:rsidR="0077203A" w:rsidRPr="003044F8" w:rsidRDefault="00680A81" w:rsidP="00BA3654">
            <w:pPr>
              <w:rPr>
                <w:rStyle w:val="CommentReference"/>
              </w:rPr>
            </w:pPr>
            <w:r>
              <w:rPr>
                <w:rStyle w:val="CommentReference"/>
              </w:rPr>
              <w:t>Provide staff with opportunities to gain qualifications and learn the programming and business side of OSHC</w:t>
            </w:r>
          </w:p>
        </w:tc>
        <w:tc>
          <w:tcPr>
            <w:tcW w:w="964" w:type="dxa"/>
          </w:tcPr>
          <w:p w14:paraId="21FEE956" w14:textId="4BBC966D" w:rsidR="0077203A" w:rsidRPr="003044F8" w:rsidRDefault="00CC263C" w:rsidP="00BA3654">
            <w:r>
              <w:t>M</w:t>
            </w:r>
          </w:p>
        </w:tc>
        <w:tc>
          <w:tcPr>
            <w:tcW w:w="2438" w:type="dxa"/>
          </w:tcPr>
          <w:p w14:paraId="4B4A5531" w14:textId="36B53051" w:rsidR="0077203A" w:rsidRPr="003044F8" w:rsidRDefault="00CC263C" w:rsidP="00BA3654">
            <w:r>
              <w:t>Look at professional development and decide on valuable developmental approaches for staff development</w:t>
            </w:r>
          </w:p>
        </w:tc>
        <w:tc>
          <w:tcPr>
            <w:tcW w:w="2722" w:type="dxa"/>
          </w:tcPr>
          <w:p w14:paraId="7DB3278B" w14:textId="5B073225" w:rsidR="0077203A" w:rsidRPr="003044F8" w:rsidRDefault="00CC263C" w:rsidP="00BA3654">
            <w:r>
              <w:t>Staff are upskilled and learn more about the service and gain qualifications through training</w:t>
            </w:r>
          </w:p>
        </w:tc>
        <w:tc>
          <w:tcPr>
            <w:tcW w:w="1247" w:type="dxa"/>
          </w:tcPr>
          <w:p w14:paraId="5D00EB2B" w14:textId="249F314A" w:rsidR="0077203A" w:rsidRPr="003044F8" w:rsidRDefault="0071170D" w:rsidP="00BA3654">
            <w:r>
              <w:t xml:space="preserve">Complete &amp; </w:t>
            </w:r>
            <w:r w:rsidR="00CC263C">
              <w:t>Ongoing</w:t>
            </w:r>
          </w:p>
        </w:tc>
        <w:tc>
          <w:tcPr>
            <w:tcW w:w="2722" w:type="dxa"/>
          </w:tcPr>
          <w:p w14:paraId="074AAB37" w14:textId="5733EB1B" w:rsidR="0077203A" w:rsidRPr="003044F8" w:rsidRDefault="0071170D" w:rsidP="00BA3654">
            <w:r>
              <w:t>We have 2 staff doing traineeships and more personal development is being offered and undertaken by staff.</w:t>
            </w:r>
          </w:p>
        </w:tc>
      </w:tr>
      <w:tr w:rsidR="0077203A" w:rsidRPr="003044F8" w14:paraId="212CAB85" w14:textId="77777777" w:rsidTr="00ED70E7">
        <w:trPr>
          <w:trHeight w:val="620"/>
        </w:trPr>
        <w:tc>
          <w:tcPr>
            <w:tcW w:w="1304" w:type="dxa"/>
          </w:tcPr>
          <w:p w14:paraId="7A17A46D" w14:textId="6F6767FF" w:rsidR="0077203A" w:rsidRPr="003044F8" w:rsidRDefault="003B57EB" w:rsidP="00BA3654">
            <w:r>
              <w:t>4.1.1</w:t>
            </w:r>
          </w:p>
        </w:tc>
        <w:tc>
          <w:tcPr>
            <w:tcW w:w="1985" w:type="dxa"/>
          </w:tcPr>
          <w:p w14:paraId="780BE1EE" w14:textId="6D0D940D" w:rsidR="0077203A" w:rsidRPr="003044F8" w:rsidRDefault="00760ED7" w:rsidP="00BA3654">
            <w:pPr>
              <w:rPr>
                <w:rStyle w:val="CommentReference"/>
              </w:rPr>
            </w:pPr>
            <w:r>
              <w:rPr>
                <w:rStyle w:val="CommentReference"/>
              </w:rPr>
              <w:t xml:space="preserve"> </w:t>
            </w:r>
            <w:r w:rsidR="003B57EB">
              <w:rPr>
                <w:rStyle w:val="CommentReference"/>
              </w:rPr>
              <w:t>Utilising staff interest more.</w:t>
            </w:r>
          </w:p>
        </w:tc>
        <w:tc>
          <w:tcPr>
            <w:tcW w:w="2098" w:type="dxa"/>
          </w:tcPr>
          <w:p w14:paraId="7AE75CB8" w14:textId="3CF59EA6" w:rsidR="0077203A" w:rsidRPr="003044F8" w:rsidRDefault="003B57EB" w:rsidP="00BA3654">
            <w:pPr>
              <w:rPr>
                <w:rStyle w:val="CommentReference"/>
              </w:rPr>
            </w:pPr>
            <w:r>
              <w:rPr>
                <w:rStyle w:val="CommentReference"/>
              </w:rPr>
              <w:t>Create clubs/ mini lessons based on staff interests.</w:t>
            </w:r>
          </w:p>
        </w:tc>
        <w:tc>
          <w:tcPr>
            <w:tcW w:w="964" w:type="dxa"/>
          </w:tcPr>
          <w:p w14:paraId="18DD0964" w14:textId="35D41DBF" w:rsidR="0077203A" w:rsidRPr="003044F8" w:rsidRDefault="003B57EB" w:rsidP="00BA3654">
            <w:r>
              <w:t>L</w:t>
            </w:r>
          </w:p>
        </w:tc>
        <w:tc>
          <w:tcPr>
            <w:tcW w:w="2438" w:type="dxa"/>
          </w:tcPr>
          <w:p w14:paraId="72BDEF42" w14:textId="361ABBB9" w:rsidR="0077203A" w:rsidRPr="003044F8" w:rsidRDefault="003B57EB" w:rsidP="00BA3654">
            <w:r>
              <w:t>Trail different club/ lesson ideas to see what is popular and worthwhile.</w:t>
            </w:r>
          </w:p>
        </w:tc>
        <w:tc>
          <w:tcPr>
            <w:tcW w:w="2722" w:type="dxa"/>
          </w:tcPr>
          <w:p w14:paraId="7B909E13" w14:textId="2BB68654" w:rsidR="0077203A" w:rsidRPr="003044F8" w:rsidRDefault="003B57EB" w:rsidP="00BA3654">
            <w:r>
              <w:t>When regular clubs are developed with child interest.</w:t>
            </w:r>
          </w:p>
        </w:tc>
        <w:tc>
          <w:tcPr>
            <w:tcW w:w="1247" w:type="dxa"/>
          </w:tcPr>
          <w:p w14:paraId="760D3CB4" w14:textId="7431E9DD" w:rsidR="0077203A" w:rsidRPr="003044F8" w:rsidRDefault="003B57EB" w:rsidP="00BA3654">
            <w:r>
              <w:t xml:space="preserve">End of term </w:t>
            </w:r>
            <w:r w:rsidR="0071170D">
              <w:t>2 2020</w:t>
            </w:r>
          </w:p>
        </w:tc>
        <w:tc>
          <w:tcPr>
            <w:tcW w:w="2722" w:type="dxa"/>
          </w:tcPr>
          <w:p w14:paraId="74DEC4B1" w14:textId="155E7441" w:rsidR="0077203A" w:rsidRPr="003044F8" w:rsidRDefault="0071170D" w:rsidP="00BA3654">
            <w:r>
              <w:t>Staff have run Vac Care days, but mini clubs are no yet created</w:t>
            </w:r>
          </w:p>
        </w:tc>
      </w:tr>
      <w:tr w:rsidR="0077203A" w:rsidRPr="003044F8" w14:paraId="6A0875AC" w14:textId="77777777" w:rsidTr="00ED70E7">
        <w:trPr>
          <w:trHeight w:val="645"/>
        </w:trPr>
        <w:tc>
          <w:tcPr>
            <w:tcW w:w="1304" w:type="dxa"/>
          </w:tcPr>
          <w:p w14:paraId="49BCD27A" w14:textId="41532B87" w:rsidR="0077203A" w:rsidRPr="003044F8" w:rsidRDefault="00CD508E" w:rsidP="00BA3654">
            <w:r>
              <w:lastRenderedPageBreak/>
              <w:t>4.2.1</w:t>
            </w:r>
          </w:p>
        </w:tc>
        <w:tc>
          <w:tcPr>
            <w:tcW w:w="1985" w:type="dxa"/>
          </w:tcPr>
          <w:p w14:paraId="6BE35EE5" w14:textId="6A572C33" w:rsidR="0077203A" w:rsidRPr="003044F8" w:rsidRDefault="00CD508E" w:rsidP="00BA3654">
            <w:pPr>
              <w:rPr>
                <w:rStyle w:val="CommentReference"/>
              </w:rPr>
            </w:pPr>
            <w:r>
              <w:rPr>
                <w:rStyle w:val="CommentReference"/>
              </w:rPr>
              <w:t>More team building opportunities for staff</w:t>
            </w:r>
          </w:p>
        </w:tc>
        <w:tc>
          <w:tcPr>
            <w:tcW w:w="2098" w:type="dxa"/>
          </w:tcPr>
          <w:p w14:paraId="0CBC6976" w14:textId="7BA3D23C" w:rsidR="0077203A" w:rsidRPr="003044F8" w:rsidRDefault="00CD508E" w:rsidP="00BA3654">
            <w:pPr>
              <w:rPr>
                <w:rStyle w:val="CommentReference"/>
              </w:rPr>
            </w:pPr>
            <w:r>
              <w:rPr>
                <w:rStyle w:val="CommentReference"/>
              </w:rPr>
              <w:t>Stronger relationships between staff</w:t>
            </w:r>
          </w:p>
        </w:tc>
        <w:tc>
          <w:tcPr>
            <w:tcW w:w="964" w:type="dxa"/>
          </w:tcPr>
          <w:p w14:paraId="3326877E" w14:textId="56C535B7" w:rsidR="0077203A" w:rsidRPr="003044F8" w:rsidRDefault="00CD508E" w:rsidP="00BA3654">
            <w:r>
              <w:t>L</w:t>
            </w:r>
          </w:p>
        </w:tc>
        <w:tc>
          <w:tcPr>
            <w:tcW w:w="2438" w:type="dxa"/>
          </w:tcPr>
          <w:p w14:paraId="6828CC61" w14:textId="2F282C58" w:rsidR="0077203A" w:rsidRPr="003044F8" w:rsidRDefault="00CD508E" w:rsidP="00BA3654">
            <w:r>
              <w:t>More team building exercises and development</w:t>
            </w:r>
          </w:p>
        </w:tc>
        <w:tc>
          <w:tcPr>
            <w:tcW w:w="2722" w:type="dxa"/>
          </w:tcPr>
          <w:p w14:paraId="00359CC1" w14:textId="7D203034" w:rsidR="0077203A" w:rsidRPr="003044F8" w:rsidRDefault="00CD508E" w:rsidP="00BA3654">
            <w:r>
              <w:rPr>
                <w:rStyle w:val="CommentReference"/>
              </w:rPr>
              <w:t>Stronger relationships between staff</w:t>
            </w:r>
          </w:p>
        </w:tc>
        <w:tc>
          <w:tcPr>
            <w:tcW w:w="1247" w:type="dxa"/>
          </w:tcPr>
          <w:p w14:paraId="23CB40BA" w14:textId="7056EE10" w:rsidR="0077203A" w:rsidRPr="003044F8" w:rsidRDefault="00CD508E" w:rsidP="00BA3654">
            <w:r>
              <w:t>End of 2020</w:t>
            </w:r>
          </w:p>
        </w:tc>
        <w:tc>
          <w:tcPr>
            <w:tcW w:w="2722" w:type="dxa"/>
          </w:tcPr>
          <w:p w14:paraId="477EE448" w14:textId="77777777" w:rsidR="0077203A" w:rsidRPr="003044F8" w:rsidRDefault="0077203A" w:rsidP="00BA3654"/>
        </w:tc>
      </w:tr>
    </w:tbl>
    <w:p w14:paraId="5EF53530" w14:textId="77777777" w:rsidR="0077203A" w:rsidRPr="00230760" w:rsidRDefault="0077203A" w:rsidP="0077203A">
      <w:pPr>
        <w:pStyle w:val="Body"/>
        <w:rPr>
          <w:lang w:eastAsia="en-AU"/>
        </w:rPr>
        <w:sectPr w:rsidR="0077203A" w:rsidRPr="00230760" w:rsidSect="00BA3654">
          <w:headerReference w:type="default" r:id="rId20"/>
          <w:pgSz w:w="16839" w:h="11907" w:orient="landscape" w:code="9"/>
          <w:pgMar w:top="418" w:right="821" w:bottom="1440" w:left="1440" w:header="144" w:footer="706" w:gutter="0"/>
          <w:cols w:space="708"/>
          <w:docGrid w:linePitch="360"/>
        </w:sectPr>
      </w:pPr>
    </w:p>
    <w:p w14:paraId="00064CA8" w14:textId="77777777" w:rsidR="0077203A" w:rsidRPr="007F687A" w:rsidRDefault="0077203A" w:rsidP="0077203A">
      <w:pPr>
        <w:pStyle w:val="Chapterheading"/>
        <w:spacing w:before="120"/>
        <w:ind w:left="-709" w:right="-2432" w:firstLine="40"/>
        <w:rPr>
          <w:color w:val="1F497D" w:themeColor="text2"/>
        </w:rPr>
      </w:pPr>
      <w:bookmarkStart w:id="26" w:name="_Toc304818756"/>
      <w:r w:rsidRPr="007F687A">
        <w:rPr>
          <w:color w:val="1F497D" w:themeColor="text2"/>
        </w:rPr>
        <w:lastRenderedPageBreak/>
        <w:t>Quality Area 5: Relationships with children</w:t>
      </w:r>
      <w:bookmarkEnd w:id="26"/>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r w:rsidRPr="007F687A">
        <w:rPr>
          <w:color w:val="1F497D" w:themeColor="text2"/>
        </w:rPr>
        <w:tab/>
      </w:r>
    </w:p>
    <w:p w14:paraId="0CB770D2" w14:textId="08799619" w:rsidR="0077203A" w:rsidRPr="00355C65" w:rsidRDefault="0077203A" w:rsidP="0077203A">
      <w:pPr>
        <w:pStyle w:val="Heading2"/>
        <w:spacing w:before="240"/>
        <w:ind w:left="-709" w:right="-2007"/>
        <w:rPr>
          <w:color w:val="000000" w:themeColor="text1"/>
          <w:sz w:val="22"/>
          <w:szCs w:val="22"/>
        </w:rPr>
      </w:pPr>
      <w:bookmarkStart w:id="27" w:name="_Toc304818757"/>
      <w:r w:rsidRPr="00355C65">
        <w:rPr>
          <w:color w:val="000000" w:themeColor="text1"/>
          <w:sz w:val="22"/>
          <w:szCs w:val="22"/>
        </w:rPr>
        <w:t xml:space="preserve">This quality area of the </w:t>
      </w:r>
      <w:r w:rsidRPr="00355C65">
        <w:rPr>
          <w:rStyle w:val="Emphasis"/>
          <w:color w:val="000000" w:themeColor="text1"/>
          <w:sz w:val="22"/>
          <w:szCs w:val="22"/>
        </w:rPr>
        <w:t>National Quality Standard</w:t>
      </w:r>
      <w:r w:rsidRPr="00355C65">
        <w:rPr>
          <w:color w:val="000000" w:themeColor="text1"/>
          <w:sz w:val="22"/>
          <w:szCs w:val="22"/>
        </w:rPr>
        <w:t xml:space="preserve"> focuses on relationships with children being responsive, respectful and promoting children’s sense of security </w:t>
      </w:r>
      <w:r>
        <w:rPr>
          <w:color w:val="000000" w:themeColor="text1"/>
          <w:sz w:val="22"/>
          <w:szCs w:val="22"/>
        </w:rPr>
        <w:br/>
      </w:r>
      <w:r w:rsidRPr="00355C65">
        <w:rPr>
          <w:color w:val="000000" w:themeColor="text1"/>
          <w:sz w:val="22"/>
          <w:szCs w:val="22"/>
        </w:rPr>
        <w:t>and belonging. Relationships of this kind free children to explore the environment and engage in play and learning</w:t>
      </w:r>
      <w:r>
        <w:rPr>
          <w:color w:val="000000" w:themeColor="text1"/>
          <w:sz w:val="22"/>
          <w:szCs w:val="22"/>
        </w:rPr>
        <w:t>.</w:t>
      </w:r>
      <w:bookmarkStart w:id="28" w:name="_GoBack"/>
      <w:bookmarkEnd w:id="28"/>
    </w:p>
    <w:p w14:paraId="746FED12" w14:textId="77777777" w:rsidR="0077203A" w:rsidRPr="00355C65" w:rsidRDefault="0077203A" w:rsidP="0077203A">
      <w:pPr>
        <w:pStyle w:val="Heading2noTOC"/>
        <w:ind w:left="-709"/>
        <w:contextualSpacing/>
        <w:rPr>
          <w:color w:val="7F7F7F" w:themeColor="text1" w:themeTint="80"/>
          <w:sz w:val="28"/>
          <w:szCs w:val="28"/>
        </w:rPr>
      </w:pPr>
      <w:r w:rsidRPr="00355C65">
        <w:rPr>
          <w:color w:val="7F7F7F" w:themeColor="text1" w:themeTint="80"/>
          <w:sz w:val="28"/>
          <w:szCs w:val="28"/>
        </w:rPr>
        <w:t>Quality Area 5: Standards and elements</w:t>
      </w:r>
      <w:bookmarkEnd w:id="27"/>
    </w:p>
    <w:tbl>
      <w:tblPr>
        <w:tblW w:w="14601"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629"/>
        <w:gridCol w:w="1207"/>
        <w:gridCol w:w="11765"/>
      </w:tblGrid>
      <w:tr w:rsidR="0077203A" w:rsidRPr="003044F8" w14:paraId="4E162FDF" w14:textId="77777777" w:rsidTr="00BA3654">
        <w:tc>
          <w:tcPr>
            <w:tcW w:w="1629" w:type="dxa"/>
            <w:shd w:val="clear" w:color="auto" w:fill="FBBA5B"/>
          </w:tcPr>
          <w:p w14:paraId="04E6CFA9" w14:textId="77777777" w:rsidR="0077203A" w:rsidRPr="008C6FBA" w:rsidRDefault="0077203A" w:rsidP="00BA3654">
            <w:pPr>
              <w:rPr>
                <w:b/>
              </w:rPr>
            </w:pPr>
            <w:r w:rsidRPr="008C6FBA">
              <w:rPr>
                <w:b/>
              </w:rPr>
              <w:t>Standard 5.1</w:t>
            </w:r>
          </w:p>
        </w:tc>
        <w:tc>
          <w:tcPr>
            <w:tcW w:w="12972" w:type="dxa"/>
            <w:gridSpan w:val="2"/>
            <w:shd w:val="clear" w:color="auto" w:fill="FBBA5B"/>
          </w:tcPr>
          <w:p w14:paraId="25B93AEC" w14:textId="77777777" w:rsidR="0077203A" w:rsidRPr="008C6FBA" w:rsidRDefault="0077203A" w:rsidP="00BA3654">
            <w:pPr>
              <w:rPr>
                <w:b/>
              </w:rPr>
            </w:pPr>
            <w:r w:rsidRPr="009E163E">
              <w:rPr>
                <w:b/>
              </w:rPr>
              <w:t>Respectful and equitable relationships are maintained with each child.</w:t>
            </w:r>
            <w:r>
              <w:rPr>
                <w:b/>
              </w:rPr>
              <w:t xml:space="preserve"> </w:t>
            </w:r>
          </w:p>
        </w:tc>
      </w:tr>
      <w:tr w:rsidR="0077203A" w:rsidRPr="003044F8" w14:paraId="3A7FF525" w14:textId="77777777" w:rsidTr="00BA3654">
        <w:tc>
          <w:tcPr>
            <w:tcW w:w="1629" w:type="dxa"/>
          </w:tcPr>
          <w:p w14:paraId="44376A6F" w14:textId="77777777" w:rsidR="0077203A" w:rsidRPr="003044F8" w:rsidRDefault="0077203A" w:rsidP="00BA3654">
            <w:r>
              <w:t>Positive educator to child interactions</w:t>
            </w:r>
          </w:p>
        </w:tc>
        <w:tc>
          <w:tcPr>
            <w:tcW w:w="1207" w:type="dxa"/>
          </w:tcPr>
          <w:p w14:paraId="1CFAF7CC" w14:textId="77777777" w:rsidR="0077203A" w:rsidRPr="003044F8" w:rsidRDefault="0077203A" w:rsidP="00BA3654">
            <w:r w:rsidRPr="003044F8">
              <w:t>Element 5.1.1</w:t>
            </w:r>
          </w:p>
        </w:tc>
        <w:tc>
          <w:tcPr>
            <w:tcW w:w="11765" w:type="dxa"/>
          </w:tcPr>
          <w:p w14:paraId="63010DEC" w14:textId="77777777" w:rsidR="0077203A" w:rsidRPr="003044F8" w:rsidRDefault="0077203A" w:rsidP="00BA3654">
            <w:r>
              <w:t xml:space="preserve">Responsive and meaningful interactions </w:t>
            </w:r>
            <w:r w:rsidRPr="003044F8">
              <w:t>build trusting relationships</w:t>
            </w:r>
            <w:r>
              <w:t xml:space="preserve"> which engage and support e</w:t>
            </w:r>
            <w:r w:rsidRPr="003044F8">
              <w:t>ach child to feel secure, confident and included.</w:t>
            </w:r>
          </w:p>
        </w:tc>
      </w:tr>
      <w:tr w:rsidR="0077203A" w:rsidRPr="003044F8" w14:paraId="14C62D39" w14:textId="77777777" w:rsidTr="00BA3654">
        <w:tc>
          <w:tcPr>
            <w:tcW w:w="1629" w:type="dxa"/>
          </w:tcPr>
          <w:p w14:paraId="59EC612F" w14:textId="77777777" w:rsidR="0077203A" w:rsidRPr="003044F8" w:rsidRDefault="0077203A" w:rsidP="00BA3654">
            <w:r>
              <w:t>Dignity and rights of the child</w:t>
            </w:r>
          </w:p>
        </w:tc>
        <w:tc>
          <w:tcPr>
            <w:tcW w:w="1207" w:type="dxa"/>
          </w:tcPr>
          <w:p w14:paraId="5C59329F" w14:textId="77777777" w:rsidR="0077203A" w:rsidRPr="003044F8" w:rsidRDefault="0077203A" w:rsidP="00BA3654">
            <w:r w:rsidRPr="003044F8">
              <w:t>Element 5.1.2</w:t>
            </w:r>
          </w:p>
        </w:tc>
        <w:tc>
          <w:tcPr>
            <w:tcW w:w="11765" w:type="dxa"/>
          </w:tcPr>
          <w:p w14:paraId="64F7E2D7" w14:textId="77777777" w:rsidR="0077203A" w:rsidRPr="003044F8" w:rsidRDefault="0077203A" w:rsidP="00BA3654">
            <w:r w:rsidRPr="003044F8">
              <w:t>The dignity and the rights of every child are maintained.</w:t>
            </w:r>
          </w:p>
        </w:tc>
      </w:tr>
      <w:tr w:rsidR="0077203A" w:rsidRPr="003044F8" w14:paraId="58E87AC6" w14:textId="77777777" w:rsidTr="00BA3654">
        <w:tc>
          <w:tcPr>
            <w:tcW w:w="1629" w:type="dxa"/>
            <w:shd w:val="clear" w:color="auto" w:fill="FBBA5B"/>
          </w:tcPr>
          <w:p w14:paraId="11C19264" w14:textId="77777777" w:rsidR="0077203A" w:rsidRPr="008C6FBA" w:rsidRDefault="0077203A" w:rsidP="00BA3654">
            <w:pPr>
              <w:rPr>
                <w:b/>
              </w:rPr>
            </w:pPr>
            <w:r w:rsidRPr="008C6FBA">
              <w:rPr>
                <w:b/>
              </w:rPr>
              <w:t>Standard 5.2</w:t>
            </w:r>
          </w:p>
        </w:tc>
        <w:tc>
          <w:tcPr>
            <w:tcW w:w="12972" w:type="dxa"/>
            <w:gridSpan w:val="2"/>
            <w:shd w:val="clear" w:color="auto" w:fill="FBBA5B"/>
          </w:tcPr>
          <w:p w14:paraId="4A19C006" w14:textId="77777777" w:rsidR="0077203A" w:rsidRPr="008C6FBA" w:rsidRDefault="0077203A" w:rsidP="00BA3654">
            <w:pPr>
              <w:rPr>
                <w:b/>
              </w:rPr>
            </w:pPr>
            <w:r w:rsidRPr="009E163E">
              <w:rPr>
                <w:b/>
              </w:rPr>
              <w:t>Each child is supported to build and maintain sensitive and responsive relationships.</w:t>
            </w:r>
            <w:r>
              <w:rPr>
                <w:b/>
              </w:rPr>
              <w:t xml:space="preserve"> </w:t>
            </w:r>
          </w:p>
        </w:tc>
      </w:tr>
      <w:tr w:rsidR="0077203A" w:rsidRPr="003044F8" w14:paraId="6CCBF1F3" w14:textId="77777777" w:rsidTr="00BA3654">
        <w:tc>
          <w:tcPr>
            <w:tcW w:w="1629" w:type="dxa"/>
          </w:tcPr>
          <w:p w14:paraId="69BADA8A" w14:textId="77777777" w:rsidR="0077203A" w:rsidRPr="003044F8" w:rsidRDefault="0077203A" w:rsidP="00BA3654">
            <w:r>
              <w:t>Collaborative learning</w:t>
            </w:r>
          </w:p>
        </w:tc>
        <w:tc>
          <w:tcPr>
            <w:tcW w:w="1207" w:type="dxa"/>
          </w:tcPr>
          <w:p w14:paraId="405ECD74" w14:textId="77777777" w:rsidR="0077203A" w:rsidRPr="003044F8" w:rsidRDefault="0077203A" w:rsidP="00BA3654">
            <w:r w:rsidRPr="003044F8">
              <w:t>Element 5.2.1</w:t>
            </w:r>
          </w:p>
        </w:tc>
        <w:tc>
          <w:tcPr>
            <w:tcW w:w="11765" w:type="dxa"/>
          </w:tcPr>
          <w:p w14:paraId="0FFCB582" w14:textId="77777777" w:rsidR="0077203A" w:rsidRPr="003044F8" w:rsidRDefault="0077203A" w:rsidP="00BA3654">
            <w:r>
              <w:t>C</w:t>
            </w:r>
            <w:r w:rsidRPr="003044F8">
              <w:t>hild</w:t>
            </w:r>
            <w:r>
              <w:t xml:space="preserve">ren are </w:t>
            </w:r>
            <w:r w:rsidRPr="003044F8">
              <w:t xml:space="preserve">supported to </w:t>
            </w:r>
            <w:r>
              <w:t xml:space="preserve">collaborate, </w:t>
            </w:r>
            <w:r w:rsidRPr="003044F8">
              <w:t>learn from and help</w:t>
            </w:r>
            <w:r>
              <w:t xml:space="preserve"> each other</w:t>
            </w:r>
            <w:r w:rsidRPr="003044F8">
              <w:t>.</w:t>
            </w:r>
          </w:p>
        </w:tc>
      </w:tr>
      <w:tr w:rsidR="0077203A" w:rsidRPr="003044F8" w14:paraId="779DA9B8" w14:textId="77777777" w:rsidTr="00BA3654">
        <w:tc>
          <w:tcPr>
            <w:tcW w:w="1629" w:type="dxa"/>
          </w:tcPr>
          <w:p w14:paraId="670DDA2E" w14:textId="691DCFE7" w:rsidR="0077203A" w:rsidRPr="003044F8" w:rsidRDefault="0077203A" w:rsidP="00BA3654">
            <w:r>
              <w:t>Self-regulation</w:t>
            </w:r>
          </w:p>
        </w:tc>
        <w:tc>
          <w:tcPr>
            <w:tcW w:w="1207" w:type="dxa"/>
          </w:tcPr>
          <w:p w14:paraId="19780DED" w14:textId="77777777" w:rsidR="0077203A" w:rsidRPr="003044F8" w:rsidRDefault="0077203A" w:rsidP="00BA3654">
            <w:r w:rsidRPr="003044F8">
              <w:t>Element 5.2.2</w:t>
            </w:r>
          </w:p>
        </w:tc>
        <w:tc>
          <w:tcPr>
            <w:tcW w:w="11765" w:type="dxa"/>
          </w:tcPr>
          <w:p w14:paraId="2DBAF033" w14:textId="77777777" w:rsidR="0077203A" w:rsidRPr="003044F8" w:rsidRDefault="0077203A" w:rsidP="00BA3654">
            <w:r w:rsidRPr="003044F8">
              <w:t xml:space="preserve">Each child is supported to </w:t>
            </w:r>
            <w:r>
              <w:t xml:space="preserve">regulate </w:t>
            </w:r>
            <w:r w:rsidRPr="003044F8">
              <w:t>their own behaviour, respond appropria</w:t>
            </w:r>
            <w:r>
              <w:t>tely to the behaviour of others</w:t>
            </w:r>
            <w:r w:rsidRPr="003044F8">
              <w:t xml:space="preserve"> and communicate effectively to resolve conflicts.</w:t>
            </w:r>
          </w:p>
        </w:tc>
      </w:tr>
    </w:tbl>
    <w:p w14:paraId="7684E5D6" w14:textId="77777777" w:rsidR="0077203A" w:rsidRDefault="0077203A" w:rsidP="0077203A">
      <w:pPr>
        <w:pStyle w:val="Heading2"/>
        <w:spacing w:after="120"/>
        <w:ind w:left="-709"/>
        <w:rPr>
          <w:b/>
          <w:color w:val="1F497D" w:themeColor="text2"/>
        </w:rPr>
      </w:pPr>
      <w:bookmarkStart w:id="29" w:name="_Toc304818758"/>
    </w:p>
    <w:p w14:paraId="63723575" w14:textId="135970D6" w:rsidR="0077203A" w:rsidRDefault="0077203A" w:rsidP="0077203A">
      <w:pPr>
        <w:spacing w:after="200" w:line="276" w:lineRule="auto"/>
        <w:rPr>
          <w:b/>
          <w:bCs/>
          <w:iCs/>
          <w:color w:val="1F497D" w:themeColor="text2"/>
          <w:sz w:val="30"/>
          <w:szCs w:val="30"/>
          <w:lang w:eastAsia="en-AU"/>
        </w:rPr>
      </w:pPr>
      <w:r>
        <w:rPr>
          <w:b/>
          <w:color w:val="1F497D" w:themeColor="text2"/>
        </w:rPr>
        <w:br w:type="page"/>
      </w:r>
    </w:p>
    <w:p w14:paraId="2F79A6F1" w14:textId="77777777" w:rsidR="0077203A" w:rsidRPr="00355C65" w:rsidRDefault="0077203A" w:rsidP="0077203A">
      <w:pPr>
        <w:pStyle w:val="Heading2"/>
        <w:spacing w:after="120"/>
        <w:ind w:left="-709"/>
        <w:rPr>
          <w:b/>
          <w:color w:val="1F497D" w:themeColor="text2"/>
        </w:rPr>
      </w:pPr>
      <w:r w:rsidRPr="001566E0">
        <w:rPr>
          <w:color w:val="7F7F7F" w:themeColor="text1" w:themeTint="80"/>
        </w:rPr>
        <w:lastRenderedPageBreak/>
        <w:t>National Law and National Regulations</w:t>
      </w:r>
      <w:bookmarkEnd w:id="29"/>
      <w:r w:rsidRPr="001566E0">
        <w:rPr>
          <w:color w:val="7F7F7F" w:themeColor="text1" w:themeTint="80"/>
        </w:rPr>
        <w:t xml:space="preserve"> underpinning Quality Area 5</w:t>
      </w:r>
      <w:r w:rsidRPr="001566E0">
        <w:rPr>
          <w:color w:val="7F7F7F" w:themeColor="text1" w:themeTint="80"/>
        </w:rPr>
        <w:br/>
      </w:r>
      <w:r w:rsidRPr="001566E0">
        <w:rPr>
          <w:color w:val="7F7F7F" w:themeColor="text1" w:themeTint="80"/>
        </w:rPr>
        <w:br/>
      </w:r>
      <w:r w:rsidRPr="001566E0">
        <w:rPr>
          <w:color w:val="7F7F7F" w:themeColor="text1" w:themeTint="80"/>
          <w:sz w:val="20"/>
        </w:rPr>
        <w:t>The table below shows the sections of the National Law and National Regulations underpinning Quality Area 5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sidRPr="001566E0">
        <w:rPr>
          <w:b/>
          <w:color w:val="7F7F7F" w:themeColor="text1" w:themeTint="80"/>
          <w:sz w:val="20"/>
        </w:rPr>
        <w:t xml:space="preserve">  </w:t>
      </w:r>
      <w:r>
        <w:rPr>
          <w:b/>
          <w:color w:val="1F497D" w:themeColor="text2"/>
          <w:sz w:val="20"/>
        </w:rPr>
        <w:br/>
      </w:r>
    </w:p>
    <w:tbl>
      <w:tblPr>
        <w:tblW w:w="15451"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10"/>
        <w:gridCol w:w="10632"/>
        <w:gridCol w:w="2409"/>
      </w:tblGrid>
      <w:tr w:rsidR="00837A76" w:rsidRPr="00837A76" w14:paraId="2B01360E" w14:textId="77777777" w:rsidTr="00837A76">
        <w:trPr>
          <w:tblHeader/>
        </w:trPr>
        <w:tc>
          <w:tcPr>
            <w:tcW w:w="13042" w:type="dxa"/>
            <w:gridSpan w:val="2"/>
            <w:shd w:val="clear" w:color="auto" w:fill="BFBFBF" w:themeFill="background1" w:themeFillShade="BF"/>
          </w:tcPr>
          <w:p w14:paraId="4C49EDEE" w14:textId="5487B9FB" w:rsidR="00837A76" w:rsidRPr="002B2D7C" w:rsidRDefault="00837A76" w:rsidP="002003A0">
            <w:pPr>
              <w:keepNext/>
              <w:rPr>
                <w:b/>
                <w:szCs w:val="20"/>
              </w:rPr>
            </w:pPr>
            <w:r w:rsidRPr="002B2D7C">
              <w:rPr>
                <w:b/>
                <w:szCs w:val="20"/>
              </w:rPr>
              <w:t xml:space="preserve">National Law and National Regulations </w:t>
            </w:r>
          </w:p>
        </w:tc>
        <w:tc>
          <w:tcPr>
            <w:tcW w:w="2409" w:type="dxa"/>
            <w:shd w:val="clear" w:color="auto" w:fill="BFBFBF" w:themeFill="background1" w:themeFillShade="BF"/>
          </w:tcPr>
          <w:p w14:paraId="2DC99FB9" w14:textId="11C4F724" w:rsidR="00837A76" w:rsidRPr="002B2D7C" w:rsidRDefault="00837A76" w:rsidP="002003A0">
            <w:pPr>
              <w:keepNext/>
              <w:rPr>
                <w:b/>
                <w:szCs w:val="20"/>
              </w:rPr>
            </w:pPr>
            <w:r w:rsidRPr="002B2D7C">
              <w:rPr>
                <w:b/>
                <w:szCs w:val="20"/>
              </w:rPr>
              <w:t>Associated element</w:t>
            </w:r>
          </w:p>
        </w:tc>
      </w:tr>
      <w:tr w:rsidR="00837A76" w:rsidRPr="000F7919" w14:paraId="34078341" w14:textId="77777777" w:rsidTr="002003A0">
        <w:trPr>
          <w:tblHeader/>
        </w:trPr>
        <w:tc>
          <w:tcPr>
            <w:tcW w:w="2410" w:type="dxa"/>
            <w:shd w:val="clear" w:color="auto" w:fill="auto"/>
          </w:tcPr>
          <w:p w14:paraId="68837340" w14:textId="1251873A" w:rsidR="00837A76" w:rsidRPr="000F7919" w:rsidRDefault="00837A76" w:rsidP="002B6EB9">
            <w:pPr>
              <w:pStyle w:val="actsandregstabletext"/>
              <w:ind w:left="0" w:firstLine="33"/>
              <w:rPr>
                <w:rFonts w:cs="Arial"/>
                <w:szCs w:val="20"/>
              </w:rPr>
            </w:pPr>
            <w:r>
              <w:rPr>
                <w:rFonts w:cs="Arial"/>
                <w:szCs w:val="20"/>
              </w:rPr>
              <w:t>S</w:t>
            </w:r>
            <w:r w:rsidRPr="000F7919">
              <w:rPr>
                <w:rFonts w:cs="Arial"/>
                <w:szCs w:val="20"/>
              </w:rPr>
              <w:t>ection 166</w:t>
            </w:r>
          </w:p>
        </w:tc>
        <w:tc>
          <w:tcPr>
            <w:tcW w:w="10632" w:type="dxa"/>
          </w:tcPr>
          <w:p w14:paraId="7ABF16E0" w14:textId="3FA53C3E" w:rsidR="00837A76" w:rsidRDefault="00837A76" w:rsidP="00BA3654">
            <w:pPr>
              <w:pStyle w:val="actsandregstabletext"/>
              <w:ind w:left="0" w:firstLine="33"/>
              <w:rPr>
                <w:rFonts w:cs="Arial"/>
                <w:szCs w:val="20"/>
              </w:rPr>
            </w:pPr>
            <w:r w:rsidRPr="000F7919">
              <w:rPr>
                <w:rFonts w:cs="Arial"/>
                <w:szCs w:val="20"/>
              </w:rPr>
              <w:t>Offence to use inappropriate discipline</w:t>
            </w:r>
          </w:p>
        </w:tc>
        <w:tc>
          <w:tcPr>
            <w:tcW w:w="2409" w:type="dxa"/>
          </w:tcPr>
          <w:p w14:paraId="15E958FC" w14:textId="4B3992BC" w:rsidR="00837A76" w:rsidRPr="000F7919" w:rsidRDefault="00837A76" w:rsidP="00BA3654">
            <w:pPr>
              <w:pStyle w:val="actsandregstabletext"/>
              <w:ind w:left="0" w:firstLine="33"/>
              <w:rPr>
                <w:rFonts w:cs="Arial"/>
                <w:szCs w:val="20"/>
              </w:rPr>
            </w:pPr>
            <w:r>
              <w:rPr>
                <w:rFonts w:cs="Arial"/>
                <w:szCs w:val="20"/>
              </w:rPr>
              <w:t xml:space="preserve">5.1.1, </w:t>
            </w:r>
            <w:r w:rsidRPr="000F7919">
              <w:rPr>
                <w:rFonts w:cs="Arial"/>
                <w:szCs w:val="20"/>
              </w:rPr>
              <w:t>5.1.2, 5.2.2</w:t>
            </w:r>
          </w:p>
        </w:tc>
      </w:tr>
      <w:tr w:rsidR="00837A76" w:rsidRPr="000F7919" w14:paraId="6D7DAD76" w14:textId="77777777" w:rsidTr="002003A0">
        <w:trPr>
          <w:tblHeader/>
        </w:trPr>
        <w:tc>
          <w:tcPr>
            <w:tcW w:w="2410" w:type="dxa"/>
            <w:shd w:val="clear" w:color="auto" w:fill="auto"/>
          </w:tcPr>
          <w:p w14:paraId="1F4327F0" w14:textId="6E277498" w:rsidR="00837A76" w:rsidRPr="000F7919" w:rsidRDefault="00837A76" w:rsidP="002B6EB9">
            <w:pPr>
              <w:pStyle w:val="actsandregstabletext"/>
              <w:ind w:left="0" w:firstLine="33"/>
              <w:rPr>
                <w:rFonts w:cs="Arial"/>
                <w:szCs w:val="20"/>
              </w:rPr>
            </w:pPr>
            <w:r>
              <w:rPr>
                <w:rFonts w:cs="Arial"/>
                <w:szCs w:val="20"/>
              </w:rPr>
              <w:t>R</w:t>
            </w:r>
            <w:r w:rsidRPr="000F7919">
              <w:rPr>
                <w:rFonts w:cs="Arial"/>
                <w:szCs w:val="20"/>
              </w:rPr>
              <w:t>egulation 155</w:t>
            </w:r>
          </w:p>
        </w:tc>
        <w:tc>
          <w:tcPr>
            <w:tcW w:w="10632" w:type="dxa"/>
          </w:tcPr>
          <w:p w14:paraId="42A04984" w14:textId="3B1BCAE9" w:rsidR="00837A76" w:rsidRPr="000F7919" w:rsidRDefault="00837A76" w:rsidP="00BA3654">
            <w:pPr>
              <w:pStyle w:val="actsandregstabletext"/>
              <w:ind w:left="0" w:firstLine="33"/>
              <w:rPr>
                <w:rFonts w:cs="Arial"/>
                <w:szCs w:val="20"/>
              </w:rPr>
            </w:pPr>
            <w:r w:rsidRPr="000F7919">
              <w:rPr>
                <w:rFonts w:cs="Arial"/>
                <w:szCs w:val="20"/>
              </w:rPr>
              <w:t>Interactions with children</w:t>
            </w:r>
          </w:p>
        </w:tc>
        <w:tc>
          <w:tcPr>
            <w:tcW w:w="2409" w:type="dxa"/>
          </w:tcPr>
          <w:p w14:paraId="6E5FD510" w14:textId="0FDD94C0" w:rsidR="00837A76" w:rsidRPr="000F7919" w:rsidRDefault="00837A76" w:rsidP="00BA3654">
            <w:pPr>
              <w:pStyle w:val="actsandregstabletext"/>
              <w:ind w:left="0" w:firstLine="33"/>
              <w:rPr>
                <w:rFonts w:cs="Arial"/>
                <w:szCs w:val="20"/>
              </w:rPr>
            </w:pPr>
            <w:r w:rsidRPr="000F7919">
              <w:rPr>
                <w:rFonts w:cs="Arial"/>
                <w:szCs w:val="20"/>
              </w:rPr>
              <w:t>5.1.1, 5.1.2, 5.2.2</w:t>
            </w:r>
          </w:p>
        </w:tc>
      </w:tr>
      <w:tr w:rsidR="00837A76" w:rsidRPr="000F7919" w14:paraId="10C54969" w14:textId="77777777" w:rsidTr="002003A0">
        <w:trPr>
          <w:tblHeader/>
        </w:trPr>
        <w:tc>
          <w:tcPr>
            <w:tcW w:w="2410" w:type="dxa"/>
            <w:shd w:val="clear" w:color="auto" w:fill="auto"/>
          </w:tcPr>
          <w:p w14:paraId="0974823B" w14:textId="6C61CCBA" w:rsidR="00837A76" w:rsidRPr="000F7919" w:rsidRDefault="00837A76" w:rsidP="002B6EB9">
            <w:pPr>
              <w:pStyle w:val="actsandregstabletext"/>
              <w:ind w:left="0" w:firstLine="33"/>
              <w:rPr>
                <w:rFonts w:cs="Arial"/>
                <w:szCs w:val="20"/>
              </w:rPr>
            </w:pPr>
            <w:r>
              <w:rPr>
                <w:rFonts w:cs="Arial"/>
                <w:szCs w:val="20"/>
              </w:rPr>
              <w:t>R</w:t>
            </w:r>
            <w:r w:rsidRPr="000F7919">
              <w:rPr>
                <w:rFonts w:cs="Arial"/>
                <w:szCs w:val="20"/>
              </w:rPr>
              <w:t>egulation 156</w:t>
            </w:r>
          </w:p>
        </w:tc>
        <w:tc>
          <w:tcPr>
            <w:tcW w:w="10632" w:type="dxa"/>
          </w:tcPr>
          <w:p w14:paraId="683A477B" w14:textId="3CC9958D" w:rsidR="00837A76" w:rsidRPr="000F7919" w:rsidRDefault="00837A76" w:rsidP="00BA3654">
            <w:pPr>
              <w:pStyle w:val="actsandregstabletext"/>
              <w:ind w:left="0" w:firstLine="33"/>
              <w:rPr>
                <w:rFonts w:cs="Arial"/>
                <w:szCs w:val="20"/>
              </w:rPr>
            </w:pPr>
            <w:r w:rsidRPr="000F7919">
              <w:rPr>
                <w:rFonts w:cs="Arial"/>
                <w:szCs w:val="20"/>
              </w:rPr>
              <w:t>Relationships in groups</w:t>
            </w:r>
          </w:p>
        </w:tc>
        <w:tc>
          <w:tcPr>
            <w:tcW w:w="2409" w:type="dxa"/>
          </w:tcPr>
          <w:p w14:paraId="55B4B65F" w14:textId="1A311689" w:rsidR="00837A76" w:rsidRPr="000F7919" w:rsidRDefault="00837A76" w:rsidP="00BA3654">
            <w:pPr>
              <w:pStyle w:val="actsandregstabletext"/>
              <w:ind w:left="0" w:firstLine="33"/>
              <w:rPr>
                <w:rFonts w:cs="Arial"/>
                <w:szCs w:val="20"/>
              </w:rPr>
            </w:pPr>
            <w:r w:rsidRPr="000F7919">
              <w:rPr>
                <w:rFonts w:cs="Arial"/>
                <w:szCs w:val="20"/>
              </w:rPr>
              <w:t>5.2.2</w:t>
            </w:r>
          </w:p>
        </w:tc>
      </w:tr>
    </w:tbl>
    <w:p w14:paraId="2040C066" w14:textId="77777777" w:rsidR="00D60890" w:rsidRDefault="0077203A" w:rsidP="0077203A">
      <w:pPr>
        <w:pStyle w:val="Body"/>
        <w:ind w:left="-709"/>
        <w:rPr>
          <w:b/>
          <w:color w:val="1F497D" w:themeColor="text2"/>
          <w:sz w:val="30"/>
          <w:szCs w:val="30"/>
          <w:lang w:eastAsia="en-AU"/>
        </w:rPr>
      </w:pPr>
      <w:r>
        <w:rPr>
          <w:b/>
          <w:color w:val="1F497D" w:themeColor="text2"/>
          <w:sz w:val="30"/>
          <w:szCs w:val="30"/>
          <w:lang w:eastAsia="en-AU"/>
        </w:rPr>
        <w:br/>
      </w:r>
      <w:r>
        <w:rPr>
          <w:b/>
          <w:color w:val="1F497D" w:themeColor="text2"/>
          <w:sz w:val="30"/>
          <w:szCs w:val="30"/>
          <w:lang w:eastAsia="en-AU"/>
        </w:rPr>
        <w:br/>
      </w:r>
      <w:r>
        <w:rPr>
          <w:b/>
          <w:color w:val="1F497D" w:themeColor="text2"/>
          <w:sz w:val="30"/>
          <w:szCs w:val="30"/>
          <w:lang w:eastAsia="en-AU"/>
        </w:rPr>
        <w:br/>
      </w:r>
      <w:r>
        <w:rPr>
          <w:b/>
          <w:color w:val="1F497D" w:themeColor="text2"/>
          <w:sz w:val="30"/>
          <w:szCs w:val="30"/>
          <w:lang w:eastAsia="en-AU"/>
        </w:rPr>
        <w:br/>
      </w:r>
      <w:r>
        <w:rPr>
          <w:b/>
          <w:color w:val="1F497D" w:themeColor="text2"/>
          <w:sz w:val="30"/>
          <w:szCs w:val="30"/>
          <w:lang w:eastAsia="en-AU"/>
        </w:rPr>
        <w:br/>
      </w:r>
      <w:r>
        <w:rPr>
          <w:b/>
          <w:color w:val="1F497D" w:themeColor="text2"/>
          <w:sz w:val="30"/>
          <w:szCs w:val="30"/>
          <w:lang w:eastAsia="en-AU"/>
        </w:rPr>
        <w:br/>
      </w:r>
      <w:r>
        <w:rPr>
          <w:b/>
          <w:color w:val="1F497D" w:themeColor="text2"/>
          <w:sz w:val="30"/>
          <w:szCs w:val="30"/>
          <w:lang w:eastAsia="en-AU"/>
        </w:rPr>
        <w:br/>
      </w:r>
      <w:r>
        <w:rPr>
          <w:b/>
          <w:color w:val="1F497D" w:themeColor="text2"/>
          <w:sz w:val="30"/>
          <w:szCs w:val="30"/>
          <w:lang w:eastAsia="en-AU"/>
        </w:rPr>
        <w:br/>
      </w:r>
      <w:r>
        <w:rPr>
          <w:b/>
          <w:color w:val="1F497D" w:themeColor="text2"/>
          <w:sz w:val="30"/>
          <w:szCs w:val="30"/>
          <w:lang w:eastAsia="en-AU"/>
        </w:rPr>
        <w:br/>
      </w:r>
      <w:r>
        <w:rPr>
          <w:b/>
          <w:color w:val="1F497D" w:themeColor="text2"/>
          <w:sz w:val="30"/>
          <w:szCs w:val="30"/>
          <w:lang w:eastAsia="en-AU"/>
        </w:rPr>
        <w:br/>
      </w:r>
      <w:r>
        <w:rPr>
          <w:b/>
          <w:color w:val="1F497D" w:themeColor="text2"/>
          <w:sz w:val="30"/>
          <w:szCs w:val="30"/>
          <w:lang w:eastAsia="en-AU"/>
        </w:rPr>
        <w:br/>
      </w:r>
    </w:p>
    <w:p w14:paraId="37DF9A56" w14:textId="6F21BDBA" w:rsidR="0077203A" w:rsidRDefault="0077203A" w:rsidP="0077203A">
      <w:pPr>
        <w:pStyle w:val="Body"/>
        <w:ind w:left="-709"/>
        <w:rPr>
          <w:b/>
          <w:color w:val="1F497D" w:themeColor="text2"/>
          <w:sz w:val="30"/>
          <w:szCs w:val="30"/>
          <w:lang w:eastAsia="en-AU"/>
        </w:rPr>
      </w:pPr>
      <w:r w:rsidRPr="004A1A7B">
        <w:rPr>
          <w:b/>
          <w:color w:val="1F497D" w:themeColor="text2"/>
          <w:sz w:val="30"/>
          <w:szCs w:val="30"/>
          <w:lang w:eastAsia="en-AU"/>
        </w:rPr>
        <w:lastRenderedPageBreak/>
        <w:t>Quality Improvement Plan for Q</w:t>
      </w:r>
      <w:r>
        <w:rPr>
          <w:b/>
          <w:color w:val="1F497D" w:themeColor="text2"/>
          <w:sz w:val="30"/>
          <w:szCs w:val="30"/>
          <w:lang w:eastAsia="en-AU"/>
        </w:rPr>
        <w:t xml:space="preserve">uality </w:t>
      </w:r>
      <w:r w:rsidRPr="004A1A7B">
        <w:rPr>
          <w:b/>
          <w:color w:val="1F497D" w:themeColor="text2"/>
          <w:sz w:val="30"/>
          <w:szCs w:val="30"/>
          <w:lang w:eastAsia="en-AU"/>
        </w:rPr>
        <w:t>A</w:t>
      </w:r>
      <w:r>
        <w:rPr>
          <w:b/>
          <w:color w:val="1F497D" w:themeColor="text2"/>
          <w:sz w:val="30"/>
          <w:szCs w:val="30"/>
          <w:lang w:eastAsia="en-AU"/>
        </w:rPr>
        <w:t xml:space="preserve">rea </w:t>
      </w:r>
      <w:r w:rsidRPr="004A1A7B">
        <w:rPr>
          <w:b/>
          <w:color w:val="1F497D" w:themeColor="text2"/>
          <w:sz w:val="30"/>
          <w:szCs w:val="30"/>
          <w:lang w:eastAsia="en-AU"/>
        </w:rPr>
        <w:t>5</w:t>
      </w:r>
    </w:p>
    <w:p w14:paraId="1830A8F1" w14:textId="77777777" w:rsidR="0077203A" w:rsidRPr="00355C65" w:rsidRDefault="0077203A" w:rsidP="0077203A">
      <w:pPr>
        <w:pStyle w:val="Body"/>
        <w:ind w:left="-709"/>
        <w:rPr>
          <w:color w:val="7F7F7F" w:themeColor="text1" w:themeTint="80"/>
          <w:sz w:val="28"/>
          <w:szCs w:val="28"/>
          <w:lang w:eastAsia="en-AU"/>
        </w:rPr>
      </w:pPr>
      <w:r w:rsidRPr="00355C65">
        <w:rPr>
          <w:color w:val="7F7F7F" w:themeColor="text1" w:themeTint="80"/>
          <w:sz w:val="28"/>
          <w:szCs w:val="28"/>
          <w:lang w:eastAsia="en-AU"/>
        </w:rPr>
        <w:t>Summary of strengths for Quality Area 5</w:t>
      </w:r>
    </w:p>
    <w:tbl>
      <w:tblPr>
        <w:tblStyle w:val="NQSstandardselementstable"/>
        <w:tblW w:w="15310"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77203A" w:rsidRPr="003044F8" w14:paraId="0C0AFFBB" w14:textId="77777777" w:rsidTr="00BA3654">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1DCDD4E8" w14:textId="77777777" w:rsidR="0077203A" w:rsidRPr="003044F8" w:rsidRDefault="0077203A" w:rsidP="00BA3654">
            <w:pPr>
              <w:jc w:val="center"/>
              <w:rPr>
                <w:rStyle w:val="Strong"/>
                <w:rFonts w:cs="Arial"/>
                <w:bCs w:val="0"/>
                <w:iCs/>
                <w:color w:val="729FFF"/>
                <w:sz w:val="30"/>
                <w:szCs w:val="30"/>
              </w:rPr>
            </w:pPr>
            <w:r w:rsidRPr="003044F8">
              <w:rPr>
                <w:rStyle w:val="Strong"/>
              </w:rPr>
              <w:t>Strengths</w:t>
            </w:r>
          </w:p>
          <w:p w14:paraId="7C6D9A53" w14:textId="77777777" w:rsidR="0077203A" w:rsidRPr="003044F8" w:rsidRDefault="0077203A" w:rsidP="00BA3654">
            <w:pPr>
              <w:rPr>
                <w:rStyle w:val="Strong"/>
              </w:rPr>
            </w:pPr>
          </w:p>
        </w:tc>
        <w:tc>
          <w:tcPr>
            <w:tcW w:w="13467" w:type="dxa"/>
          </w:tcPr>
          <w:p w14:paraId="24140C32" w14:textId="492987E8" w:rsidR="00760ED7" w:rsidRDefault="00760ED7" w:rsidP="00760ED7">
            <w:pPr>
              <w:pStyle w:val="ListParagraph"/>
              <w:numPr>
                <w:ilvl w:val="0"/>
                <w:numId w:val="37"/>
              </w:numPr>
            </w:pPr>
            <w:r w:rsidRPr="00760ED7">
              <w:t xml:space="preserve">Effective group play in the hall through team games, and </w:t>
            </w:r>
            <w:r w:rsidR="00782347">
              <w:t>i</w:t>
            </w:r>
            <w:r w:rsidRPr="00760ED7">
              <w:t>n all OSHC areas</w:t>
            </w:r>
          </w:p>
          <w:p w14:paraId="2395648B" w14:textId="3A3C3B80" w:rsidR="00760ED7" w:rsidRDefault="00760ED7" w:rsidP="00760ED7">
            <w:pPr>
              <w:pStyle w:val="ListParagraph"/>
              <w:numPr>
                <w:ilvl w:val="0"/>
                <w:numId w:val="37"/>
              </w:numPr>
            </w:pPr>
            <w:r>
              <w:t xml:space="preserve">Children excel at initiating conversations, showing interests and building meaningful </w:t>
            </w:r>
            <w:r w:rsidR="001616EF">
              <w:t>relationships</w:t>
            </w:r>
          </w:p>
          <w:p w14:paraId="5C18A4A1" w14:textId="6CB8DAE3" w:rsidR="0077203A" w:rsidRDefault="001616EF" w:rsidP="001616EF">
            <w:pPr>
              <w:pStyle w:val="ListParagraph"/>
              <w:numPr>
                <w:ilvl w:val="0"/>
                <w:numId w:val="37"/>
              </w:numPr>
            </w:pPr>
            <w:r>
              <w:t>Behaviour management plan promotes self-regulation through allowing children to make choices of their own behaviour and understand the consequences with respect given to their emotion.</w:t>
            </w:r>
          </w:p>
          <w:p w14:paraId="642E1D46" w14:textId="779D9869" w:rsidR="00F01465" w:rsidRDefault="00F01465" w:rsidP="001616EF">
            <w:pPr>
              <w:pStyle w:val="ListParagraph"/>
              <w:numPr>
                <w:ilvl w:val="0"/>
                <w:numId w:val="37"/>
              </w:numPr>
            </w:pPr>
            <w:r>
              <w:t>High level of communication between staff.</w:t>
            </w:r>
          </w:p>
          <w:p w14:paraId="0AB22044" w14:textId="1D5343AA" w:rsidR="001616EF" w:rsidRDefault="001616EF" w:rsidP="001616EF">
            <w:pPr>
              <w:pStyle w:val="ListParagraph"/>
              <w:numPr>
                <w:ilvl w:val="0"/>
                <w:numId w:val="37"/>
              </w:numPr>
            </w:pPr>
            <w:r>
              <w:t>Students are supported individually through the inclusion program at the service</w:t>
            </w:r>
          </w:p>
          <w:p w14:paraId="1E5785A9" w14:textId="77777777" w:rsidR="00782347" w:rsidRDefault="00782347" w:rsidP="00782347">
            <w:pPr>
              <w:pStyle w:val="ListParagraph"/>
            </w:pPr>
          </w:p>
          <w:p w14:paraId="3870A16F" w14:textId="77777777" w:rsidR="0077203A" w:rsidRDefault="0077203A" w:rsidP="00BA3654"/>
          <w:p w14:paraId="53EDFD35" w14:textId="77777777" w:rsidR="0077203A" w:rsidRDefault="0077203A" w:rsidP="00BA3654"/>
          <w:p w14:paraId="750CEDC8" w14:textId="77777777" w:rsidR="0077203A" w:rsidRPr="003044F8" w:rsidRDefault="0077203A" w:rsidP="00BA3654"/>
        </w:tc>
      </w:tr>
    </w:tbl>
    <w:p w14:paraId="1D0155F8" w14:textId="77777777" w:rsidR="0077203A" w:rsidRPr="00355C65" w:rsidRDefault="0077203A" w:rsidP="0077203A">
      <w:pPr>
        <w:pStyle w:val="Heading2noTOC"/>
        <w:ind w:left="-709"/>
        <w:rPr>
          <w:b/>
          <w:color w:val="1F497D" w:themeColor="text2"/>
        </w:rPr>
      </w:pPr>
      <w:r w:rsidRPr="00355C65">
        <w:rPr>
          <w:b/>
          <w:color w:val="1F497D" w:themeColor="text2"/>
        </w:rPr>
        <w:t>Key improvements sought for Quality Area 5</w:t>
      </w:r>
    </w:p>
    <w:p w14:paraId="574BC4F0" w14:textId="77777777" w:rsidR="0077203A" w:rsidRPr="003762F4" w:rsidRDefault="0077203A" w:rsidP="0077203A">
      <w:pPr>
        <w:pStyle w:val="Body"/>
        <w:ind w:left="-709"/>
        <w:rPr>
          <w:color w:val="1F497D" w:themeColor="text2"/>
        </w:rPr>
      </w:pPr>
      <w:r w:rsidRPr="00355C65">
        <w:rPr>
          <w:color w:val="7F7F7F" w:themeColor="text1" w:themeTint="80"/>
          <w:sz w:val="28"/>
          <w:szCs w:val="28"/>
          <w:lang w:eastAsia="en-AU"/>
        </w:rPr>
        <w:t>Improvement plan</w:t>
      </w:r>
    </w:p>
    <w:tbl>
      <w:tblPr>
        <w:tblStyle w:val="NQSstandardselementstable"/>
        <w:tblpPr w:leftFromText="181" w:rightFromText="181" w:vertAnchor="text" w:horzAnchor="page" w:tblpX="880" w:tblpY="1"/>
        <w:tblW w:w="15298"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384"/>
        <w:gridCol w:w="1723"/>
        <w:gridCol w:w="2098"/>
        <w:gridCol w:w="964"/>
        <w:gridCol w:w="2438"/>
        <w:gridCol w:w="2722"/>
        <w:gridCol w:w="1247"/>
        <w:gridCol w:w="2722"/>
      </w:tblGrid>
      <w:tr w:rsidR="0077203A" w:rsidRPr="003044F8" w14:paraId="05AEA32D" w14:textId="77777777" w:rsidTr="00BA3654">
        <w:trPr>
          <w:cnfStyle w:val="100000000000" w:firstRow="1" w:lastRow="0" w:firstColumn="0" w:lastColumn="0" w:oddVBand="0" w:evenVBand="0" w:oddHBand="0" w:evenHBand="0" w:firstRowFirstColumn="0" w:firstRowLastColumn="0" w:lastRowFirstColumn="0" w:lastRowLastColumn="0"/>
          <w:trHeight w:val="320"/>
        </w:trPr>
        <w:tc>
          <w:tcPr>
            <w:tcW w:w="1384" w:type="dxa"/>
            <w:tcBorders>
              <w:left w:val="single" w:sz="4" w:space="0" w:color="92CDDC"/>
              <w:right w:val="single" w:sz="4" w:space="0" w:color="92CDDC"/>
            </w:tcBorders>
          </w:tcPr>
          <w:p w14:paraId="10CF0DB9" w14:textId="77777777" w:rsidR="0077203A" w:rsidRPr="00A47332" w:rsidRDefault="0077203A" w:rsidP="00BA3654">
            <w:pPr>
              <w:rPr>
                <w:rStyle w:val="Strong"/>
                <w:rFonts w:cs="Arial"/>
                <w:bCs w:val="0"/>
                <w:iCs/>
                <w:color w:val="729FFF"/>
              </w:rPr>
            </w:pPr>
            <w:r w:rsidRPr="00A47332">
              <w:rPr>
                <w:rStyle w:val="Strong"/>
              </w:rPr>
              <w:t>Standard/</w:t>
            </w:r>
            <w:r w:rsidRPr="00A47332">
              <w:rPr>
                <w:rStyle w:val="Strong"/>
              </w:rPr>
              <w:br/>
              <w:t>element</w:t>
            </w:r>
          </w:p>
        </w:tc>
        <w:tc>
          <w:tcPr>
            <w:tcW w:w="1723" w:type="dxa"/>
            <w:tcBorders>
              <w:left w:val="single" w:sz="4" w:space="0" w:color="92CDDC"/>
              <w:right w:val="single" w:sz="4" w:space="0" w:color="92CDDC"/>
            </w:tcBorders>
          </w:tcPr>
          <w:p w14:paraId="724E2036" w14:textId="77777777" w:rsidR="0077203A" w:rsidRPr="00A47332" w:rsidRDefault="0077203A" w:rsidP="00BA3654">
            <w:pPr>
              <w:rPr>
                <w:rStyle w:val="Strong"/>
              </w:rPr>
            </w:pPr>
            <w:r>
              <w:rPr>
                <w:rStyle w:val="Strong"/>
              </w:rPr>
              <w:t>Issue identified during self-assessment</w:t>
            </w:r>
          </w:p>
        </w:tc>
        <w:tc>
          <w:tcPr>
            <w:tcW w:w="2098" w:type="dxa"/>
            <w:tcBorders>
              <w:left w:val="single" w:sz="4" w:space="0" w:color="92CDDC"/>
              <w:right w:val="single" w:sz="4" w:space="0" w:color="92CDDC"/>
            </w:tcBorders>
          </w:tcPr>
          <w:p w14:paraId="3A36A5B0" w14:textId="77777777" w:rsidR="0077203A" w:rsidRPr="00A47332" w:rsidRDefault="0077203A" w:rsidP="00BA365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5D7F2455" w14:textId="77777777" w:rsidR="0077203A" w:rsidRPr="00A47332" w:rsidRDefault="0077203A" w:rsidP="00BA3654">
            <w:pPr>
              <w:rPr>
                <w:rStyle w:val="Strong"/>
              </w:rPr>
            </w:pPr>
            <w:r w:rsidRPr="00A47332">
              <w:rPr>
                <w:rStyle w:val="Strong"/>
              </w:rPr>
              <w:t>Priority (L/M/H)</w:t>
            </w:r>
          </w:p>
        </w:tc>
        <w:tc>
          <w:tcPr>
            <w:tcW w:w="2438" w:type="dxa"/>
            <w:tcBorders>
              <w:left w:val="single" w:sz="4" w:space="0" w:color="92CDDC"/>
              <w:right w:val="single" w:sz="4" w:space="0" w:color="92CDDC"/>
            </w:tcBorders>
          </w:tcPr>
          <w:p w14:paraId="71A1B116" w14:textId="77777777" w:rsidR="0077203A" w:rsidRPr="00A47332" w:rsidRDefault="0077203A" w:rsidP="00BA365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63137B85" w14:textId="77777777" w:rsidR="0077203A" w:rsidRPr="00A47332" w:rsidRDefault="0077203A" w:rsidP="00BA3654">
            <w:pPr>
              <w:rPr>
                <w:rStyle w:val="Strong"/>
              </w:rPr>
            </w:pPr>
            <w:r w:rsidRPr="00A47332">
              <w:rPr>
                <w:rStyle w:val="Strong"/>
              </w:rPr>
              <w:t>Success measure</w:t>
            </w:r>
          </w:p>
        </w:tc>
        <w:tc>
          <w:tcPr>
            <w:tcW w:w="1247" w:type="dxa"/>
            <w:tcBorders>
              <w:left w:val="single" w:sz="4" w:space="0" w:color="92CDDC"/>
              <w:right w:val="single" w:sz="4" w:space="0" w:color="92CDDC"/>
            </w:tcBorders>
          </w:tcPr>
          <w:p w14:paraId="7D76981F" w14:textId="77777777" w:rsidR="0077203A" w:rsidRPr="00A47332" w:rsidRDefault="0077203A" w:rsidP="00BA3654">
            <w:pPr>
              <w:rPr>
                <w:rStyle w:val="Strong"/>
              </w:rPr>
            </w:pPr>
            <w:r w:rsidRPr="00A47332">
              <w:rPr>
                <w:rStyle w:val="Strong"/>
              </w:rPr>
              <w:t>By when?</w:t>
            </w:r>
          </w:p>
        </w:tc>
        <w:tc>
          <w:tcPr>
            <w:tcW w:w="2722" w:type="dxa"/>
            <w:tcBorders>
              <w:left w:val="single" w:sz="4" w:space="0" w:color="92CDDC"/>
              <w:right w:val="single" w:sz="4" w:space="0" w:color="92CDDC"/>
            </w:tcBorders>
          </w:tcPr>
          <w:p w14:paraId="49B6D24D" w14:textId="77777777" w:rsidR="0077203A" w:rsidRPr="00A47332" w:rsidRDefault="0077203A" w:rsidP="00BA3654">
            <w:pPr>
              <w:rPr>
                <w:rStyle w:val="Strong"/>
              </w:rPr>
            </w:pPr>
            <w:r w:rsidRPr="00A47332">
              <w:rPr>
                <w:rStyle w:val="Strong"/>
              </w:rPr>
              <w:t>Progress notes</w:t>
            </w:r>
          </w:p>
        </w:tc>
      </w:tr>
      <w:tr w:rsidR="0077203A" w:rsidRPr="003044F8" w14:paraId="0ADB35E3" w14:textId="77777777" w:rsidTr="00BA3654">
        <w:trPr>
          <w:trHeight w:val="526"/>
        </w:trPr>
        <w:tc>
          <w:tcPr>
            <w:tcW w:w="1384" w:type="dxa"/>
          </w:tcPr>
          <w:p w14:paraId="17B6A89A" w14:textId="0B434745" w:rsidR="0077203A" w:rsidRPr="003044F8" w:rsidRDefault="001616EF" w:rsidP="00BA3654">
            <w:r>
              <w:t>5.1.2</w:t>
            </w:r>
          </w:p>
        </w:tc>
        <w:tc>
          <w:tcPr>
            <w:tcW w:w="1723" w:type="dxa"/>
          </w:tcPr>
          <w:p w14:paraId="556ED8B6" w14:textId="0B726766" w:rsidR="0077203A" w:rsidRPr="003044F8" w:rsidRDefault="001616EF" w:rsidP="00BA3654">
            <w:pPr>
              <w:rPr>
                <w:rStyle w:val="CommentReference"/>
              </w:rPr>
            </w:pPr>
            <w:r>
              <w:rPr>
                <w:rStyle w:val="CommentReference"/>
              </w:rPr>
              <w:t>Continue to review strategies of supporting individual behaviour needs while being respectful.</w:t>
            </w:r>
          </w:p>
        </w:tc>
        <w:tc>
          <w:tcPr>
            <w:tcW w:w="2098" w:type="dxa"/>
          </w:tcPr>
          <w:p w14:paraId="187CA3DF" w14:textId="39E84AA1" w:rsidR="0077203A" w:rsidRPr="003044F8" w:rsidRDefault="001616EF" w:rsidP="00BA3654">
            <w:pPr>
              <w:rPr>
                <w:rStyle w:val="CommentReference"/>
              </w:rPr>
            </w:pPr>
            <w:r>
              <w:rPr>
                <w:rStyle w:val="CommentReference"/>
              </w:rPr>
              <w:t>Strategies for addressing difficult behaviour while also supporting the needs of the whole group</w:t>
            </w:r>
          </w:p>
        </w:tc>
        <w:tc>
          <w:tcPr>
            <w:tcW w:w="964" w:type="dxa"/>
          </w:tcPr>
          <w:p w14:paraId="00A76F1E" w14:textId="4F2E08D7" w:rsidR="0077203A" w:rsidRPr="003044F8" w:rsidRDefault="001616EF" w:rsidP="00BA3654">
            <w:r>
              <w:t>M</w:t>
            </w:r>
          </w:p>
        </w:tc>
        <w:tc>
          <w:tcPr>
            <w:tcW w:w="2438" w:type="dxa"/>
          </w:tcPr>
          <w:p w14:paraId="325E81DB" w14:textId="0472773D" w:rsidR="0077203A" w:rsidRPr="003044F8" w:rsidRDefault="001616EF" w:rsidP="00BA3654">
            <w:r>
              <w:t>PD on behaviour management and individual needs</w:t>
            </w:r>
          </w:p>
        </w:tc>
        <w:tc>
          <w:tcPr>
            <w:tcW w:w="2722" w:type="dxa"/>
          </w:tcPr>
          <w:p w14:paraId="6EA86BA0" w14:textId="3FC6C0DA" w:rsidR="0077203A" w:rsidRPr="003044F8" w:rsidRDefault="001616EF" w:rsidP="00BA3654">
            <w:r>
              <w:t>All staff communicate and support each other on respectful behaviour issues</w:t>
            </w:r>
          </w:p>
        </w:tc>
        <w:tc>
          <w:tcPr>
            <w:tcW w:w="1247" w:type="dxa"/>
          </w:tcPr>
          <w:p w14:paraId="4E35BFE3" w14:textId="48531775" w:rsidR="0077203A" w:rsidRPr="003044F8" w:rsidRDefault="007E3C8F" w:rsidP="00BA3654">
            <w:r>
              <w:t>Ongoing</w:t>
            </w:r>
          </w:p>
        </w:tc>
        <w:tc>
          <w:tcPr>
            <w:tcW w:w="2722" w:type="dxa"/>
          </w:tcPr>
          <w:p w14:paraId="7F0F5921" w14:textId="10126D57" w:rsidR="0077203A" w:rsidRPr="003044F8" w:rsidRDefault="00ED70E7" w:rsidP="00BA3654">
            <w:r>
              <w:t>Strategies have been put in place and ISS funding is being fully utilised. Trainings are also being offered.</w:t>
            </w:r>
          </w:p>
        </w:tc>
      </w:tr>
      <w:tr w:rsidR="0077203A" w:rsidRPr="003044F8" w14:paraId="2EFAADC8" w14:textId="77777777" w:rsidTr="00BA3654">
        <w:trPr>
          <w:trHeight w:val="482"/>
        </w:trPr>
        <w:tc>
          <w:tcPr>
            <w:tcW w:w="1384" w:type="dxa"/>
          </w:tcPr>
          <w:p w14:paraId="16AEF25A" w14:textId="2DF969B7" w:rsidR="0077203A" w:rsidRPr="003044F8" w:rsidRDefault="00ED70E7" w:rsidP="00BA3654">
            <w:r>
              <w:t>5.2.2</w:t>
            </w:r>
          </w:p>
        </w:tc>
        <w:tc>
          <w:tcPr>
            <w:tcW w:w="1723" w:type="dxa"/>
          </w:tcPr>
          <w:p w14:paraId="5094129A" w14:textId="01E203B8" w:rsidR="0077203A" w:rsidRPr="003044F8" w:rsidRDefault="00ED70E7" w:rsidP="00BA3654">
            <w:pPr>
              <w:rPr>
                <w:rStyle w:val="CommentReference"/>
              </w:rPr>
            </w:pPr>
            <w:r>
              <w:rPr>
                <w:rStyle w:val="CommentReference"/>
              </w:rPr>
              <w:t>Continue to implement strategies to support child self- regulation</w:t>
            </w:r>
          </w:p>
        </w:tc>
        <w:tc>
          <w:tcPr>
            <w:tcW w:w="2098" w:type="dxa"/>
          </w:tcPr>
          <w:p w14:paraId="5B9A88B7" w14:textId="7856A2EF" w:rsidR="0077203A" w:rsidRPr="003044F8" w:rsidRDefault="00ED70E7" w:rsidP="00BA3654">
            <w:pPr>
              <w:rPr>
                <w:rStyle w:val="CommentReference"/>
              </w:rPr>
            </w:pPr>
            <w:r>
              <w:rPr>
                <w:rStyle w:val="CommentReference"/>
              </w:rPr>
              <w:t>Strategies in place</w:t>
            </w:r>
          </w:p>
        </w:tc>
        <w:tc>
          <w:tcPr>
            <w:tcW w:w="964" w:type="dxa"/>
          </w:tcPr>
          <w:p w14:paraId="527BCE77" w14:textId="2EB5A110" w:rsidR="0077203A" w:rsidRPr="003044F8" w:rsidRDefault="00ED70E7" w:rsidP="00BA3654">
            <w:r>
              <w:t>M</w:t>
            </w:r>
          </w:p>
        </w:tc>
        <w:tc>
          <w:tcPr>
            <w:tcW w:w="2438" w:type="dxa"/>
          </w:tcPr>
          <w:p w14:paraId="72AC79FA" w14:textId="1E03338D" w:rsidR="0077203A" w:rsidRPr="003044F8" w:rsidRDefault="00F01465" w:rsidP="00BA3654">
            <w:r>
              <w:t>Offering PD on self-regulation and communication between staff.</w:t>
            </w:r>
          </w:p>
        </w:tc>
        <w:tc>
          <w:tcPr>
            <w:tcW w:w="2722" w:type="dxa"/>
          </w:tcPr>
          <w:p w14:paraId="5DD0685A" w14:textId="7BDD7CBD" w:rsidR="0077203A" w:rsidRPr="003044F8" w:rsidRDefault="00F01465" w:rsidP="00BA3654">
            <w:r>
              <w:t>When all staff are consistent and using the same strategies and language.</w:t>
            </w:r>
          </w:p>
        </w:tc>
        <w:tc>
          <w:tcPr>
            <w:tcW w:w="1247" w:type="dxa"/>
          </w:tcPr>
          <w:p w14:paraId="1F401A31" w14:textId="7C5ABE93" w:rsidR="0077203A" w:rsidRPr="003044F8" w:rsidRDefault="004E13B5" w:rsidP="00BA3654">
            <w:r>
              <w:t>Ongoing</w:t>
            </w:r>
          </w:p>
        </w:tc>
        <w:tc>
          <w:tcPr>
            <w:tcW w:w="2722" w:type="dxa"/>
          </w:tcPr>
          <w:p w14:paraId="793986F0" w14:textId="4B8BD36D" w:rsidR="0077203A" w:rsidRPr="003044F8" w:rsidRDefault="00550324" w:rsidP="00BA3654">
            <w:r>
              <w:t>Quiet space offered in the office with sensory or quiet play toys have helped.</w:t>
            </w:r>
            <w:r w:rsidR="007E3C8F">
              <w:t xml:space="preserve"> Staff training and development being offered. Constant communication between </w:t>
            </w:r>
            <w:r w:rsidR="007E3C8F">
              <w:lastRenderedPageBreak/>
              <w:t>staff about individual child progress and strategies.</w:t>
            </w:r>
          </w:p>
        </w:tc>
      </w:tr>
      <w:tr w:rsidR="0077203A" w:rsidRPr="003044F8" w14:paraId="15198BA5" w14:textId="77777777" w:rsidTr="00BA3654">
        <w:trPr>
          <w:trHeight w:val="490"/>
        </w:trPr>
        <w:tc>
          <w:tcPr>
            <w:tcW w:w="1384" w:type="dxa"/>
          </w:tcPr>
          <w:p w14:paraId="61E9B097" w14:textId="09B67BA9" w:rsidR="0077203A" w:rsidRPr="003044F8" w:rsidRDefault="004E13B5" w:rsidP="00BA3654">
            <w:r>
              <w:lastRenderedPageBreak/>
              <w:t>5.1</w:t>
            </w:r>
          </w:p>
        </w:tc>
        <w:tc>
          <w:tcPr>
            <w:tcW w:w="1723" w:type="dxa"/>
          </w:tcPr>
          <w:p w14:paraId="5D287003" w14:textId="0E2BF2BF" w:rsidR="0077203A" w:rsidRPr="003044F8" w:rsidRDefault="004E13B5" w:rsidP="00BA3654">
            <w:pPr>
              <w:rPr>
                <w:rStyle w:val="CommentReference"/>
              </w:rPr>
            </w:pPr>
            <w:r>
              <w:rPr>
                <w:rStyle w:val="CommentReference"/>
              </w:rPr>
              <w:t>Inconsistencies with staff expectations</w:t>
            </w:r>
          </w:p>
        </w:tc>
        <w:tc>
          <w:tcPr>
            <w:tcW w:w="2098" w:type="dxa"/>
          </w:tcPr>
          <w:p w14:paraId="735E1727" w14:textId="677106CB" w:rsidR="0077203A" w:rsidRPr="003044F8" w:rsidRDefault="004E13B5" w:rsidP="00BA3654">
            <w:pPr>
              <w:rPr>
                <w:rStyle w:val="CommentReference"/>
              </w:rPr>
            </w:pPr>
            <w:r>
              <w:rPr>
                <w:rStyle w:val="CommentReference"/>
              </w:rPr>
              <w:t>Everyone to have the same expectations regarding staff – child relationships</w:t>
            </w:r>
          </w:p>
        </w:tc>
        <w:tc>
          <w:tcPr>
            <w:tcW w:w="964" w:type="dxa"/>
          </w:tcPr>
          <w:p w14:paraId="7BAB1ADE" w14:textId="761E9394" w:rsidR="0077203A" w:rsidRPr="003044F8" w:rsidRDefault="004E13B5" w:rsidP="00BA3654">
            <w:r>
              <w:t>H</w:t>
            </w:r>
          </w:p>
        </w:tc>
        <w:tc>
          <w:tcPr>
            <w:tcW w:w="2438" w:type="dxa"/>
          </w:tcPr>
          <w:p w14:paraId="6E329F78" w14:textId="1C127F8D" w:rsidR="0077203A" w:rsidRPr="003044F8" w:rsidRDefault="004E13B5" w:rsidP="00BA3654">
            <w:r>
              <w:t>Develop strategies and procedures for all staff to follow</w:t>
            </w:r>
          </w:p>
        </w:tc>
        <w:tc>
          <w:tcPr>
            <w:tcW w:w="2722" w:type="dxa"/>
          </w:tcPr>
          <w:p w14:paraId="271CC34B" w14:textId="34CF676D" w:rsidR="0077203A" w:rsidRPr="003044F8" w:rsidRDefault="004E13B5" w:rsidP="00BA3654">
            <w:r>
              <w:t>Consistent child expectations</w:t>
            </w:r>
          </w:p>
        </w:tc>
        <w:tc>
          <w:tcPr>
            <w:tcW w:w="1247" w:type="dxa"/>
          </w:tcPr>
          <w:p w14:paraId="157CE219" w14:textId="0ABA2A9E" w:rsidR="0077203A" w:rsidRPr="003044F8" w:rsidRDefault="004E13B5" w:rsidP="00BA3654">
            <w:r>
              <w:t>End of term 2 2020</w:t>
            </w:r>
          </w:p>
        </w:tc>
        <w:tc>
          <w:tcPr>
            <w:tcW w:w="2722" w:type="dxa"/>
          </w:tcPr>
          <w:p w14:paraId="72FAA85A" w14:textId="77777777" w:rsidR="0077203A" w:rsidRPr="003044F8" w:rsidRDefault="0077203A" w:rsidP="00BA3654"/>
        </w:tc>
      </w:tr>
    </w:tbl>
    <w:p w14:paraId="7BBA3633" w14:textId="77777777" w:rsidR="0077203A" w:rsidRDefault="0077203A" w:rsidP="0077203A">
      <w:pPr>
        <w:sectPr w:rsidR="0077203A" w:rsidSect="00BA3654">
          <w:headerReference w:type="default" r:id="rId21"/>
          <w:pgSz w:w="16839" w:h="11907" w:orient="landscape" w:code="9"/>
          <w:pgMar w:top="418" w:right="821" w:bottom="1440" w:left="1440" w:header="142" w:footer="709" w:gutter="0"/>
          <w:cols w:space="708"/>
          <w:rtlGutter/>
          <w:docGrid w:linePitch="360"/>
        </w:sectPr>
      </w:pPr>
    </w:p>
    <w:p w14:paraId="31BE2A28" w14:textId="77777777" w:rsidR="0077203A" w:rsidRPr="00355C65" w:rsidRDefault="0077203A" w:rsidP="0077203A">
      <w:pPr>
        <w:pStyle w:val="Chapterheading"/>
        <w:spacing w:before="120"/>
        <w:ind w:left="-567" w:firstLine="0"/>
        <w:rPr>
          <w:b/>
          <w:sz w:val="30"/>
          <w:szCs w:val="30"/>
        </w:rPr>
      </w:pPr>
      <w:bookmarkStart w:id="30" w:name="_Toc304818760"/>
      <w:r w:rsidRPr="00355C65">
        <w:rPr>
          <w:b/>
          <w:color w:val="1F497D" w:themeColor="text2"/>
          <w:sz w:val="30"/>
          <w:szCs w:val="30"/>
        </w:rPr>
        <w:lastRenderedPageBreak/>
        <w:t>Quality Area 6: Collaborative partnerships with families and communities</w:t>
      </w:r>
      <w:bookmarkEnd w:id="30"/>
      <w:r w:rsidRPr="00355C65">
        <w:rPr>
          <w:b/>
          <w:color w:val="1F497D" w:themeColor="text2"/>
          <w:sz w:val="30"/>
          <w:szCs w:val="30"/>
        </w:rPr>
        <w:t xml:space="preserve"> </w:t>
      </w:r>
      <w:bookmarkStart w:id="31" w:name="_Toc304818761"/>
    </w:p>
    <w:p w14:paraId="6763FC19" w14:textId="77777777" w:rsidR="0077203A" w:rsidRPr="00355C65" w:rsidRDefault="0077203A" w:rsidP="0077203A">
      <w:pPr>
        <w:pStyle w:val="Heading2"/>
        <w:spacing w:before="240"/>
        <w:ind w:left="-567"/>
        <w:rPr>
          <w:color w:val="000000" w:themeColor="text1"/>
        </w:rPr>
      </w:pPr>
      <w:r w:rsidRPr="00355C65">
        <w:rPr>
          <w:color w:val="000000" w:themeColor="text1"/>
          <w:sz w:val="22"/>
          <w:szCs w:val="22"/>
        </w:rPr>
        <w:t xml:space="preserve">This quality area of the </w:t>
      </w:r>
      <w:r w:rsidRPr="00355C65">
        <w:rPr>
          <w:rStyle w:val="Emphasis"/>
          <w:color w:val="000000" w:themeColor="text1"/>
          <w:sz w:val="22"/>
          <w:szCs w:val="22"/>
        </w:rPr>
        <w:t>National Quality Standard</w:t>
      </w:r>
      <w:r w:rsidRPr="00355C65">
        <w:rPr>
          <w:color w:val="000000" w:themeColor="text1"/>
          <w:sz w:val="22"/>
          <w:szCs w:val="22"/>
        </w:rPr>
        <w:t xml:space="preserve"> focuses on collaborative relationships with families that are fundamental to achieving quality outcomes for children and community partnerships that are based on active communication, consultation and collaboration</w:t>
      </w:r>
      <w:r w:rsidRPr="00355C65">
        <w:rPr>
          <w:color w:val="000000" w:themeColor="text1"/>
        </w:rPr>
        <w:t>.</w:t>
      </w:r>
    </w:p>
    <w:p w14:paraId="01CB346F" w14:textId="77777777" w:rsidR="0077203A" w:rsidRPr="00355C65" w:rsidRDefault="0077203A" w:rsidP="0077203A">
      <w:pPr>
        <w:pStyle w:val="Body"/>
        <w:ind w:left="-567"/>
        <w:rPr>
          <w:color w:val="7F7F7F" w:themeColor="text1" w:themeTint="80"/>
          <w:sz w:val="28"/>
          <w:szCs w:val="28"/>
          <w:lang w:eastAsia="en-AU"/>
        </w:rPr>
      </w:pPr>
      <w:r w:rsidRPr="00355C65">
        <w:rPr>
          <w:color w:val="7F7F7F" w:themeColor="text1" w:themeTint="80"/>
          <w:sz w:val="28"/>
          <w:szCs w:val="28"/>
          <w:lang w:eastAsia="en-AU"/>
        </w:rPr>
        <w:t>Quality Area 6: Standards and elements</w:t>
      </w:r>
      <w:bookmarkEnd w:id="31"/>
    </w:p>
    <w:tbl>
      <w:tblPr>
        <w:tblW w:w="14459" w:type="dxa"/>
        <w:tblInd w:w="-45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736"/>
        <w:gridCol w:w="1099"/>
        <w:gridCol w:w="11624"/>
      </w:tblGrid>
      <w:tr w:rsidR="0077203A" w:rsidRPr="003044F8" w14:paraId="3D36451C" w14:textId="77777777" w:rsidTr="00BA3654">
        <w:trPr>
          <w:trHeight w:val="241"/>
        </w:trPr>
        <w:tc>
          <w:tcPr>
            <w:tcW w:w="1736" w:type="dxa"/>
            <w:shd w:val="clear" w:color="auto" w:fill="F385C6"/>
          </w:tcPr>
          <w:p w14:paraId="6BA748A2" w14:textId="77777777" w:rsidR="0077203A" w:rsidRPr="00EB7B99" w:rsidRDefault="0077203A" w:rsidP="00BA3654">
            <w:pPr>
              <w:rPr>
                <w:b/>
              </w:rPr>
            </w:pPr>
            <w:r w:rsidRPr="00EB7B99">
              <w:rPr>
                <w:b/>
              </w:rPr>
              <w:t>Standard 6.1</w:t>
            </w:r>
          </w:p>
        </w:tc>
        <w:tc>
          <w:tcPr>
            <w:tcW w:w="12723" w:type="dxa"/>
            <w:gridSpan w:val="2"/>
            <w:shd w:val="clear" w:color="auto" w:fill="F385C6"/>
          </w:tcPr>
          <w:p w14:paraId="0B9A658B" w14:textId="77777777" w:rsidR="0077203A" w:rsidRPr="00EB7B99" w:rsidRDefault="0077203A" w:rsidP="00BA3654">
            <w:pPr>
              <w:rPr>
                <w:b/>
              </w:rPr>
            </w:pPr>
            <w:r w:rsidRPr="001D66E2">
              <w:rPr>
                <w:b/>
              </w:rPr>
              <w:t>Respectful relationships with families are developed and maintained and families are supported in their parenting role</w:t>
            </w:r>
            <w:r>
              <w:rPr>
                <w:b/>
              </w:rPr>
              <w:t xml:space="preserve">. </w:t>
            </w:r>
          </w:p>
        </w:tc>
      </w:tr>
      <w:tr w:rsidR="0077203A" w:rsidRPr="003044F8" w14:paraId="0FED4AC3" w14:textId="77777777" w:rsidTr="00BA3654">
        <w:trPr>
          <w:trHeight w:val="241"/>
        </w:trPr>
        <w:tc>
          <w:tcPr>
            <w:tcW w:w="1736" w:type="dxa"/>
          </w:tcPr>
          <w:p w14:paraId="6606252D" w14:textId="77777777" w:rsidR="0077203A" w:rsidRPr="003044F8" w:rsidRDefault="0077203A" w:rsidP="00BA3654">
            <w:r>
              <w:t>Engagement with the service</w:t>
            </w:r>
          </w:p>
        </w:tc>
        <w:tc>
          <w:tcPr>
            <w:tcW w:w="1099" w:type="dxa"/>
          </w:tcPr>
          <w:p w14:paraId="14CD1FAB" w14:textId="77777777" w:rsidR="0077203A" w:rsidRPr="003044F8" w:rsidRDefault="0077203A" w:rsidP="00BA3654">
            <w:r w:rsidRPr="003044F8">
              <w:t>Element 6.1.1</w:t>
            </w:r>
          </w:p>
        </w:tc>
        <w:tc>
          <w:tcPr>
            <w:tcW w:w="11624" w:type="dxa"/>
          </w:tcPr>
          <w:p w14:paraId="1C44A150" w14:textId="77777777" w:rsidR="0077203A" w:rsidRPr="003044F8" w:rsidRDefault="0077203A" w:rsidP="00BA3654">
            <w:r w:rsidRPr="003044F8">
              <w:t xml:space="preserve">Families </w:t>
            </w:r>
            <w:r>
              <w:t xml:space="preserve">are supported from </w:t>
            </w:r>
            <w:r w:rsidRPr="003044F8">
              <w:t>enrolment to be involved in the service and contribute to service decisions.</w:t>
            </w:r>
          </w:p>
        </w:tc>
      </w:tr>
      <w:tr w:rsidR="0077203A" w:rsidRPr="003044F8" w14:paraId="0D911C46" w14:textId="77777777" w:rsidTr="00BA3654">
        <w:trPr>
          <w:trHeight w:val="241"/>
        </w:trPr>
        <w:tc>
          <w:tcPr>
            <w:tcW w:w="1736" w:type="dxa"/>
          </w:tcPr>
          <w:p w14:paraId="1D59E65F" w14:textId="77777777" w:rsidR="0077203A" w:rsidRPr="003044F8" w:rsidRDefault="0077203A" w:rsidP="00BA3654">
            <w:r>
              <w:t>Parent views are respected</w:t>
            </w:r>
          </w:p>
        </w:tc>
        <w:tc>
          <w:tcPr>
            <w:tcW w:w="1099" w:type="dxa"/>
          </w:tcPr>
          <w:p w14:paraId="1CE78196" w14:textId="77777777" w:rsidR="0077203A" w:rsidRPr="003044F8" w:rsidRDefault="0077203A" w:rsidP="00BA3654">
            <w:r w:rsidRPr="003044F8">
              <w:t>Element 6.1.2</w:t>
            </w:r>
          </w:p>
        </w:tc>
        <w:tc>
          <w:tcPr>
            <w:tcW w:w="11624" w:type="dxa"/>
          </w:tcPr>
          <w:p w14:paraId="78631E5F" w14:textId="77777777" w:rsidR="0077203A" w:rsidRPr="003044F8" w:rsidRDefault="0077203A" w:rsidP="00BA3654">
            <w:r>
              <w:t xml:space="preserve">The expertise, culture, values, beliefs </w:t>
            </w:r>
            <w:r w:rsidRPr="003044F8">
              <w:t xml:space="preserve">of families </w:t>
            </w:r>
            <w:r>
              <w:t xml:space="preserve">are respected and families </w:t>
            </w:r>
            <w:r w:rsidRPr="003044F8">
              <w:t xml:space="preserve">share in </w:t>
            </w:r>
            <w:r>
              <w:t>decision-</w:t>
            </w:r>
            <w:r w:rsidRPr="003044F8">
              <w:t>making about their child’s learning and wellbeing.</w:t>
            </w:r>
          </w:p>
        </w:tc>
      </w:tr>
      <w:tr w:rsidR="0077203A" w:rsidRPr="003044F8" w14:paraId="3C6D3D92" w14:textId="77777777" w:rsidTr="00BA3654">
        <w:trPr>
          <w:trHeight w:val="241"/>
        </w:trPr>
        <w:tc>
          <w:tcPr>
            <w:tcW w:w="1736" w:type="dxa"/>
          </w:tcPr>
          <w:p w14:paraId="12F6635A" w14:textId="77777777" w:rsidR="0077203A" w:rsidRPr="003044F8" w:rsidRDefault="0077203A" w:rsidP="00BA3654">
            <w:r>
              <w:t>Families are supported</w:t>
            </w:r>
          </w:p>
        </w:tc>
        <w:tc>
          <w:tcPr>
            <w:tcW w:w="1099" w:type="dxa"/>
          </w:tcPr>
          <w:p w14:paraId="114E36D6" w14:textId="77777777" w:rsidR="0077203A" w:rsidRPr="003044F8" w:rsidRDefault="0077203A" w:rsidP="00BA3654">
            <w:r w:rsidRPr="003044F8">
              <w:t>Element 6.1.3</w:t>
            </w:r>
          </w:p>
        </w:tc>
        <w:tc>
          <w:tcPr>
            <w:tcW w:w="11624" w:type="dxa"/>
          </w:tcPr>
          <w:p w14:paraId="009A59A2" w14:textId="77777777" w:rsidR="0077203A" w:rsidRPr="003044F8" w:rsidRDefault="0077203A" w:rsidP="00BA3654">
            <w:r w:rsidRPr="003044F8">
              <w:t>Current information is available to families</w:t>
            </w:r>
            <w:r>
              <w:t xml:space="preserve"> about the service and relevant community services and resources to support parenting and family wellbeing.</w:t>
            </w:r>
          </w:p>
        </w:tc>
      </w:tr>
      <w:tr w:rsidR="0077203A" w:rsidRPr="003044F8" w14:paraId="3096F466" w14:textId="77777777" w:rsidTr="00BA3654">
        <w:trPr>
          <w:trHeight w:val="241"/>
        </w:trPr>
        <w:tc>
          <w:tcPr>
            <w:tcW w:w="1736" w:type="dxa"/>
            <w:shd w:val="clear" w:color="auto" w:fill="F385C6"/>
          </w:tcPr>
          <w:p w14:paraId="45DFD9D7" w14:textId="77777777" w:rsidR="0077203A" w:rsidRPr="00EB7B99" w:rsidRDefault="0077203A" w:rsidP="00BA3654">
            <w:pPr>
              <w:rPr>
                <w:b/>
              </w:rPr>
            </w:pPr>
            <w:r w:rsidRPr="00EB7B99">
              <w:rPr>
                <w:b/>
              </w:rPr>
              <w:t>Standard 6.2</w:t>
            </w:r>
          </w:p>
        </w:tc>
        <w:tc>
          <w:tcPr>
            <w:tcW w:w="12723" w:type="dxa"/>
            <w:gridSpan w:val="2"/>
            <w:shd w:val="clear" w:color="auto" w:fill="F385C6"/>
          </w:tcPr>
          <w:p w14:paraId="37B4DD34" w14:textId="77777777" w:rsidR="0077203A" w:rsidRPr="00EB7B99" w:rsidRDefault="0077203A" w:rsidP="00BA3654">
            <w:pPr>
              <w:rPr>
                <w:b/>
              </w:rPr>
            </w:pPr>
            <w:r w:rsidRPr="0042617D">
              <w:rPr>
                <w:b/>
              </w:rPr>
              <w:t>Collaborative partnerships enhance children’s inclusion, learning and wellbeing.</w:t>
            </w:r>
            <w:r>
              <w:rPr>
                <w:b/>
              </w:rPr>
              <w:t xml:space="preserve"> </w:t>
            </w:r>
          </w:p>
        </w:tc>
      </w:tr>
      <w:tr w:rsidR="0077203A" w:rsidRPr="003044F8" w14:paraId="6FFD8134" w14:textId="77777777" w:rsidTr="00BA3654">
        <w:trPr>
          <w:trHeight w:val="348"/>
        </w:trPr>
        <w:tc>
          <w:tcPr>
            <w:tcW w:w="1736" w:type="dxa"/>
          </w:tcPr>
          <w:p w14:paraId="2A2AC519" w14:textId="77777777" w:rsidR="0077203A" w:rsidRPr="003044F8" w:rsidRDefault="0077203A" w:rsidP="00BA3654">
            <w:r>
              <w:t>Transitions</w:t>
            </w:r>
          </w:p>
        </w:tc>
        <w:tc>
          <w:tcPr>
            <w:tcW w:w="1099" w:type="dxa"/>
          </w:tcPr>
          <w:p w14:paraId="45D813F8" w14:textId="77777777" w:rsidR="0077203A" w:rsidRPr="003044F8" w:rsidRDefault="0077203A" w:rsidP="00BA3654">
            <w:r w:rsidRPr="003044F8">
              <w:t>Element 6.2.1</w:t>
            </w:r>
          </w:p>
        </w:tc>
        <w:tc>
          <w:tcPr>
            <w:tcW w:w="11624" w:type="dxa"/>
          </w:tcPr>
          <w:p w14:paraId="0D82DA4D" w14:textId="77777777" w:rsidR="0077203A" w:rsidRPr="003044F8" w:rsidRDefault="0077203A" w:rsidP="00BA3654">
            <w:r w:rsidRPr="003044F8">
              <w:t>Continuity of learning and transitions for each child are supported by sharing relevant information and clarifying responsibilities.</w:t>
            </w:r>
          </w:p>
        </w:tc>
      </w:tr>
      <w:tr w:rsidR="0077203A" w:rsidRPr="003044F8" w14:paraId="07243CCD" w14:textId="77777777" w:rsidTr="00BA3654">
        <w:trPr>
          <w:trHeight w:val="256"/>
        </w:trPr>
        <w:tc>
          <w:tcPr>
            <w:tcW w:w="1736" w:type="dxa"/>
          </w:tcPr>
          <w:p w14:paraId="6B52A1CC" w14:textId="77777777" w:rsidR="0077203A" w:rsidRPr="003044F8" w:rsidRDefault="0077203A" w:rsidP="00BA3654">
            <w:r>
              <w:t>Access and participation</w:t>
            </w:r>
          </w:p>
        </w:tc>
        <w:tc>
          <w:tcPr>
            <w:tcW w:w="1099" w:type="dxa"/>
          </w:tcPr>
          <w:p w14:paraId="5C15FD54" w14:textId="77777777" w:rsidR="0077203A" w:rsidRPr="003044F8" w:rsidRDefault="0077203A" w:rsidP="00BA3654">
            <w:r w:rsidRPr="003044F8">
              <w:t>Element 6.2.2</w:t>
            </w:r>
          </w:p>
        </w:tc>
        <w:tc>
          <w:tcPr>
            <w:tcW w:w="11624" w:type="dxa"/>
          </w:tcPr>
          <w:p w14:paraId="52A460D9" w14:textId="77777777" w:rsidR="0077203A" w:rsidRPr="003044F8" w:rsidRDefault="0077203A" w:rsidP="00BA3654">
            <w:r>
              <w:t xml:space="preserve">Effective partnerships support children’s access, </w:t>
            </w:r>
            <w:r w:rsidRPr="003044F8">
              <w:t xml:space="preserve">inclusion </w:t>
            </w:r>
            <w:r>
              <w:t xml:space="preserve">and participation in the program. </w:t>
            </w:r>
          </w:p>
        </w:tc>
      </w:tr>
      <w:tr w:rsidR="0077203A" w:rsidRPr="003044F8" w14:paraId="2FEDA4E5" w14:textId="77777777" w:rsidTr="00BA3654">
        <w:trPr>
          <w:trHeight w:val="241"/>
        </w:trPr>
        <w:tc>
          <w:tcPr>
            <w:tcW w:w="1736" w:type="dxa"/>
          </w:tcPr>
          <w:p w14:paraId="143D4164" w14:textId="77777777" w:rsidR="0077203A" w:rsidRPr="003044F8" w:rsidRDefault="0077203A" w:rsidP="00BA3654">
            <w:r>
              <w:t>Community engagement</w:t>
            </w:r>
          </w:p>
        </w:tc>
        <w:tc>
          <w:tcPr>
            <w:tcW w:w="1099" w:type="dxa"/>
          </w:tcPr>
          <w:p w14:paraId="0D0266A8" w14:textId="77777777" w:rsidR="0077203A" w:rsidRPr="003044F8" w:rsidRDefault="0077203A" w:rsidP="00BA3654">
            <w:r w:rsidRPr="003044F8">
              <w:t>Element 6.</w:t>
            </w:r>
            <w:r>
              <w:t>2.3</w:t>
            </w:r>
          </w:p>
        </w:tc>
        <w:tc>
          <w:tcPr>
            <w:tcW w:w="11624" w:type="dxa"/>
          </w:tcPr>
          <w:p w14:paraId="3028FFE4" w14:textId="5C3A7282" w:rsidR="0077203A" w:rsidRPr="003044F8" w:rsidRDefault="0077203A" w:rsidP="00BA3654">
            <w:r w:rsidRPr="003044F8">
              <w:t xml:space="preserve">The service builds relationships and engages with </w:t>
            </w:r>
            <w:r>
              <w:t>i</w:t>
            </w:r>
            <w:r w:rsidRPr="003044F8">
              <w:t>t</w:t>
            </w:r>
            <w:r>
              <w:t>s c</w:t>
            </w:r>
            <w:r w:rsidRPr="003044F8">
              <w:t>ommunity.</w:t>
            </w:r>
            <w:r>
              <w:t xml:space="preserve"> </w:t>
            </w:r>
          </w:p>
        </w:tc>
      </w:tr>
    </w:tbl>
    <w:p w14:paraId="4ADBC194" w14:textId="77777777" w:rsidR="0077203A" w:rsidRDefault="0077203A" w:rsidP="0077203A">
      <w:pPr>
        <w:pStyle w:val="Body"/>
        <w:ind w:left="-709"/>
        <w:rPr>
          <w:color w:val="7F7F7F" w:themeColor="text1" w:themeTint="80"/>
          <w:sz w:val="28"/>
          <w:szCs w:val="28"/>
          <w:lang w:eastAsia="en-AU"/>
        </w:rPr>
      </w:pPr>
      <w:bookmarkStart w:id="32" w:name="_Toc304818762"/>
    </w:p>
    <w:p w14:paraId="6B9E232E" w14:textId="77777777" w:rsidR="0077203A" w:rsidRDefault="0077203A" w:rsidP="0077203A">
      <w:pPr>
        <w:spacing w:after="200" w:line="276" w:lineRule="auto"/>
        <w:rPr>
          <w:color w:val="7F7F7F" w:themeColor="text1" w:themeTint="80"/>
          <w:sz w:val="28"/>
          <w:szCs w:val="28"/>
          <w:lang w:eastAsia="en-AU"/>
        </w:rPr>
      </w:pPr>
      <w:r>
        <w:rPr>
          <w:color w:val="7F7F7F" w:themeColor="text1" w:themeTint="80"/>
          <w:sz w:val="28"/>
          <w:szCs w:val="28"/>
          <w:lang w:eastAsia="en-AU"/>
        </w:rPr>
        <w:br w:type="page"/>
      </w:r>
    </w:p>
    <w:p w14:paraId="2CB88270" w14:textId="77777777" w:rsidR="0077203A" w:rsidRDefault="0077203A" w:rsidP="0077203A">
      <w:pPr>
        <w:pStyle w:val="Body"/>
        <w:ind w:left="-737"/>
        <w:rPr>
          <w:rFonts w:cs="Arial"/>
          <w:color w:val="7F7F7F" w:themeColor="text1" w:themeTint="80"/>
          <w:szCs w:val="28"/>
        </w:rPr>
      </w:pPr>
      <w:r w:rsidRPr="00355C65">
        <w:rPr>
          <w:color w:val="7F7F7F" w:themeColor="text1" w:themeTint="80"/>
          <w:sz w:val="28"/>
          <w:szCs w:val="28"/>
          <w:lang w:eastAsia="en-AU"/>
        </w:rPr>
        <w:lastRenderedPageBreak/>
        <w:t>National Law and National Regulations</w:t>
      </w:r>
      <w:bookmarkEnd w:id="32"/>
      <w:r>
        <w:rPr>
          <w:color w:val="7F7F7F" w:themeColor="text1" w:themeTint="80"/>
          <w:sz w:val="28"/>
          <w:szCs w:val="28"/>
          <w:lang w:eastAsia="en-AU"/>
        </w:rPr>
        <w:t xml:space="preserve"> underpinning Quality Area 6</w:t>
      </w:r>
      <w:r>
        <w:rPr>
          <w:color w:val="7F7F7F" w:themeColor="text1" w:themeTint="80"/>
          <w:sz w:val="28"/>
          <w:szCs w:val="28"/>
          <w:lang w:eastAsia="en-AU"/>
        </w:rPr>
        <w:br/>
      </w:r>
      <w:r>
        <w:rPr>
          <w:color w:val="7F7F7F" w:themeColor="text1" w:themeTint="80"/>
          <w:sz w:val="28"/>
          <w:szCs w:val="28"/>
          <w:lang w:eastAsia="en-AU"/>
        </w:rPr>
        <w:br/>
      </w:r>
      <w:r w:rsidRPr="00AA47A5">
        <w:rPr>
          <w:rFonts w:cs="Arial"/>
          <w:color w:val="7F7F7F" w:themeColor="text1" w:themeTint="80"/>
          <w:szCs w:val="28"/>
        </w:rPr>
        <w:t xml:space="preserve">The table below shows the sections of the National Law and National Regulations underpinning Quality Area </w:t>
      </w:r>
      <w:r>
        <w:rPr>
          <w:rFonts w:cs="Arial"/>
          <w:color w:val="7F7F7F" w:themeColor="text1" w:themeTint="80"/>
          <w:szCs w:val="28"/>
        </w:rPr>
        <w:t>6</w:t>
      </w:r>
      <w:r w:rsidRPr="00AA47A5">
        <w:rPr>
          <w:rFonts w:cs="Arial"/>
          <w:color w:val="7F7F7F" w:themeColor="text1" w:themeTint="80"/>
          <w:szCs w:val="28"/>
        </w:rPr>
        <w:t xml:space="preserve">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Pr>
          <w:rFonts w:cs="Arial"/>
          <w:color w:val="7F7F7F" w:themeColor="text1" w:themeTint="80"/>
          <w:szCs w:val="28"/>
        </w:rPr>
        <w:t xml:space="preserve"> </w:t>
      </w:r>
    </w:p>
    <w:p w14:paraId="3D70DDBA" w14:textId="77777777" w:rsidR="0077203A" w:rsidRPr="00355C65" w:rsidRDefault="0077203A" w:rsidP="0077203A">
      <w:pPr>
        <w:pStyle w:val="Body"/>
        <w:ind w:left="-709"/>
        <w:rPr>
          <w:color w:val="7F7F7F" w:themeColor="text1" w:themeTint="80"/>
          <w:sz w:val="28"/>
          <w:szCs w:val="28"/>
          <w:lang w:eastAsia="en-AU"/>
        </w:rPr>
      </w:pPr>
    </w:p>
    <w:tbl>
      <w:tblPr>
        <w:tblW w:w="15402" w:type="dxa"/>
        <w:tblInd w:w="-55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360"/>
        <w:gridCol w:w="10632"/>
        <w:gridCol w:w="2410"/>
      </w:tblGrid>
      <w:tr w:rsidR="00837A76" w:rsidRPr="00837A76" w14:paraId="01B5057C" w14:textId="77777777" w:rsidTr="00837A76">
        <w:trPr>
          <w:trHeight w:val="279"/>
          <w:tblHeader/>
        </w:trPr>
        <w:tc>
          <w:tcPr>
            <w:tcW w:w="12992" w:type="dxa"/>
            <w:gridSpan w:val="2"/>
            <w:shd w:val="clear" w:color="auto" w:fill="BFBFBF" w:themeFill="background1" w:themeFillShade="BF"/>
          </w:tcPr>
          <w:p w14:paraId="3FE872AE" w14:textId="1690DE82" w:rsidR="00837A76" w:rsidRPr="002B2D7C" w:rsidRDefault="00837A76" w:rsidP="002003A0">
            <w:pPr>
              <w:keepNext/>
              <w:rPr>
                <w:b/>
                <w:szCs w:val="20"/>
              </w:rPr>
            </w:pPr>
            <w:r w:rsidRPr="002B2D7C">
              <w:rPr>
                <w:b/>
                <w:szCs w:val="20"/>
              </w:rPr>
              <w:t xml:space="preserve">National Law and National Regulations </w:t>
            </w:r>
          </w:p>
        </w:tc>
        <w:tc>
          <w:tcPr>
            <w:tcW w:w="2410" w:type="dxa"/>
            <w:shd w:val="clear" w:color="auto" w:fill="BFBFBF" w:themeFill="background1" w:themeFillShade="BF"/>
          </w:tcPr>
          <w:p w14:paraId="7660FC1E" w14:textId="0E5DCF5A" w:rsidR="00837A76" w:rsidRPr="002B2D7C" w:rsidRDefault="00837A76" w:rsidP="002003A0">
            <w:pPr>
              <w:keepNext/>
              <w:rPr>
                <w:b/>
                <w:szCs w:val="20"/>
              </w:rPr>
            </w:pPr>
            <w:r w:rsidRPr="002B2D7C">
              <w:rPr>
                <w:b/>
                <w:szCs w:val="20"/>
              </w:rPr>
              <w:t>Associated element</w:t>
            </w:r>
          </w:p>
        </w:tc>
      </w:tr>
      <w:tr w:rsidR="00837A76" w:rsidRPr="005769F0" w14:paraId="36755AE8" w14:textId="77777777" w:rsidTr="002003A0">
        <w:trPr>
          <w:trHeight w:val="279"/>
          <w:tblHeader/>
        </w:trPr>
        <w:tc>
          <w:tcPr>
            <w:tcW w:w="2360" w:type="dxa"/>
            <w:shd w:val="clear" w:color="auto" w:fill="auto"/>
          </w:tcPr>
          <w:p w14:paraId="18A01FD2" w14:textId="06B71864" w:rsidR="00837A76" w:rsidRPr="005769F0" w:rsidRDefault="00837A76" w:rsidP="002B6EB9">
            <w:pPr>
              <w:pStyle w:val="actsandregstabletext"/>
            </w:pPr>
            <w:r>
              <w:t>Section 175</w:t>
            </w:r>
            <w:r>
              <w:tab/>
            </w:r>
          </w:p>
        </w:tc>
        <w:tc>
          <w:tcPr>
            <w:tcW w:w="10632" w:type="dxa"/>
          </w:tcPr>
          <w:p w14:paraId="194585CA" w14:textId="3448133F" w:rsidR="00837A76" w:rsidRDefault="00837A76" w:rsidP="002003A0">
            <w:pPr>
              <w:pStyle w:val="actsandregstabletext"/>
              <w:ind w:left="0" w:firstLine="0"/>
            </w:pPr>
            <w:r>
              <w:t>Offence relating to requirement to keep enrolment and other documents</w:t>
            </w:r>
          </w:p>
        </w:tc>
        <w:tc>
          <w:tcPr>
            <w:tcW w:w="2410" w:type="dxa"/>
          </w:tcPr>
          <w:p w14:paraId="51F1707D" w14:textId="538465E3" w:rsidR="00837A76" w:rsidRDefault="00837A76" w:rsidP="00BA3654">
            <w:pPr>
              <w:pStyle w:val="actsandregstabletext"/>
            </w:pPr>
            <w:r>
              <w:t>6.1.3, 6.2.1</w:t>
            </w:r>
          </w:p>
        </w:tc>
      </w:tr>
      <w:tr w:rsidR="00837A76" w:rsidRPr="005769F0" w14:paraId="51782073" w14:textId="77777777" w:rsidTr="002003A0">
        <w:trPr>
          <w:trHeight w:val="279"/>
          <w:tblHeader/>
        </w:trPr>
        <w:tc>
          <w:tcPr>
            <w:tcW w:w="2360" w:type="dxa"/>
            <w:shd w:val="clear" w:color="auto" w:fill="auto"/>
          </w:tcPr>
          <w:p w14:paraId="4F2D348C" w14:textId="6D713BB1" w:rsidR="00837A76" w:rsidRPr="005769F0" w:rsidRDefault="00837A76" w:rsidP="002B6EB9">
            <w:pPr>
              <w:pStyle w:val="actsandregstabletext"/>
            </w:pPr>
            <w:r>
              <w:t xml:space="preserve">Regulation </w:t>
            </w:r>
            <w:r w:rsidRPr="005769F0">
              <w:t>15</w:t>
            </w:r>
            <w:r>
              <w:t>7</w:t>
            </w:r>
            <w:r>
              <w:tab/>
            </w:r>
          </w:p>
        </w:tc>
        <w:tc>
          <w:tcPr>
            <w:tcW w:w="10632" w:type="dxa"/>
          </w:tcPr>
          <w:p w14:paraId="44821F00" w14:textId="2708F40D" w:rsidR="00837A76" w:rsidRPr="005769F0" w:rsidRDefault="00837A76" w:rsidP="00BA3654">
            <w:pPr>
              <w:pStyle w:val="actsandregstabletext"/>
            </w:pPr>
            <w:r w:rsidRPr="005769F0">
              <w:t>Access for parents</w:t>
            </w:r>
          </w:p>
        </w:tc>
        <w:tc>
          <w:tcPr>
            <w:tcW w:w="2410" w:type="dxa"/>
          </w:tcPr>
          <w:p w14:paraId="1445B687" w14:textId="1B2A656F" w:rsidR="00837A76" w:rsidRPr="005769F0" w:rsidRDefault="00837A76" w:rsidP="00BA3654">
            <w:pPr>
              <w:pStyle w:val="actsandregstabletext"/>
            </w:pPr>
            <w:r w:rsidRPr="005769F0">
              <w:t>6.1</w:t>
            </w:r>
            <w:r>
              <w:t>.1</w:t>
            </w:r>
          </w:p>
        </w:tc>
      </w:tr>
    </w:tbl>
    <w:p w14:paraId="0881B997" w14:textId="77777777" w:rsidR="0077203A" w:rsidRDefault="0077203A" w:rsidP="0077203A">
      <w:pPr>
        <w:pStyle w:val="Heading2"/>
        <w:spacing w:after="240"/>
        <w:ind w:left="-567"/>
        <w:rPr>
          <w:b/>
          <w:color w:val="1F497D" w:themeColor="text2"/>
        </w:rPr>
      </w:pPr>
    </w:p>
    <w:p w14:paraId="73B99937" w14:textId="77777777" w:rsidR="0077203A" w:rsidRDefault="0077203A" w:rsidP="0077203A">
      <w:pPr>
        <w:spacing w:after="200" w:line="276" w:lineRule="auto"/>
        <w:rPr>
          <w:b/>
          <w:bCs/>
          <w:iCs/>
          <w:color w:val="1F497D" w:themeColor="text2"/>
          <w:sz w:val="30"/>
          <w:szCs w:val="30"/>
          <w:lang w:eastAsia="en-AU"/>
        </w:rPr>
      </w:pPr>
      <w:r>
        <w:rPr>
          <w:b/>
          <w:color w:val="1F497D" w:themeColor="text2"/>
        </w:rPr>
        <w:br w:type="page"/>
      </w:r>
    </w:p>
    <w:p w14:paraId="3237B823" w14:textId="77777777" w:rsidR="0077203A" w:rsidRPr="00A11B99" w:rsidRDefault="0077203A" w:rsidP="0077203A">
      <w:pPr>
        <w:spacing w:after="120"/>
        <w:ind w:left="-709"/>
        <w:rPr>
          <w:b/>
          <w:color w:val="1F497D" w:themeColor="text2"/>
          <w:sz w:val="30"/>
          <w:szCs w:val="30"/>
        </w:rPr>
      </w:pPr>
      <w:r w:rsidRPr="00A11B99">
        <w:rPr>
          <w:b/>
          <w:color w:val="1F497D" w:themeColor="text2"/>
          <w:sz w:val="30"/>
          <w:szCs w:val="30"/>
        </w:rPr>
        <w:lastRenderedPageBreak/>
        <w:t>Quality Improvement Plan for Q</w:t>
      </w:r>
      <w:r>
        <w:rPr>
          <w:b/>
          <w:color w:val="1F497D" w:themeColor="text2"/>
          <w:sz w:val="30"/>
          <w:szCs w:val="30"/>
        </w:rPr>
        <w:t xml:space="preserve">uality </w:t>
      </w:r>
      <w:r w:rsidRPr="00A11B99">
        <w:rPr>
          <w:b/>
          <w:color w:val="1F497D" w:themeColor="text2"/>
          <w:sz w:val="30"/>
          <w:szCs w:val="30"/>
        </w:rPr>
        <w:t>A</w:t>
      </w:r>
      <w:r>
        <w:rPr>
          <w:b/>
          <w:color w:val="1F497D" w:themeColor="text2"/>
          <w:sz w:val="30"/>
          <w:szCs w:val="30"/>
        </w:rPr>
        <w:t xml:space="preserve">rea </w:t>
      </w:r>
      <w:r w:rsidRPr="00A11B99">
        <w:rPr>
          <w:b/>
          <w:color w:val="1F497D" w:themeColor="text2"/>
          <w:sz w:val="30"/>
          <w:szCs w:val="30"/>
        </w:rPr>
        <w:t>6</w:t>
      </w:r>
    </w:p>
    <w:p w14:paraId="1E9FD26F" w14:textId="77777777" w:rsidR="0077203A" w:rsidRPr="00355C65" w:rsidRDefault="0077203A" w:rsidP="0077203A">
      <w:pPr>
        <w:pStyle w:val="Body"/>
        <w:ind w:left="-709"/>
        <w:rPr>
          <w:color w:val="7F7F7F" w:themeColor="text1" w:themeTint="80"/>
          <w:sz w:val="28"/>
          <w:szCs w:val="28"/>
          <w:lang w:eastAsia="en-AU"/>
        </w:rPr>
      </w:pPr>
      <w:r w:rsidRPr="00355C65">
        <w:rPr>
          <w:color w:val="7F7F7F" w:themeColor="text1" w:themeTint="80"/>
          <w:sz w:val="28"/>
          <w:szCs w:val="28"/>
          <w:lang w:eastAsia="en-AU"/>
        </w:rPr>
        <w:t>Summary of strengths for Quality Area 6</w:t>
      </w:r>
    </w:p>
    <w:tbl>
      <w:tblPr>
        <w:tblStyle w:val="NQSstandardselementstable"/>
        <w:tblW w:w="15310"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77203A" w:rsidRPr="003044F8" w14:paraId="1B495130" w14:textId="77777777" w:rsidTr="00BA3654">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7458BD3E" w14:textId="77777777" w:rsidR="0077203A" w:rsidRPr="004C5F02" w:rsidRDefault="0077203A" w:rsidP="00BA3654">
            <w:pPr>
              <w:jc w:val="center"/>
              <w:rPr>
                <w:b/>
              </w:rPr>
            </w:pPr>
            <w:r w:rsidRPr="004C5F02">
              <w:rPr>
                <w:b/>
              </w:rPr>
              <w:t>Strengths</w:t>
            </w:r>
          </w:p>
          <w:p w14:paraId="0B60FA53" w14:textId="77777777" w:rsidR="0077203A" w:rsidRPr="004C5F02" w:rsidRDefault="0077203A" w:rsidP="00BA3654">
            <w:pPr>
              <w:rPr>
                <w:rStyle w:val="Strong"/>
              </w:rPr>
            </w:pPr>
          </w:p>
        </w:tc>
        <w:tc>
          <w:tcPr>
            <w:tcW w:w="13467" w:type="dxa"/>
          </w:tcPr>
          <w:p w14:paraId="5010B210" w14:textId="77777777" w:rsidR="001169F8" w:rsidRDefault="001169F8" w:rsidP="00BA3654">
            <w:r>
              <w:t>We are involved in the community through various organisations we partner with including</w:t>
            </w:r>
          </w:p>
          <w:p w14:paraId="3AE1822A" w14:textId="38A53AE5" w:rsidR="0077203A" w:rsidRDefault="001169F8" w:rsidP="001169F8">
            <w:pPr>
              <w:pStyle w:val="ListParagraph"/>
              <w:numPr>
                <w:ilvl w:val="0"/>
                <w:numId w:val="38"/>
              </w:numPr>
            </w:pPr>
            <w:r w:rsidRPr="001169F8">
              <w:t xml:space="preserve">the KFCC local partnership group </w:t>
            </w:r>
          </w:p>
          <w:p w14:paraId="35D140B4" w14:textId="73862C33" w:rsidR="001169F8" w:rsidRDefault="001169F8" w:rsidP="001169F8">
            <w:pPr>
              <w:pStyle w:val="ListParagraph"/>
              <w:numPr>
                <w:ilvl w:val="0"/>
                <w:numId w:val="38"/>
              </w:numPr>
            </w:pPr>
            <w:r>
              <w:t>Keithcot Farm School events – such as the fete</w:t>
            </w:r>
          </w:p>
          <w:p w14:paraId="7D5AA8BE" w14:textId="2F10603A" w:rsidR="001169F8" w:rsidRDefault="001169F8" w:rsidP="001169F8">
            <w:pPr>
              <w:pStyle w:val="ListParagraph"/>
              <w:numPr>
                <w:ilvl w:val="0"/>
                <w:numId w:val="38"/>
              </w:numPr>
            </w:pPr>
            <w:r>
              <w:t>King’s Baptist grammar school and Keithcot Farm Reception orientation days</w:t>
            </w:r>
          </w:p>
          <w:p w14:paraId="224862BF" w14:textId="43E1E92F" w:rsidR="001169F8" w:rsidRDefault="001169F8" w:rsidP="001169F8">
            <w:pPr>
              <w:pStyle w:val="ListParagraph"/>
              <w:numPr>
                <w:ilvl w:val="0"/>
                <w:numId w:val="38"/>
              </w:numPr>
            </w:pPr>
            <w:r>
              <w:t>Kings Baptist Church “Christmas on the hill” event</w:t>
            </w:r>
          </w:p>
          <w:p w14:paraId="4CBB80B2" w14:textId="0A88CB62" w:rsidR="001169F8" w:rsidRDefault="001169F8" w:rsidP="001169F8">
            <w:pPr>
              <w:pStyle w:val="ListParagraph"/>
              <w:numPr>
                <w:ilvl w:val="0"/>
                <w:numId w:val="38"/>
              </w:numPr>
            </w:pPr>
            <w:r>
              <w:t>Inclusion Support agency</w:t>
            </w:r>
            <w:r w:rsidR="00036FC2">
              <w:t xml:space="preserve"> </w:t>
            </w:r>
          </w:p>
          <w:p w14:paraId="7F0351AC" w14:textId="5F6B63B1" w:rsidR="00270560" w:rsidRDefault="00270560" w:rsidP="001169F8">
            <w:pPr>
              <w:pStyle w:val="ListParagraph"/>
              <w:numPr>
                <w:ilvl w:val="0"/>
                <w:numId w:val="38"/>
              </w:numPr>
            </w:pPr>
            <w:r>
              <w:t xml:space="preserve">Parents are included in our </w:t>
            </w:r>
            <w:proofErr w:type="gramStart"/>
            <w:r>
              <w:t>decision</w:t>
            </w:r>
            <w:r w:rsidR="00782347">
              <w:t xml:space="preserve"> </w:t>
            </w:r>
            <w:r>
              <w:t>making</w:t>
            </w:r>
            <w:proofErr w:type="gramEnd"/>
            <w:r>
              <w:t xml:space="preserve"> process.</w:t>
            </w:r>
          </w:p>
          <w:p w14:paraId="3CEF2526" w14:textId="1CF2EA07" w:rsidR="00784C2B" w:rsidRDefault="00784C2B" w:rsidP="001169F8">
            <w:pPr>
              <w:pStyle w:val="ListParagraph"/>
              <w:numPr>
                <w:ilvl w:val="0"/>
                <w:numId w:val="38"/>
              </w:numPr>
            </w:pPr>
            <w:r>
              <w:t>Support students involved in BSC and ASC sports by picking them up and dropping them off.</w:t>
            </w:r>
          </w:p>
          <w:p w14:paraId="6E224EB1" w14:textId="77777777" w:rsidR="00A047B4" w:rsidRDefault="00036FC2" w:rsidP="00036FC2">
            <w:pPr>
              <w:pStyle w:val="ListParagraph"/>
              <w:numPr>
                <w:ilvl w:val="0"/>
                <w:numId w:val="38"/>
              </w:numPr>
            </w:pPr>
            <w:r>
              <w:t xml:space="preserve">Staff sitting on professional OSHC boards such as </w:t>
            </w:r>
            <w:r w:rsidR="001169F8">
              <w:t>Education and standards board, NOSH</w:t>
            </w:r>
            <w:r>
              <w:t>S</w:t>
            </w:r>
            <w:r w:rsidR="001169F8">
              <w:t>A</w:t>
            </w:r>
            <w:r>
              <w:t xml:space="preserve">, </w:t>
            </w:r>
            <w:proofErr w:type="spellStart"/>
            <w:r>
              <w:t>OSHCsa</w:t>
            </w:r>
            <w:proofErr w:type="spellEnd"/>
            <w:r>
              <w:t xml:space="preserve"> and North East OSHC Hub Group</w:t>
            </w:r>
          </w:p>
          <w:p w14:paraId="28187314" w14:textId="77777777" w:rsidR="00A047B4" w:rsidRDefault="00036FC2" w:rsidP="00BA3654">
            <w:pPr>
              <w:pStyle w:val="ListParagraph"/>
              <w:numPr>
                <w:ilvl w:val="0"/>
                <w:numId w:val="38"/>
              </w:numPr>
            </w:pPr>
            <w:r w:rsidRPr="00A047B4">
              <w:t>During Vacation care we are active in the wider community through excursions events and activities</w:t>
            </w:r>
          </w:p>
          <w:p w14:paraId="6AE14655" w14:textId="70EF518D" w:rsidR="0077203A" w:rsidRPr="00A047B4" w:rsidRDefault="00036FC2" w:rsidP="00BA3654">
            <w:pPr>
              <w:pStyle w:val="ListParagraph"/>
              <w:numPr>
                <w:ilvl w:val="0"/>
                <w:numId w:val="38"/>
              </w:numPr>
            </w:pPr>
            <w:r w:rsidRPr="00A047B4">
              <w:t xml:space="preserve">OSHC Governing council through the OSHC Committee support the OSHC program by carrying out oversight </w:t>
            </w:r>
          </w:p>
          <w:p w14:paraId="2975FF7F" w14:textId="77777777" w:rsidR="0077203A" w:rsidRDefault="0077203A" w:rsidP="00BA3654"/>
          <w:p w14:paraId="2ED778FD" w14:textId="77777777" w:rsidR="0077203A" w:rsidRPr="003044F8" w:rsidRDefault="0077203A" w:rsidP="00BA3654"/>
        </w:tc>
      </w:tr>
    </w:tbl>
    <w:p w14:paraId="66BC58A8" w14:textId="77777777" w:rsidR="0077203A" w:rsidRPr="00355C65" w:rsidRDefault="0077203A" w:rsidP="0077203A">
      <w:pPr>
        <w:pStyle w:val="Heading2noTOC"/>
        <w:ind w:left="-709"/>
        <w:rPr>
          <w:rFonts w:cs="Times New Roman"/>
          <w:bCs w:val="0"/>
          <w:iCs w:val="0"/>
          <w:color w:val="7F7F7F" w:themeColor="text1" w:themeTint="80"/>
          <w:sz w:val="28"/>
          <w:szCs w:val="28"/>
        </w:rPr>
      </w:pPr>
      <w:r w:rsidRPr="00355C65">
        <w:rPr>
          <w:b/>
          <w:color w:val="1F497D" w:themeColor="text2"/>
        </w:rPr>
        <w:t>Key improvements sought for Quality Area 6</w:t>
      </w:r>
      <w:r>
        <w:rPr>
          <w:b/>
          <w:color w:val="1F497D" w:themeColor="text2"/>
        </w:rPr>
        <w:br/>
      </w:r>
      <w:r w:rsidRPr="00355C65">
        <w:rPr>
          <w:rFonts w:cs="Times New Roman"/>
          <w:bCs w:val="0"/>
          <w:iCs w:val="0"/>
          <w:color w:val="7F7F7F" w:themeColor="text1" w:themeTint="80"/>
          <w:sz w:val="28"/>
          <w:szCs w:val="28"/>
        </w:rPr>
        <w:t>Improvement plan</w:t>
      </w:r>
    </w:p>
    <w:tbl>
      <w:tblPr>
        <w:tblStyle w:val="TableGrid"/>
        <w:tblpPr w:leftFromText="181" w:rightFromText="181" w:vertAnchor="text" w:horzAnchor="page" w:tblpX="880" w:tblpY="1"/>
        <w:tblW w:w="1529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84"/>
        <w:gridCol w:w="1723"/>
        <w:gridCol w:w="2098"/>
        <w:gridCol w:w="964"/>
        <w:gridCol w:w="2438"/>
        <w:gridCol w:w="2722"/>
        <w:gridCol w:w="1247"/>
        <w:gridCol w:w="2722"/>
      </w:tblGrid>
      <w:tr w:rsidR="0077203A" w:rsidRPr="003044F8" w14:paraId="52893DB9" w14:textId="77777777" w:rsidTr="00BA3654">
        <w:trPr>
          <w:trHeight w:val="320"/>
        </w:trPr>
        <w:tc>
          <w:tcPr>
            <w:tcW w:w="1384" w:type="dxa"/>
            <w:tcBorders>
              <w:left w:val="single" w:sz="4" w:space="0" w:color="92CDDC"/>
              <w:right w:val="single" w:sz="4" w:space="0" w:color="92CDDC"/>
            </w:tcBorders>
          </w:tcPr>
          <w:p w14:paraId="62A2040A" w14:textId="77777777" w:rsidR="0077203A" w:rsidRPr="00A47332" w:rsidRDefault="0077203A" w:rsidP="00BA3654">
            <w:pPr>
              <w:rPr>
                <w:rStyle w:val="Strong"/>
                <w:rFonts w:cs="Arial"/>
                <w:bCs w:val="0"/>
                <w:iCs/>
                <w:color w:val="729FFF"/>
              </w:rPr>
            </w:pPr>
            <w:r w:rsidRPr="00A47332">
              <w:rPr>
                <w:rStyle w:val="Strong"/>
              </w:rPr>
              <w:t>Standard/</w:t>
            </w:r>
            <w:r w:rsidRPr="00A47332">
              <w:rPr>
                <w:rStyle w:val="Strong"/>
              </w:rPr>
              <w:br/>
              <w:t>element</w:t>
            </w:r>
          </w:p>
        </w:tc>
        <w:tc>
          <w:tcPr>
            <w:tcW w:w="1723" w:type="dxa"/>
            <w:tcBorders>
              <w:left w:val="single" w:sz="4" w:space="0" w:color="92CDDC"/>
              <w:right w:val="single" w:sz="4" w:space="0" w:color="92CDDC"/>
            </w:tcBorders>
          </w:tcPr>
          <w:p w14:paraId="7C81D9C2" w14:textId="77777777" w:rsidR="0077203A" w:rsidRPr="00A47332" w:rsidRDefault="0077203A" w:rsidP="00BA3654">
            <w:pPr>
              <w:rPr>
                <w:rStyle w:val="Strong"/>
              </w:rPr>
            </w:pPr>
            <w:r>
              <w:rPr>
                <w:rStyle w:val="Strong"/>
              </w:rPr>
              <w:t>Issue identified during self-assessment</w:t>
            </w:r>
          </w:p>
        </w:tc>
        <w:tc>
          <w:tcPr>
            <w:tcW w:w="2098" w:type="dxa"/>
            <w:tcBorders>
              <w:left w:val="single" w:sz="4" w:space="0" w:color="92CDDC"/>
              <w:right w:val="single" w:sz="4" w:space="0" w:color="92CDDC"/>
            </w:tcBorders>
          </w:tcPr>
          <w:p w14:paraId="1C8BD76C" w14:textId="77777777" w:rsidR="0077203A" w:rsidRPr="00A47332" w:rsidRDefault="0077203A" w:rsidP="00BA365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3BD40BF2" w14:textId="77777777" w:rsidR="0077203A" w:rsidRPr="00A47332" w:rsidRDefault="0077203A" w:rsidP="00BA3654">
            <w:pPr>
              <w:rPr>
                <w:rStyle w:val="Strong"/>
              </w:rPr>
            </w:pPr>
            <w:r w:rsidRPr="00A47332">
              <w:rPr>
                <w:rStyle w:val="Strong"/>
              </w:rPr>
              <w:t>Priority (L/M/H)</w:t>
            </w:r>
          </w:p>
        </w:tc>
        <w:tc>
          <w:tcPr>
            <w:tcW w:w="2438" w:type="dxa"/>
            <w:tcBorders>
              <w:left w:val="single" w:sz="4" w:space="0" w:color="92CDDC"/>
              <w:right w:val="single" w:sz="4" w:space="0" w:color="92CDDC"/>
            </w:tcBorders>
          </w:tcPr>
          <w:p w14:paraId="50DB2837" w14:textId="77777777" w:rsidR="0077203A" w:rsidRPr="00A47332" w:rsidRDefault="0077203A" w:rsidP="00BA365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02A2B601" w14:textId="77777777" w:rsidR="0077203A" w:rsidRPr="00A47332" w:rsidRDefault="0077203A" w:rsidP="00BA3654">
            <w:pPr>
              <w:rPr>
                <w:rStyle w:val="Strong"/>
              </w:rPr>
            </w:pPr>
            <w:r w:rsidRPr="00A47332">
              <w:rPr>
                <w:rStyle w:val="Strong"/>
              </w:rPr>
              <w:t>Success measure</w:t>
            </w:r>
          </w:p>
        </w:tc>
        <w:tc>
          <w:tcPr>
            <w:tcW w:w="1247" w:type="dxa"/>
            <w:tcBorders>
              <w:left w:val="single" w:sz="4" w:space="0" w:color="92CDDC"/>
              <w:right w:val="single" w:sz="4" w:space="0" w:color="92CDDC"/>
            </w:tcBorders>
          </w:tcPr>
          <w:p w14:paraId="372CE6AE" w14:textId="77777777" w:rsidR="0077203A" w:rsidRPr="00A47332" w:rsidRDefault="0077203A" w:rsidP="00BA3654">
            <w:pPr>
              <w:rPr>
                <w:rStyle w:val="Strong"/>
              </w:rPr>
            </w:pPr>
            <w:r w:rsidRPr="00A47332">
              <w:rPr>
                <w:rStyle w:val="Strong"/>
              </w:rPr>
              <w:t>By when?</w:t>
            </w:r>
          </w:p>
        </w:tc>
        <w:tc>
          <w:tcPr>
            <w:tcW w:w="2722" w:type="dxa"/>
            <w:tcBorders>
              <w:left w:val="single" w:sz="4" w:space="0" w:color="92CDDC"/>
              <w:right w:val="single" w:sz="4" w:space="0" w:color="92CDDC"/>
            </w:tcBorders>
          </w:tcPr>
          <w:p w14:paraId="509A8265" w14:textId="77777777" w:rsidR="0077203A" w:rsidRPr="00A47332" w:rsidRDefault="0077203A" w:rsidP="00BA3654">
            <w:pPr>
              <w:rPr>
                <w:rStyle w:val="Strong"/>
              </w:rPr>
            </w:pPr>
            <w:r w:rsidRPr="00A47332">
              <w:rPr>
                <w:rStyle w:val="Strong"/>
              </w:rPr>
              <w:t>Progress notes</w:t>
            </w:r>
          </w:p>
        </w:tc>
      </w:tr>
      <w:tr w:rsidR="0077203A" w:rsidRPr="003044F8" w14:paraId="66D822E0" w14:textId="77777777" w:rsidTr="00BA3654">
        <w:trPr>
          <w:trHeight w:val="701"/>
        </w:trPr>
        <w:tc>
          <w:tcPr>
            <w:tcW w:w="1384" w:type="dxa"/>
          </w:tcPr>
          <w:p w14:paraId="7611C4A9" w14:textId="05450164" w:rsidR="0077203A" w:rsidRPr="003044F8" w:rsidRDefault="00036FC2" w:rsidP="00BA3654">
            <w:r>
              <w:t>6.2</w:t>
            </w:r>
          </w:p>
        </w:tc>
        <w:tc>
          <w:tcPr>
            <w:tcW w:w="1723" w:type="dxa"/>
          </w:tcPr>
          <w:p w14:paraId="22B27B29" w14:textId="6971DCA3" w:rsidR="0077203A" w:rsidRPr="003044F8" w:rsidRDefault="006C6F4D" w:rsidP="00BA3654">
            <w:pPr>
              <w:rPr>
                <w:rStyle w:val="CommentReference"/>
              </w:rPr>
            </w:pPr>
            <w:r>
              <w:rPr>
                <w:rStyle w:val="CommentReference"/>
              </w:rPr>
              <w:t>Develop strategies for including the community during the term</w:t>
            </w:r>
          </w:p>
        </w:tc>
        <w:tc>
          <w:tcPr>
            <w:tcW w:w="2098" w:type="dxa"/>
          </w:tcPr>
          <w:p w14:paraId="342B9FCC" w14:textId="5A84CD95" w:rsidR="0077203A" w:rsidRPr="003044F8" w:rsidRDefault="006C6F4D" w:rsidP="00BA3654">
            <w:pPr>
              <w:rPr>
                <w:rStyle w:val="CommentReference"/>
              </w:rPr>
            </w:pPr>
            <w:r>
              <w:rPr>
                <w:rStyle w:val="CommentReference"/>
              </w:rPr>
              <w:t>Have opportunities for the OSHC to go into the community or have the community visit during the term</w:t>
            </w:r>
          </w:p>
        </w:tc>
        <w:tc>
          <w:tcPr>
            <w:tcW w:w="964" w:type="dxa"/>
          </w:tcPr>
          <w:p w14:paraId="089E2F07" w14:textId="11B03F29" w:rsidR="0077203A" w:rsidRPr="003044F8" w:rsidRDefault="006C6F4D" w:rsidP="00BA3654">
            <w:r>
              <w:t>L</w:t>
            </w:r>
          </w:p>
        </w:tc>
        <w:tc>
          <w:tcPr>
            <w:tcW w:w="2438" w:type="dxa"/>
          </w:tcPr>
          <w:p w14:paraId="377ED1D2" w14:textId="59C7312D" w:rsidR="0077203A" w:rsidRPr="003044F8" w:rsidRDefault="006C6F4D" w:rsidP="00BA3654">
            <w:r>
              <w:t xml:space="preserve">Working </w:t>
            </w:r>
            <w:r w:rsidR="00784C2B">
              <w:t>on opportunities to incorporate community activities into the BSC or ASC program</w:t>
            </w:r>
          </w:p>
        </w:tc>
        <w:tc>
          <w:tcPr>
            <w:tcW w:w="2722" w:type="dxa"/>
          </w:tcPr>
          <w:p w14:paraId="17443A8F" w14:textId="45B23D87" w:rsidR="0077203A" w:rsidRPr="003044F8" w:rsidRDefault="00784C2B" w:rsidP="00BA3654">
            <w:r>
              <w:t>Community engagement occurs at least once per term.</w:t>
            </w:r>
          </w:p>
        </w:tc>
        <w:tc>
          <w:tcPr>
            <w:tcW w:w="1247" w:type="dxa"/>
          </w:tcPr>
          <w:p w14:paraId="2F874E8D" w14:textId="39998B53" w:rsidR="0077203A" w:rsidRPr="003044F8" w:rsidRDefault="0099184D" w:rsidP="00BA3654">
            <w:r>
              <w:t xml:space="preserve"> </w:t>
            </w:r>
            <w:r w:rsidR="00D540ED">
              <w:t>Ongoing</w:t>
            </w:r>
          </w:p>
        </w:tc>
        <w:tc>
          <w:tcPr>
            <w:tcW w:w="2722" w:type="dxa"/>
          </w:tcPr>
          <w:p w14:paraId="74DD3F73" w14:textId="123383F4" w:rsidR="0077203A" w:rsidRPr="003044F8" w:rsidRDefault="00270560" w:rsidP="00BA3654">
            <w:r>
              <w:t>When on Vac Care excursions we experience the community, but we should do something that give back to the community.</w:t>
            </w:r>
            <w:r w:rsidR="00782347">
              <w:t xml:space="preserve"> We had an end of year OSHC Community Party that raised money for </w:t>
            </w:r>
            <w:r w:rsidR="00D540ED">
              <w:t>bush fire victims</w:t>
            </w:r>
          </w:p>
        </w:tc>
      </w:tr>
      <w:tr w:rsidR="0077203A" w:rsidRPr="003044F8" w14:paraId="0D15EBC2" w14:textId="77777777" w:rsidTr="00BA3654">
        <w:trPr>
          <w:trHeight w:val="701"/>
        </w:trPr>
        <w:tc>
          <w:tcPr>
            <w:tcW w:w="1384" w:type="dxa"/>
          </w:tcPr>
          <w:p w14:paraId="0CBECE35" w14:textId="74947D5A" w:rsidR="0077203A" w:rsidRPr="003044F8" w:rsidRDefault="00784C2B" w:rsidP="00BA3654">
            <w:r>
              <w:t>6.1.3</w:t>
            </w:r>
          </w:p>
        </w:tc>
        <w:tc>
          <w:tcPr>
            <w:tcW w:w="1723" w:type="dxa"/>
          </w:tcPr>
          <w:p w14:paraId="0EF99123" w14:textId="42A1D6B4" w:rsidR="0077203A" w:rsidRPr="003044F8" w:rsidRDefault="00784C2B" w:rsidP="00BA3654">
            <w:pPr>
              <w:rPr>
                <w:rStyle w:val="CommentReference"/>
              </w:rPr>
            </w:pPr>
            <w:r>
              <w:rPr>
                <w:rStyle w:val="CommentReference"/>
              </w:rPr>
              <w:t>Website needs to be updated more regularly</w:t>
            </w:r>
          </w:p>
        </w:tc>
        <w:tc>
          <w:tcPr>
            <w:tcW w:w="2098" w:type="dxa"/>
          </w:tcPr>
          <w:p w14:paraId="1741A2F1" w14:textId="1AF79498" w:rsidR="0077203A" w:rsidRPr="003044F8" w:rsidRDefault="00784C2B" w:rsidP="00BA3654">
            <w:pPr>
              <w:rPr>
                <w:rStyle w:val="CommentReference"/>
              </w:rPr>
            </w:pPr>
            <w:r>
              <w:rPr>
                <w:rStyle w:val="CommentReference"/>
              </w:rPr>
              <w:t>To ensure information of the website is always up to date and current for families</w:t>
            </w:r>
          </w:p>
        </w:tc>
        <w:tc>
          <w:tcPr>
            <w:tcW w:w="964" w:type="dxa"/>
          </w:tcPr>
          <w:p w14:paraId="4C14A602" w14:textId="6EBB3C74" w:rsidR="0077203A" w:rsidRPr="003044F8" w:rsidRDefault="00784C2B" w:rsidP="00BA3654">
            <w:r>
              <w:t>M</w:t>
            </w:r>
          </w:p>
        </w:tc>
        <w:tc>
          <w:tcPr>
            <w:tcW w:w="2438" w:type="dxa"/>
          </w:tcPr>
          <w:p w14:paraId="4F3165E1" w14:textId="43101753" w:rsidR="0077203A" w:rsidRPr="003044F8" w:rsidRDefault="00784C2B" w:rsidP="00BA3654">
            <w:r>
              <w:t>Devote time each week to updating the website</w:t>
            </w:r>
          </w:p>
        </w:tc>
        <w:tc>
          <w:tcPr>
            <w:tcW w:w="2722" w:type="dxa"/>
          </w:tcPr>
          <w:p w14:paraId="351E49B2" w14:textId="60666D15" w:rsidR="0077203A" w:rsidRPr="003044F8" w:rsidRDefault="00784C2B" w:rsidP="00BA3654">
            <w:r>
              <w:t>Website is up to date</w:t>
            </w:r>
          </w:p>
        </w:tc>
        <w:tc>
          <w:tcPr>
            <w:tcW w:w="1247" w:type="dxa"/>
          </w:tcPr>
          <w:p w14:paraId="65FE0D26" w14:textId="5D4FFB36" w:rsidR="0077203A" w:rsidRPr="003044F8" w:rsidRDefault="00D540ED" w:rsidP="00BA3654">
            <w:r>
              <w:t>O</w:t>
            </w:r>
            <w:r w:rsidR="0099184D">
              <w:t>ngoing</w:t>
            </w:r>
          </w:p>
        </w:tc>
        <w:tc>
          <w:tcPr>
            <w:tcW w:w="2722" w:type="dxa"/>
          </w:tcPr>
          <w:p w14:paraId="5E4B62B0" w14:textId="0AF7417C" w:rsidR="0077203A" w:rsidRPr="003044F8" w:rsidRDefault="00270560" w:rsidP="00BA3654">
            <w:r>
              <w:t>Website is now updated regularly</w:t>
            </w:r>
          </w:p>
        </w:tc>
      </w:tr>
      <w:tr w:rsidR="0077203A" w:rsidRPr="003044F8" w14:paraId="0657E6DF" w14:textId="77777777" w:rsidTr="00BA3654">
        <w:trPr>
          <w:trHeight w:val="645"/>
        </w:trPr>
        <w:tc>
          <w:tcPr>
            <w:tcW w:w="1384" w:type="dxa"/>
          </w:tcPr>
          <w:p w14:paraId="1D022195" w14:textId="4A97E346" w:rsidR="0077203A" w:rsidRPr="003044F8" w:rsidRDefault="00270560" w:rsidP="00BA3654">
            <w:r>
              <w:lastRenderedPageBreak/>
              <w:t>6.1.2</w:t>
            </w:r>
          </w:p>
        </w:tc>
        <w:tc>
          <w:tcPr>
            <w:tcW w:w="1723" w:type="dxa"/>
          </w:tcPr>
          <w:p w14:paraId="75CF1C21" w14:textId="08F60123" w:rsidR="0077203A" w:rsidRPr="003044F8" w:rsidRDefault="00270560" w:rsidP="00BA3654">
            <w:pPr>
              <w:rPr>
                <w:rStyle w:val="CommentReference"/>
              </w:rPr>
            </w:pPr>
            <w:r>
              <w:rPr>
                <w:rStyle w:val="CommentReference"/>
              </w:rPr>
              <w:t>Lack of cultural learning/ activities</w:t>
            </w:r>
          </w:p>
        </w:tc>
        <w:tc>
          <w:tcPr>
            <w:tcW w:w="2098" w:type="dxa"/>
          </w:tcPr>
          <w:p w14:paraId="25771760" w14:textId="4BFCB81C" w:rsidR="0077203A" w:rsidRPr="003044F8" w:rsidRDefault="00270560" w:rsidP="00BA3654">
            <w:pPr>
              <w:rPr>
                <w:rStyle w:val="CommentReference"/>
              </w:rPr>
            </w:pPr>
            <w:r>
              <w:rPr>
                <w:rStyle w:val="CommentReference"/>
              </w:rPr>
              <w:t>Incorporate more cultural activities in our program based of the families that attend</w:t>
            </w:r>
          </w:p>
        </w:tc>
        <w:tc>
          <w:tcPr>
            <w:tcW w:w="964" w:type="dxa"/>
          </w:tcPr>
          <w:p w14:paraId="64C87B3D" w14:textId="392FEE80" w:rsidR="0077203A" w:rsidRPr="003044F8" w:rsidRDefault="00270560" w:rsidP="00BA3654">
            <w:r>
              <w:t>L</w:t>
            </w:r>
          </w:p>
        </w:tc>
        <w:tc>
          <w:tcPr>
            <w:tcW w:w="2438" w:type="dxa"/>
          </w:tcPr>
          <w:p w14:paraId="7A2CCA4B" w14:textId="7EDD86A7" w:rsidR="0077203A" w:rsidRPr="003044F8" w:rsidRDefault="00270560" w:rsidP="00BA3654">
            <w:r>
              <w:t>Talking to students and their families</w:t>
            </w:r>
          </w:p>
        </w:tc>
        <w:tc>
          <w:tcPr>
            <w:tcW w:w="2722" w:type="dxa"/>
          </w:tcPr>
          <w:p w14:paraId="2359981C" w14:textId="1383B2ED" w:rsidR="0077203A" w:rsidRPr="003044F8" w:rsidRDefault="00270560" w:rsidP="00BA3654">
            <w:r>
              <w:t>Know/ learn more about students and their families.</w:t>
            </w:r>
          </w:p>
        </w:tc>
        <w:tc>
          <w:tcPr>
            <w:tcW w:w="1247" w:type="dxa"/>
          </w:tcPr>
          <w:p w14:paraId="3F2D1D33" w14:textId="723D1ED6" w:rsidR="0077203A" w:rsidRPr="003044F8" w:rsidRDefault="00D540ED" w:rsidP="00BA3654">
            <w:r>
              <w:t>Ongoing</w:t>
            </w:r>
          </w:p>
        </w:tc>
        <w:tc>
          <w:tcPr>
            <w:tcW w:w="2722" w:type="dxa"/>
          </w:tcPr>
          <w:p w14:paraId="40C5FBC1" w14:textId="15B549C2" w:rsidR="0077203A" w:rsidRPr="003044F8" w:rsidRDefault="0099184D" w:rsidP="00BA3654">
            <w:proofErr w:type="gramStart"/>
            <w:r>
              <w:t>Cultural</w:t>
            </w:r>
            <w:proofErr w:type="gramEnd"/>
            <w:r>
              <w:t xml:space="preserve"> diverse days are planned in the holidays and school community support is sought to support this.</w:t>
            </w:r>
          </w:p>
        </w:tc>
      </w:tr>
    </w:tbl>
    <w:p w14:paraId="5274AEAF" w14:textId="77777777" w:rsidR="0077203A" w:rsidRPr="003762F4" w:rsidRDefault="0077203A" w:rsidP="0077203A">
      <w:pPr>
        <w:pStyle w:val="Body"/>
        <w:sectPr w:rsidR="0077203A" w:rsidRPr="003762F4" w:rsidSect="00BA3654">
          <w:headerReference w:type="default" r:id="rId22"/>
          <w:pgSz w:w="16838" w:h="11906" w:orient="landscape"/>
          <w:pgMar w:top="418" w:right="821" w:bottom="1440" w:left="1440" w:header="142" w:footer="709" w:gutter="0"/>
          <w:cols w:space="708"/>
          <w:rtlGutter/>
          <w:docGrid w:linePitch="360"/>
        </w:sectPr>
      </w:pPr>
    </w:p>
    <w:p w14:paraId="615E44C4" w14:textId="77777777" w:rsidR="0077203A" w:rsidRPr="00355C65" w:rsidRDefault="0077203A" w:rsidP="0077203A">
      <w:pPr>
        <w:pStyle w:val="Chapterheading"/>
        <w:spacing w:before="120"/>
        <w:ind w:left="-709" w:right="1627" w:firstLine="0"/>
        <w:rPr>
          <w:sz w:val="30"/>
          <w:szCs w:val="30"/>
        </w:rPr>
      </w:pPr>
      <w:bookmarkStart w:id="33" w:name="_Toc304818764"/>
      <w:r w:rsidRPr="00355C65">
        <w:rPr>
          <w:color w:val="1F497D" w:themeColor="text2"/>
          <w:sz w:val="30"/>
          <w:szCs w:val="30"/>
        </w:rPr>
        <w:lastRenderedPageBreak/>
        <w:t xml:space="preserve">Quality Area 7: Governance and Leadership </w:t>
      </w:r>
      <w:bookmarkStart w:id="34" w:name="_Toc304818765"/>
      <w:bookmarkEnd w:id="33"/>
    </w:p>
    <w:p w14:paraId="78810132" w14:textId="77777777" w:rsidR="0077203A" w:rsidRPr="00355C65" w:rsidRDefault="0077203A" w:rsidP="0077203A">
      <w:pPr>
        <w:pStyle w:val="Heading2"/>
        <w:tabs>
          <w:tab w:val="left" w:pos="7408"/>
        </w:tabs>
        <w:spacing w:before="240"/>
        <w:ind w:left="-709" w:right="-2007"/>
        <w:rPr>
          <w:color w:val="000000" w:themeColor="text1"/>
        </w:rPr>
      </w:pPr>
      <w:r w:rsidRPr="00355C65">
        <w:rPr>
          <w:color w:val="000000" w:themeColor="text1"/>
          <w:sz w:val="22"/>
          <w:szCs w:val="22"/>
        </w:rPr>
        <w:t xml:space="preserve">This quality area of the </w:t>
      </w:r>
      <w:r w:rsidRPr="00355C65">
        <w:rPr>
          <w:rStyle w:val="Emphasis"/>
          <w:color w:val="000000" w:themeColor="text1"/>
          <w:sz w:val="22"/>
          <w:szCs w:val="22"/>
        </w:rPr>
        <w:t>National Quality Standard</w:t>
      </w:r>
      <w:r w:rsidRPr="00355C65">
        <w:rPr>
          <w:color w:val="000000" w:themeColor="text1"/>
          <w:sz w:val="22"/>
          <w:szCs w:val="22"/>
        </w:rPr>
        <w:t xml:space="preserve"> focuses on effective leadership and governance of the service to establish and maintain quality </w:t>
      </w:r>
      <w:r>
        <w:rPr>
          <w:color w:val="000000" w:themeColor="text1"/>
          <w:sz w:val="22"/>
          <w:szCs w:val="22"/>
        </w:rPr>
        <w:br/>
      </w:r>
      <w:r w:rsidRPr="00355C65">
        <w:rPr>
          <w:color w:val="000000" w:themeColor="text1"/>
          <w:sz w:val="22"/>
          <w:szCs w:val="22"/>
        </w:rPr>
        <w:t xml:space="preserve">environments for children’s learning and development. Effective leaders establish shared values for the service that reflect the service context and </w:t>
      </w:r>
      <w:r>
        <w:rPr>
          <w:color w:val="000000" w:themeColor="text1"/>
          <w:sz w:val="22"/>
          <w:szCs w:val="22"/>
        </w:rPr>
        <w:br/>
      </w:r>
      <w:r w:rsidRPr="00355C65">
        <w:rPr>
          <w:color w:val="000000" w:themeColor="text1"/>
          <w:sz w:val="22"/>
          <w:szCs w:val="22"/>
        </w:rPr>
        <w:t xml:space="preserve">professionalism and set clear direction for the service’s continuous improvement. Governance refers to the systems in place to support effective </w:t>
      </w:r>
      <w:r>
        <w:rPr>
          <w:color w:val="000000" w:themeColor="text1"/>
          <w:sz w:val="22"/>
          <w:szCs w:val="22"/>
        </w:rPr>
        <w:br/>
      </w:r>
      <w:r w:rsidRPr="00355C65">
        <w:rPr>
          <w:color w:val="000000" w:themeColor="text1"/>
          <w:sz w:val="22"/>
          <w:szCs w:val="22"/>
        </w:rPr>
        <w:t xml:space="preserve">management and operation of the service, consistent with the service’s statement of philosophy. </w:t>
      </w:r>
    </w:p>
    <w:p w14:paraId="0817CDE2" w14:textId="77777777" w:rsidR="0077203A" w:rsidRPr="00355C65" w:rsidRDefault="0077203A" w:rsidP="0077203A">
      <w:pPr>
        <w:pStyle w:val="Heading2noTOC"/>
        <w:spacing w:after="120"/>
        <w:ind w:left="-709"/>
        <w:rPr>
          <w:rFonts w:cs="Times New Roman"/>
          <w:bCs w:val="0"/>
          <w:iCs w:val="0"/>
          <w:color w:val="7F7F7F" w:themeColor="text1" w:themeTint="80"/>
          <w:sz w:val="28"/>
          <w:szCs w:val="28"/>
        </w:rPr>
      </w:pPr>
      <w:r w:rsidRPr="00355C65">
        <w:rPr>
          <w:rFonts w:cs="Times New Roman"/>
          <w:bCs w:val="0"/>
          <w:iCs w:val="0"/>
          <w:color w:val="7F7F7F" w:themeColor="text1" w:themeTint="80"/>
          <w:sz w:val="28"/>
          <w:szCs w:val="28"/>
        </w:rPr>
        <w:t>Quality Area 7: Standards and elements</w:t>
      </w:r>
      <w:bookmarkEnd w:id="34"/>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top w:w="85" w:type="dxa"/>
          <w:bottom w:w="85" w:type="dxa"/>
        </w:tblCellMar>
        <w:tblLook w:val="00A0" w:firstRow="1" w:lastRow="0" w:firstColumn="1" w:lastColumn="0" w:noHBand="0" w:noVBand="0"/>
      </w:tblPr>
      <w:tblGrid>
        <w:gridCol w:w="1702"/>
        <w:gridCol w:w="1134"/>
        <w:gridCol w:w="12474"/>
      </w:tblGrid>
      <w:tr w:rsidR="0077203A" w:rsidRPr="003044F8" w14:paraId="751DF9D3" w14:textId="77777777" w:rsidTr="00BA3654">
        <w:tc>
          <w:tcPr>
            <w:tcW w:w="1702" w:type="dxa"/>
            <w:shd w:val="clear" w:color="auto" w:fill="77C8F1"/>
          </w:tcPr>
          <w:p w14:paraId="14420E2D" w14:textId="77777777" w:rsidR="0077203A" w:rsidRPr="00D90FB9" w:rsidRDefault="0077203A" w:rsidP="00BA3654">
            <w:pPr>
              <w:rPr>
                <w:b/>
              </w:rPr>
            </w:pPr>
            <w:r w:rsidRPr="00D90FB9">
              <w:rPr>
                <w:b/>
              </w:rPr>
              <w:t>Standard 7.1</w:t>
            </w:r>
          </w:p>
        </w:tc>
        <w:tc>
          <w:tcPr>
            <w:tcW w:w="13608" w:type="dxa"/>
            <w:gridSpan w:val="2"/>
            <w:shd w:val="clear" w:color="auto" w:fill="77C8F1"/>
          </w:tcPr>
          <w:p w14:paraId="45269B3B" w14:textId="77777777" w:rsidR="0077203A" w:rsidRPr="00D90FB9" w:rsidRDefault="0077203A" w:rsidP="00BA3654">
            <w:pPr>
              <w:rPr>
                <w:b/>
              </w:rPr>
            </w:pPr>
            <w:r w:rsidRPr="00DE009C">
              <w:rPr>
                <w:b/>
              </w:rPr>
              <w:t>Governance supports the operation of a quality service.</w:t>
            </w:r>
            <w:r>
              <w:rPr>
                <w:b/>
              </w:rPr>
              <w:t xml:space="preserve"> </w:t>
            </w:r>
          </w:p>
        </w:tc>
      </w:tr>
      <w:tr w:rsidR="0077203A" w:rsidRPr="003044F8" w14:paraId="51A6581D" w14:textId="77777777" w:rsidTr="00BA3654">
        <w:trPr>
          <w:trHeight w:val="285"/>
        </w:trPr>
        <w:tc>
          <w:tcPr>
            <w:tcW w:w="1702" w:type="dxa"/>
          </w:tcPr>
          <w:p w14:paraId="1A061A3A" w14:textId="77777777" w:rsidR="0077203A" w:rsidRPr="003044F8" w:rsidRDefault="0077203A" w:rsidP="00BA3654">
            <w:r>
              <w:t>Service philosophy and purpose</w:t>
            </w:r>
          </w:p>
        </w:tc>
        <w:tc>
          <w:tcPr>
            <w:tcW w:w="1134" w:type="dxa"/>
          </w:tcPr>
          <w:p w14:paraId="7728DF3C" w14:textId="77777777" w:rsidR="0077203A" w:rsidRPr="003044F8" w:rsidRDefault="0077203A" w:rsidP="00BA3654">
            <w:r w:rsidRPr="003044F8">
              <w:t>Element 7.1.1</w:t>
            </w:r>
          </w:p>
        </w:tc>
        <w:tc>
          <w:tcPr>
            <w:tcW w:w="12474" w:type="dxa"/>
          </w:tcPr>
          <w:p w14:paraId="7608FB87" w14:textId="77777777" w:rsidR="0077203A" w:rsidRPr="003044F8" w:rsidRDefault="0077203A" w:rsidP="00BA3654">
            <w:r w:rsidRPr="003044F8">
              <w:t>A statement of philosophy is developed and guides all aspects of the service</w:t>
            </w:r>
            <w:r>
              <w:t>’</w:t>
            </w:r>
            <w:r w:rsidRPr="003044F8">
              <w:t>s operations.</w:t>
            </w:r>
            <w:r>
              <w:t xml:space="preserve"> </w:t>
            </w:r>
          </w:p>
        </w:tc>
      </w:tr>
      <w:tr w:rsidR="0077203A" w:rsidRPr="003044F8" w14:paraId="4C911E09" w14:textId="77777777" w:rsidTr="00BA3654">
        <w:tc>
          <w:tcPr>
            <w:tcW w:w="1702" w:type="dxa"/>
          </w:tcPr>
          <w:p w14:paraId="758F23ED" w14:textId="77777777" w:rsidR="0077203A" w:rsidRPr="003044F8" w:rsidRDefault="0077203A" w:rsidP="00BA3654">
            <w:r>
              <w:t>Management systems</w:t>
            </w:r>
          </w:p>
        </w:tc>
        <w:tc>
          <w:tcPr>
            <w:tcW w:w="1134" w:type="dxa"/>
          </w:tcPr>
          <w:p w14:paraId="0F6241AC" w14:textId="77777777" w:rsidR="0077203A" w:rsidRPr="003044F8" w:rsidRDefault="0077203A" w:rsidP="00BA3654">
            <w:r w:rsidRPr="003044F8">
              <w:t>Element 7.1.2</w:t>
            </w:r>
          </w:p>
        </w:tc>
        <w:tc>
          <w:tcPr>
            <w:tcW w:w="12474" w:type="dxa"/>
          </w:tcPr>
          <w:p w14:paraId="477E1FA7" w14:textId="77777777" w:rsidR="0077203A" w:rsidRPr="003044F8" w:rsidRDefault="0077203A" w:rsidP="00BA3654">
            <w:r>
              <w:t xml:space="preserve">Systems are in place to manage risk and enable the effective </w:t>
            </w:r>
            <w:r w:rsidRPr="003044F8">
              <w:t xml:space="preserve">management </w:t>
            </w:r>
            <w:r>
              <w:t xml:space="preserve">and operation of a quality service. </w:t>
            </w:r>
          </w:p>
        </w:tc>
      </w:tr>
      <w:tr w:rsidR="0077203A" w:rsidRPr="003044F8" w14:paraId="057E2FE6" w14:textId="77777777" w:rsidTr="00BA3654">
        <w:tc>
          <w:tcPr>
            <w:tcW w:w="1702" w:type="dxa"/>
          </w:tcPr>
          <w:p w14:paraId="763A2D56" w14:textId="77777777" w:rsidR="0077203A" w:rsidRPr="003044F8" w:rsidRDefault="0077203A" w:rsidP="00BA3654">
            <w:r>
              <w:t>Roles and responsibilities</w:t>
            </w:r>
          </w:p>
        </w:tc>
        <w:tc>
          <w:tcPr>
            <w:tcW w:w="1134" w:type="dxa"/>
          </w:tcPr>
          <w:p w14:paraId="30EA35ED" w14:textId="77777777" w:rsidR="0077203A" w:rsidRPr="003044F8" w:rsidRDefault="0077203A" w:rsidP="00BA3654">
            <w:r w:rsidRPr="003044F8">
              <w:t>Element 7.1.3</w:t>
            </w:r>
          </w:p>
        </w:tc>
        <w:tc>
          <w:tcPr>
            <w:tcW w:w="12474" w:type="dxa"/>
          </w:tcPr>
          <w:p w14:paraId="24239E57" w14:textId="77777777" w:rsidR="0077203A" w:rsidRPr="003044F8" w:rsidRDefault="0077203A" w:rsidP="00BA3654">
            <w:r>
              <w:t>Roles and responsibilities are clearly defined, and understood, and support effective decision-making and operation of the service.</w:t>
            </w:r>
          </w:p>
        </w:tc>
      </w:tr>
      <w:tr w:rsidR="0077203A" w:rsidRPr="003044F8" w14:paraId="1754E5B0" w14:textId="77777777" w:rsidTr="00BA3654">
        <w:tc>
          <w:tcPr>
            <w:tcW w:w="1702" w:type="dxa"/>
            <w:shd w:val="clear" w:color="auto" w:fill="77C8F1"/>
          </w:tcPr>
          <w:p w14:paraId="5500382F" w14:textId="77777777" w:rsidR="0077203A" w:rsidRPr="00D90FB9" w:rsidRDefault="0077203A" w:rsidP="00BA3654">
            <w:pPr>
              <w:rPr>
                <w:b/>
              </w:rPr>
            </w:pPr>
            <w:r w:rsidRPr="00D90FB9">
              <w:rPr>
                <w:b/>
              </w:rPr>
              <w:t>Standard 7.2</w:t>
            </w:r>
          </w:p>
        </w:tc>
        <w:tc>
          <w:tcPr>
            <w:tcW w:w="13608" w:type="dxa"/>
            <w:gridSpan w:val="2"/>
            <w:shd w:val="clear" w:color="auto" w:fill="77C8F1"/>
          </w:tcPr>
          <w:p w14:paraId="047854AB" w14:textId="77777777" w:rsidR="0077203A" w:rsidRPr="00D90FB9" w:rsidRDefault="0077203A" w:rsidP="00BA3654">
            <w:pPr>
              <w:rPr>
                <w:b/>
              </w:rPr>
            </w:pPr>
            <w:r w:rsidRPr="00D90FB9">
              <w:rPr>
                <w:b/>
              </w:rPr>
              <w:t xml:space="preserve">Effective leadership </w:t>
            </w:r>
            <w:r>
              <w:rPr>
                <w:b/>
              </w:rPr>
              <w:t xml:space="preserve">build and </w:t>
            </w:r>
            <w:r w:rsidRPr="00D90FB9">
              <w:rPr>
                <w:b/>
              </w:rPr>
              <w:t>promotes a positive organisational culture and professional learning community.</w:t>
            </w:r>
          </w:p>
        </w:tc>
      </w:tr>
      <w:tr w:rsidR="0077203A" w:rsidRPr="003044F8" w14:paraId="45150AFB" w14:textId="77777777" w:rsidTr="00BA3654">
        <w:tc>
          <w:tcPr>
            <w:tcW w:w="1702" w:type="dxa"/>
          </w:tcPr>
          <w:p w14:paraId="2EFC41F1" w14:textId="77777777" w:rsidR="0077203A" w:rsidRPr="003044F8" w:rsidRDefault="0077203A" w:rsidP="00BA3654">
            <w:r>
              <w:t>Continuous improvement</w:t>
            </w:r>
          </w:p>
        </w:tc>
        <w:tc>
          <w:tcPr>
            <w:tcW w:w="1134" w:type="dxa"/>
          </w:tcPr>
          <w:p w14:paraId="1E7A8C73" w14:textId="77777777" w:rsidR="0077203A" w:rsidRPr="003044F8" w:rsidRDefault="0077203A" w:rsidP="00BA3654">
            <w:r w:rsidRPr="003044F8">
              <w:t>Element 7.2.1</w:t>
            </w:r>
          </w:p>
        </w:tc>
        <w:tc>
          <w:tcPr>
            <w:tcW w:w="12474" w:type="dxa"/>
          </w:tcPr>
          <w:p w14:paraId="5E6ADFB5" w14:textId="77777777" w:rsidR="0077203A" w:rsidRPr="003044F8" w:rsidRDefault="0077203A" w:rsidP="00BA3654">
            <w:r>
              <w:t>There is a</w:t>
            </w:r>
            <w:r w:rsidRPr="003044F8">
              <w:t>n effective self-assessment and quality improvement process in place.</w:t>
            </w:r>
          </w:p>
        </w:tc>
      </w:tr>
      <w:tr w:rsidR="0077203A" w:rsidRPr="003044F8" w14:paraId="0FB935A4" w14:textId="77777777" w:rsidTr="00BA3654">
        <w:tc>
          <w:tcPr>
            <w:tcW w:w="1702" w:type="dxa"/>
          </w:tcPr>
          <w:p w14:paraId="53530C0F" w14:textId="77777777" w:rsidR="0077203A" w:rsidRPr="003044F8" w:rsidRDefault="0077203A" w:rsidP="00BA3654">
            <w:r>
              <w:t>Educational leadership</w:t>
            </w:r>
          </w:p>
        </w:tc>
        <w:tc>
          <w:tcPr>
            <w:tcW w:w="1134" w:type="dxa"/>
          </w:tcPr>
          <w:p w14:paraId="3402833A" w14:textId="77777777" w:rsidR="0077203A" w:rsidRPr="003044F8" w:rsidRDefault="0077203A" w:rsidP="00BA3654">
            <w:r w:rsidRPr="003044F8">
              <w:t>Element 7.2.2</w:t>
            </w:r>
          </w:p>
        </w:tc>
        <w:tc>
          <w:tcPr>
            <w:tcW w:w="12474" w:type="dxa"/>
          </w:tcPr>
          <w:p w14:paraId="5F711180" w14:textId="77777777" w:rsidR="0077203A" w:rsidRPr="003044F8" w:rsidRDefault="0077203A" w:rsidP="00BA3654">
            <w:r>
              <w:t xml:space="preserve">The educational leader is supported and </w:t>
            </w:r>
            <w:r w:rsidRPr="003044F8">
              <w:t xml:space="preserve">leads the development </w:t>
            </w:r>
            <w:r>
              <w:t xml:space="preserve">and implementation </w:t>
            </w:r>
            <w:r w:rsidRPr="003044F8">
              <w:t>of the</w:t>
            </w:r>
            <w:r>
              <w:t xml:space="preserve"> educational program </w:t>
            </w:r>
            <w:r w:rsidRPr="003044F8">
              <w:t xml:space="preserve">and </w:t>
            </w:r>
            <w:r>
              <w:t>assessment and planning cycle</w:t>
            </w:r>
            <w:r w:rsidRPr="003044F8">
              <w:t xml:space="preserve">. </w:t>
            </w:r>
          </w:p>
        </w:tc>
      </w:tr>
      <w:tr w:rsidR="0077203A" w:rsidRPr="003044F8" w14:paraId="13E23934" w14:textId="77777777" w:rsidTr="00BA3654">
        <w:tc>
          <w:tcPr>
            <w:tcW w:w="1702" w:type="dxa"/>
          </w:tcPr>
          <w:p w14:paraId="4F4B9BC2" w14:textId="77777777" w:rsidR="0077203A" w:rsidRPr="003044F8" w:rsidRDefault="0077203A" w:rsidP="00BA3654">
            <w:r>
              <w:t>Development of professionals</w:t>
            </w:r>
          </w:p>
        </w:tc>
        <w:tc>
          <w:tcPr>
            <w:tcW w:w="1134" w:type="dxa"/>
          </w:tcPr>
          <w:p w14:paraId="22A350BF" w14:textId="77777777" w:rsidR="0077203A" w:rsidRPr="003044F8" w:rsidRDefault="0077203A" w:rsidP="00BA3654">
            <w:r w:rsidRPr="003044F8">
              <w:t>Element 7.2.3</w:t>
            </w:r>
          </w:p>
        </w:tc>
        <w:tc>
          <w:tcPr>
            <w:tcW w:w="12474" w:type="dxa"/>
          </w:tcPr>
          <w:p w14:paraId="6E5D7F1C" w14:textId="77777777" w:rsidR="0077203A" w:rsidRPr="003044F8" w:rsidRDefault="0077203A" w:rsidP="00BA3654">
            <w:r>
              <w:t>E</w:t>
            </w:r>
            <w:r w:rsidRPr="003044F8">
              <w:t>ducators, co-ordinators and staff members</w:t>
            </w:r>
            <w:r>
              <w:t>’ performance</w:t>
            </w:r>
            <w:r w:rsidRPr="003044F8">
              <w:t xml:space="preserve"> is</w:t>
            </w:r>
            <w:r>
              <w:t xml:space="preserve"> regularly</w:t>
            </w:r>
            <w:r w:rsidRPr="003044F8">
              <w:t xml:space="preserve"> evaluated and individual</w:t>
            </w:r>
            <w:r>
              <w:t xml:space="preserve"> plans </w:t>
            </w:r>
            <w:r w:rsidRPr="003044F8">
              <w:t xml:space="preserve">are in place to support </w:t>
            </w:r>
            <w:r>
              <w:t>learning and development</w:t>
            </w:r>
            <w:r w:rsidRPr="003044F8">
              <w:t>.</w:t>
            </w:r>
          </w:p>
        </w:tc>
      </w:tr>
    </w:tbl>
    <w:p w14:paraId="26C8CE3B" w14:textId="77777777" w:rsidR="0077203A" w:rsidRDefault="0077203A" w:rsidP="0077203A">
      <w:pPr>
        <w:spacing w:after="200" w:line="276" w:lineRule="auto"/>
        <w:rPr>
          <w:color w:val="7F7F7F" w:themeColor="text1" w:themeTint="80"/>
          <w:sz w:val="28"/>
          <w:szCs w:val="28"/>
          <w:lang w:eastAsia="en-AU"/>
        </w:rPr>
      </w:pPr>
      <w:bookmarkStart w:id="35" w:name="_Toc304818766"/>
      <w:r>
        <w:rPr>
          <w:bCs/>
          <w:iCs/>
          <w:color w:val="7F7F7F" w:themeColor="text1" w:themeTint="80"/>
          <w:sz w:val="28"/>
          <w:szCs w:val="28"/>
        </w:rPr>
        <w:br w:type="page"/>
      </w:r>
    </w:p>
    <w:p w14:paraId="009C8421" w14:textId="77777777" w:rsidR="0077203A" w:rsidRPr="00276A02" w:rsidRDefault="0077203A" w:rsidP="0077203A">
      <w:pPr>
        <w:pStyle w:val="Heading2"/>
        <w:spacing w:after="240"/>
        <w:ind w:left="-709"/>
        <w:rPr>
          <w:rFonts w:cs="Arial"/>
          <w:color w:val="7F7F7F" w:themeColor="text1" w:themeTint="80"/>
          <w:szCs w:val="28"/>
        </w:rPr>
      </w:pPr>
      <w:r w:rsidRPr="00276A02">
        <w:rPr>
          <w:color w:val="7F7F7F" w:themeColor="text1" w:themeTint="80"/>
          <w:sz w:val="28"/>
          <w:szCs w:val="28"/>
        </w:rPr>
        <w:lastRenderedPageBreak/>
        <w:t>National Law and National Regulations</w:t>
      </w:r>
      <w:bookmarkEnd w:id="35"/>
      <w:r w:rsidRPr="00276A02">
        <w:rPr>
          <w:color w:val="7F7F7F" w:themeColor="text1" w:themeTint="80"/>
          <w:sz w:val="28"/>
          <w:szCs w:val="28"/>
        </w:rPr>
        <w:t xml:space="preserve"> underpinning Quality Area 7</w:t>
      </w:r>
      <w:r w:rsidRPr="00276A02">
        <w:rPr>
          <w:color w:val="7F7F7F" w:themeColor="text1" w:themeTint="80"/>
          <w:sz w:val="28"/>
          <w:szCs w:val="28"/>
        </w:rPr>
        <w:br/>
      </w:r>
      <w:r w:rsidRPr="00276A02">
        <w:rPr>
          <w:color w:val="7F7F7F" w:themeColor="text1" w:themeTint="80"/>
          <w:sz w:val="28"/>
          <w:szCs w:val="28"/>
        </w:rPr>
        <w:br/>
      </w:r>
      <w:r w:rsidRPr="00276A02">
        <w:rPr>
          <w:rFonts w:cs="Arial"/>
          <w:color w:val="7F7F7F" w:themeColor="text1" w:themeTint="80"/>
          <w:sz w:val="20"/>
          <w:szCs w:val="28"/>
        </w:rPr>
        <w:t xml:space="preserve">The table below shows the sections of the National Law and National Regulations underpinning Quality Area 7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 </w:t>
      </w:r>
      <w:r w:rsidRPr="00276A02">
        <w:rPr>
          <w:rFonts w:cs="Arial"/>
          <w:color w:val="7F7F7F" w:themeColor="text1" w:themeTint="80"/>
          <w:szCs w:val="28"/>
        </w:rPr>
        <w:br/>
      </w:r>
    </w:p>
    <w:tbl>
      <w:tblPr>
        <w:tblW w:w="15394"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269"/>
        <w:gridCol w:w="10679"/>
        <w:gridCol w:w="2446"/>
      </w:tblGrid>
      <w:tr w:rsidR="00A8068E" w:rsidRPr="00512B14" w14:paraId="5F1772F3" w14:textId="77777777" w:rsidTr="00A8068E">
        <w:trPr>
          <w:tblHeader/>
        </w:trPr>
        <w:tc>
          <w:tcPr>
            <w:tcW w:w="12948" w:type="dxa"/>
            <w:gridSpan w:val="2"/>
            <w:shd w:val="clear" w:color="auto" w:fill="BFBFBF" w:themeFill="background1" w:themeFillShade="BF"/>
          </w:tcPr>
          <w:p w14:paraId="75053AEA" w14:textId="0239A7F7" w:rsidR="00A8068E" w:rsidRPr="002B2D7C" w:rsidRDefault="00A8068E" w:rsidP="002003A0">
            <w:pPr>
              <w:keepNext/>
              <w:rPr>
                <w:b/>
                <w:szCs w:val="20"/>
              </w:rPr>
            </w:pPr>
            <w:r w:rsidRPr="002B2D7C">
              <w:rPr>
                <w:b/>
                <w:szCs w:val="20"/>
              </w:rPr>
              <w:t xml:space="preserve">National Law and National Regulations </w:t>
            </w:r>
          </w:p>
        </w:tc>
        <w:tc>
          <w:tcPr>
            <w:tcW w:w="2446" w:type="dxa"/>
            <w:shd w:val="clear" w:color="auto" w:fill="BFBFBF" w:themeFill="background1" w:themeFillShade="BF"/>
          </w:tcPr>
          <w:p w14:paraId="1446116E" w14:textId="7DC4768F" w:rsidR="00A8068E" w:rsidRPr="002B2D7C" w:rsidRDefault="00A8068E" w:rsidP="002003A0">
            <w:pPr>
              <w:keepNext/>
              <w:rPr>
                <w:b/>
                <w:szCs w:val="20"/>
              </w:rPr>
            </w:pPr>
            <w:r w:rsidRPr="002B2D7C">
              <w:rPr>
                <w:b/>
                <w:szCs w:val="20"/>
              </w:rPr>
              <w:t>Associated element</w:t>
            </w:r>
          </w:p>
        </w:tc>
      </w:tr>
      <w:tr w:rsidR="00A8068E" w:rsidRPr="00324202" w14:paraId="013F1EA9" w14:textId="77777777" w:rsidTr="002003A0">
        <w:trPr>
          <w:tblHeader/>
        </w:trPr>
        <w:tc>
          <w:tcPr>
            <w:tcW w:w="2269" w:type="dxa"/>
            <w:shd w:val="clear" w:color="auto" w:fill="auto"/>
          </w:tcPr>
          <w:p w14:paraId="21A1CF80" w14:textId="5F524494" w:rsidR="00A8068E" w:rsidRPr="00324202" w:rsidRDefault="00A8068E" w:rsidP="002B6EB9">
            <w:pPr>
              <w:pStyle w:val="actsandregstabletext"/>
              <w:rPr>
                <w:rFonts w:cs="Arial"/>
                <w:szCs w:val="20"/>
              </w:rPr>
            </w:pPr>
            <w:r>
              <w:rPr>
                <w:rFonts w:cs="Arial"/>
                <w:szCs w:val="20"/>
              </w:rPr>
              <w:t>S</w:t>
            </w:r>
            <w:r w:rsidRPr="00324202">
              <w:rPr>
                <w:rFonts w:cs="Arial"/>
                <w:szCs w:val="20"/>
              </w:rPr>
              <w:t>ection 21</w:t>
            </w:r>
            <w:r w:rsidRPr="00324202">
              <w:rPr>
                <w:rFonts w:cs="Arial"/>
                <w:szCs w:val="20"/>
              </w:rPr>
              <w:tab/>
            </w:r>
            <w:r w:rsidRPr="00324202">
              <w:rPr>
                <w:rFonts w:cs="Arial"/>
                <w:szCs w:val="20"/>
              </w:rPr>
              <w:tab/>
            </w:r>
            <w:r w:rsidRPr="00324202">
              <w:rPr>
                <w:rFonts w:cs="Arial"/>
                <w:szCs w:val="20"/>
              </w:rPr>
              <w:tab/>
            </w:r>
          </w:p>
        </w:tc>
        <w:tc>
          <w:tcPr>
            <w:tcW w:w="10679" w:type="dxa"/>
          </w:tcPr>
          <w:p w14:paraId="210EDF97" w14:textId="4F8E4785" w:rsidR="00A8068E" w:rsidRPr="00324202" w:rsidRDefault="00A8068E" w:rsidP="00BA3654">
            <w:pPr>
              <w:pStyle w:val="actsandregstabletext"/>
              <w:rPr>
                <w:rFonts w:cs="Arial"/>
                <w:szCs w:val="20"/>
              </w:rPr>
            </w:pPr>
            <w:r w:rsidRPr="00324202">
              <w:rPr>
                <w:rFonts w:cs="Arial"/>
                <w:szCs w:val="20"/>
              </w:rPr>
              <w:t>Reassessment of fitness and propriety (provider approvals)</w:t>
            </w:r>
          </w:p>
        </w:tc>
        <w:tc>
          <w:tcPr>
            <w:tcW w:w="2446" w:type="dxa"/>
          </w:tcPr>
          <w:p w14:paraId="57A21CFE" w14:textId="64B223A8" w:rsidR="00A8068E" w:rsidRPr="00324202" w:rsidRDefault="00A8068E" w:rsidP="00BA3654">
            <w:pPr>
              <w:pStyle w:val="actsandregstabletext"/>
              <w:rPr>
                <w:rFonts w:cs="Arial"/>
                <w:szCs w:val="20"/>
              </w:rPr>
            </w:pPr>
            <w:r w:rsidRPr="00324202">
              <w:rPr>
                <w:rFonts w:cs="Arial"/>
                <w:szCs w:val="20"/>
              </w:rPr>
              <w:t>7.1.2</w:t>
            </w:r>
          </w:p>
        </w:tc>
      </w:tr>
      <w:tr w:rsidR="00A8068E" w:rsidRPr="00324202" w14:paraId="339214BF" w14:textId="77777777" w:rsidTr="002003A0">
        <w:trPr>
          <w:tblHeader/>
        </w:trPr>
        <w:tc>
          <w:tcPr>
            <w:tcW w:w="2269" w:type="dxa"/>
            <w:shd w:val="clear" w:color="auto" w:fill="auto"/>
          </w:tcPr>
          <w:p w14:paraId="6D87D976" w14:textId="721DC485" w:rsidR="00A8068E" w:rsidRPr="002216D3" w:rsidRDefault="00A8068E" w:rsidP="002B6EB9">
            <w:pPr>
              <w:pStyle w:val="NoSpacing"/>
              <w:rPr>
                <w:rFonts w:ascii="Arial" w:hAnsi="Arial" w:cs="Arial"/>
                <w:sz w:val="20"/>
                <w:szCs w:val="20"/>
              </w:rPr>
            </w:pPr>
            <w:r w:rsidRPr="002216D3">
              <w:rPr>
                <w:rFonts w:ascii="Arial" w:hAnsi="Arial" w:cs="Arial"/>
                <w:sz w:val="20"/>
                <w:szCs w:val="20"/>
              </w:rPr>
              <w:t xml:space="preserve">Section 51(2)                 </w:t>
            </w:r>
          </w:p>
        </w:tc>
        <w:tc>
          <w:tcPr>
            <w:tcW w:w="10679" w:type="dxa"/>
          </w:tcPr>
          <w:p w14:paraId="08BC66C4" w14:textId="413A210F" w:rsidR="00A8068E" w:rsidRPr="002216D3" w:rsidRDefault="00A8068E" w:rsidP="00BA3654">
            <w:pPr>
              <w:pStyle w:val="NoSpacing"/>
              <w:rPr>
                <w:rFonts w:cs="Arial"/>
                <w:szCs w:val="20"/>
              </w:rPr>
            </w:pPr>
            <w:r w:rsidRPr="002216D3">
              <w:rPr>
                <w:rFonts w:ascii="Arial" w:hAnsi="Arial" w:cs="Arial"/>
                <w:sz w:val="20"/>
                <w:szCs w:val="20"/>
              </w:rPr>
              <w:t>Conditions on service approval (FDC co-ordinators)</w:t>
            </w:r>
          </w:p>
        </w:tc>
        <w:tc>
          <w:tcPr>
            <w:tcW w:w="2446" w:type="dxa"/>
          </w:tcPr>
          <w:p w14:paraId="0FAE7A2F" w14:textId="324A165F" w:rsidR="00A8068E" w:rsidRPr="002216D3" w:rsidRDefault="00A8068E" w:rsidP="00BA3654">
            <w:pPr>
              <w:pStyle w:val="NoSpacing"/>
              <w:rPr>
                <w:rFonts w:cs="Arial"/>
                <w:szCs w:val="20"/>
              </w:rPr>
            </w:pPr>
            <w:r w:rsidRPr="002216D3">
              <w:rPr>
                <w:rFonts w:cs="Arial"/>
                <w:szCs w:val="20"/>
              </w:rPr>
              <w:t>7.1.</w:t>
            </w:r>
            <w:r w:rsidR="00210DFC">
              <w:rPr>
                <w:rFonts w:cs="Arial"/>
                <w:szCs w:val="20"/>
              </w:rPr>
              <w:t>2, 7.1.</w:t>
            </w:r>
            <w:r w:rsidRPr="002216D3">
              <w:rPr>
                <w:rFonts w:cs="Arial"/>
                <w:szCs w:val="20"/>
              </w:rPr>
              <w:t>3</w:t>
            </w:r>
          </w:p>
        </w:tc>
      </w:tr>
      <w:tr w:rsidR="00A8068E" w:rsidRPr="00324202" w14:paraId="6DDE41B5" w14:textId="77777777" w:rsidTr="002003A0">
        <w:trPr>
          <w:tblHeader/>
        </w:trPr>
        <w:tc>
          <w:tcPr>
            <w:tcW w:w="2269" w:type="dxa"/>
            <w:shd w:val="clear" w:color="auto" w:fill="auto"/>
          </w:tcPr>
          <w:p w14:paraId="0632BBA8" w14:textId="250E81A4" w:rsidR="00A8068E" w:rsidRPr="002216D3" w:rsidRDefault="00A8068E" w:rsidP="002B6EB9">
            <w:pPr>
              <w:pStyle w:val="NoSpacing"/>
              <w:rPr>
                <w:rFonts w:ascii="Arial" w:hAnsi="Arial" w:cs="Arial"/>
                <w:sz w:val="20"/>
                <w:szCs w:val="20"/>
              </w:rPr>
            </w:pPr>
            <w:r w:rsidRPr="002216D3">
              <w:rPr>
                <w:rFonts w:ascii="Arial" w:hAnsi="Arial" w:cs="Arial"/>
                <w:sz w:val="20"/>
                <w:szCs w:val="20"/>
              </w:rPr>
              <w:t>Section 56</w:t>
            </w:r>
          </w:p>
        </w:tc>
        <w:tc>
          <w:tcPr>
            <w:tcW w:w="10679" w:type="dxa"/>
          </w:tcPr>
          <w:p w14:paraId="45DC9ECE" w14:textId="5E3F12CA" w:rsidR="00A8068E" w:rsidRPr="002216D3" w:rsidRDefault="00A8068E" w:rsidP="00BA3654">
            <w:pPr>
              <w:pStyle w:val="NoSpacing"/>
              <w:rPr>
                <w:rFonts w:cs="Arial"/>
                <w:szCs w:val="20"/>
              </w:rPr>
            </w:pPr>
            <w:r w:rsidRPr="002216D3">
              <w:rPr>
                <w:rFonts w:ascii="Arial" w:hAnsi="Arial" w:cs="Arial"/>
                <w:sz w:val="20"/>
                <w:szCs w:val="20"/>
              </w:rPr>
              <w:t>Notice of addition of nominated supervisor</w:t>
            </w:r>
          </w:p>
        </w:tc>
        <w:tc>
          <w:tcPr>
            <w:tcW w:w="2446" w:type="dxa"/>
          </w:tcPr>
          <w:p w14:paraId="6355CE75" w14:textId="3EBF2433" w:rsidR="00A8068E" w:rsidRPr="002216D3" w:rsidRDefault="00A8068E" w:rsidP="00BA3654">
            <w:pPr>
              <w:pStyle w:val="NoSpacing"/>
              <w:rPr>
                <w:rFonts w:ascii="Arial" w:hAnsi="Arial" w:cs="Arial"/>
                <w:sz w:val="20"/>
                <w:szCs w:val="20"/>
              </w:rPr>
            </w:pPr>
            <w:r w:rsidRPr="002216D3">
              <w:rPr>
                <w:rFonts w:cs="Arial"/>
                <w:szCs w:val="20"/>
              </w:rPr>
              <w:t>7.1.2</w:t>
            </w:r>
          </w:p>
        </w:tc>
      </w:tr>
      <w:tr w:rsidR="00A8068E" w:rsidRPr="00324202" w14:paraId="44571E8A" w14:textId="77777777" w:rsidTr="002003A0">
        <w:trPr>
          <w:tblHeader/>
        </w:trPr>
        <w:tc>
          <w:tcPr>
            <w:tcW w:w="2269" w:type="dxa"/>
            <w:shd w:val="clear" w:color="auto" w:fill="auto"/>
          </w:tcPr>
          <w:p w14:paraId="028BA97B" w14:textId="389025B4" w:rsidR="00A8068E" w:rsidRPr="002216D3" w:rsidRDefault="00A8068E" w:rsidP="002B6EB9">
            <w:pPr>
              <w:pStyle w:val="NoSpacing"/>
              <w:rPr>
                <w:rFonts w:ascii="Arial" w:hAnsi="Arial" w:cs="Arial"/>
                <w:sz w:val="20"/>
                <w:szCs w:val="20"/>
              </w:rPr>
            </w:pPr>
            <w:r w:rsidRPr="002216D3">
              <w:rPr>
                <w:rFonts w:ascii="Arial" w:hAnsi="Arial" w:cs="Arial"/>
                <w:sz w:val="20"/>
                <w:szCs w:val="20"/>
              </w:rPr>
              <w:t>Section 56A</w:t>
            </w:r>
          </w:p>
        </w:tc>
        <w:tc>
          <w:tcPr>
            <w:tcW w:w="10679" w:type="dxa"/>
          </w:tcPr>
          <w:p w14:paraId="13DD8888" w14:textId="4C973566" w:rsidR="00A8068E" w:rsidRPr="002216D3" w:rsidRDefault="00A8068E" w:rsidP="00BA3654">
            <w:pPr>
              <w:pStyle w:val="NoSpacing"/>
              <w:rPr>
                <w:rFonts w:cs="Arial"/>
                <w:szCs w:val="20"/>
              </w:rPr>
            </w:pPr>
            <w:r w:rsidRPr="002216D3">
              <w:rPr>
                <w:rFonts w:ascii="Arial" w:hAnsi="Arial" w:cs="Arial"/>
                <w:sz w:val="20"/>
                <w:szCs w:val="20"/>
              </w:rPr>
              <w:t>Notice of change of a nominated supervisor's name or contact details</w:t>
            </w:r>
          </w:p>
        </w:tc>
        <w:tc>
          <w:tcPr>
            <w:tcW w:w="2446" w:type="dxa"/>
          </w:tcPr>
          <w:p w14:paraId="42F17660" w14:textId="3BC51C5A" w:rsidR="00A8068E" w:rsidRPr="002216D3" w:rsidRDefault="00A8068E" w:rsidP="00BA3654">
            <w:pPr>
              <w:pStyle w:val="NoSpacing"/>
              <w:rPr>
                <w:rFonts w:ascii="Arial" w:hAnsi="Arial" w:cs="Arial"/>
                <w:sz w:val="20"/>
                <w:szCs w:val="20"/>
              </w:rPr>
            </w:pPr>
            <w:r w:rsidRPr="002216D3">
              <w:rPr>
                <w:rFonts w:cs="Arial"/>
                <w:szCs w:val="20"/>
              </w:rPr>
              <w:t>7.1.2</w:t>
            </w:r>
          </w:p>
        </w:tc>
      </w:tr>
      <w:tr w:rsidR="00A8068E" w:rsidRPr="00324202" w14:paraId="3839AFF3" w14:textId="77777777" w:rsidTr="002003A0">
        <w:trPr>
          <w:tblHeader/>
        </w:trPr>
        <w:tc>
          <w:tcPr>
            <w:tcW w:w="2269" w:type="dxa"/>
            <w:shd w:val="clear" w:color="auto" w:fill="auto"/>
          </w:tcPr>
          <w:p w14:paraId="5D3B608F" w14:textId="501E4B76" w:rsidR="00A8068E" w:rsidRPr="002216D3" w:rsidRDefault="00A8068E" w:rsidP="002B6EB9">
            <w:pPr>
              <w:pStyle w:val="actsandregstabletext"/>
              <w:rPr>
                <w:rFonts w:cs="Arial"/>
                <w:szCs w:val="20"/>
              </w:rPr>
            </w:pPr>
            <w:r w:rsidRPr="002216D3">
              <w:rPr>
                <w:rFonts w:cs="Arial"/>
                <w:szCs w:val="20"/>
              </w:rPr>
              <w:t>Section 161</w:t>
            </w:r>
            <w:r w:rsidRPr="002216D3">
              <w:rPr>
                <w:rFonts w:cs="Arial"/>
                <w:szCs w:val="20"/>
              </w:rPr>
              <w:tab/>
            </w:r>
          </w:p>
        </w:tc>
        <w:tc>
          <w:tcPr>
            <w:tcW w:w="10679" w:type="dxa"/>
          </w:tcPr>
          <w:p w14:paraId="7F5746B1" w14:textId="7A3D889F" w:rsidR="00A8068E" w:rsidRPr="002216D3" w:rsidRDefault="00A8068E" w:rsidP="00BA3654">
            <w:pPr>
              <w:pStyle w:val="actsandregstabletext"/>
              <w:rPr>
                <w:rFonts w:cs="Arial"/>
                <w:szCs w:val="20"/>
              </w:rPr>
            </w:pPr>
            <w:r w:rsidRPr="002216D3">
              <w:rPr>
                <w:rFonts w:cs="Arial"/>
                <w:szCs w:val="20"/>
                <w:lang w:val="en-US"/>
              </w:rPr>
              <w:t>Offence to operate education and care service without nominated supervisor</w:t>
            </w:r>
          </w:p>
        </w:tc>
        <w:tc>
          <w:tcPr>
            <w:tcW w:w="2446" w:type="dxa"/>
          </w:tcPr>
          <w:p w14:paraId="49F43247" w14:textId="34CB8919" w:rsidR="00A8068E" w:rsidRPr="002216D3" w:rsidRDefault="00A8068E" w:rsidP="00BA3654">
            <w:pPr>
              <w:pStyle w:val="actsandregstabletext"/>
              <w:rPr>
                <w:rFonts w:cs="Arial"/>
                <w:szCs w:val="20"/>
              </w:rPr>
            </w:pPr>
            <w:r w:rsidRPr="002216D3">
              <w:rPr>
                <w:rFonts w:cs="Arial"/>
                <w:szCs w:val="20"/>
              </w:rPr>
              <w:t>7.1.2</w:t>
            </w:r>
          </w:p>
        </w:tc>
      </w:tr>
      <w:tr w:rsidR="00A8068E" w:rsidRPr="00324202" w14:paraId="2AE0D846" w14:textId="77777777" w:rsidTr="002003A0">
        <w:trPr>
          <w:tblHeader/>
        </w:trPr>
        <w:tc>
          <w:tcPr>
            <w:tcW w:w="2269" w:type="dxa"/>
            <w:shd w:val="clear" w:color="auto" w:fill="auto"/>
          </w:tcPr>
          <w:p w14:paraId="181FD52C" w14:textId="3541C456" w:rsidR="00A8068E" w:rsidRPr="002216D3" w:rsidRDefault="00A8068E" w:rsidP="002B6EB9">
            <w:pPr>
              <w:pStyle w:val="actsandregstabletext"/>
              <w:rPr>
                <w:rFonts w:cs="Arial"/>
                <w:szCs w:val="20"/>
              </w:rPr>
            </w:pPr>
            <w:r w:rsidRPr="002216D3">
              <w:rPr>
                <w:rFonts w:cs="Arial"/>
                <w:szCs w:val="20"/>
              </w:rPr>
              <w:t>Section 161A</w:t>
            </w:r>
          </w:p>
        </w:tc>
        <w:tc>
          <w:tcPr>
            <w:tcW w:w="10679" w:type="dxa"/>
          </w:tcPr>
          <w:p w14:paraId="77944D10" w14:textId="4A091905" w:rsidR="00A8068E" w:rsidRPr="002216D3" w:rsidRDefault="00A8068E" w:rsidP="00BA3654">
            <w:pPr>
              <w:pStyle w:val="actsandregstabletext"/>
              <w:rPr>
                <w:rFonts w:cs="Arial"/>
                <w:szCs w:val="20"/>
              </w:rPr>
            </w:pPr>
            <w:r w:rsidRPr="002216D3">
              <w:rPr>
                <w:rFonts w:cs="Arial"/>
                <w:szCs w:val="20"/>
              </w:rPr>
              <w:t>Offence for nominated supervisor not to meet prescribed minimum requirements</w:t>
            </w:r>
          </w:p>
        </w:tc>
        <w:tc>
          <w:tcPr>
            <w:tcW w:w="2446" w:type="dxa"/>
          </w:tcPr>
          <w:p w14:paraId="1841AEEF" w14:textId="523FE07F" w:rsidR="00A8068E" w:rsidRPr="002216D3" w:rsidRDefault="00A8068E" w:rsidP="00BA3654">
            <w:pPr>
              <w:pStyle w:val="actsandregstabletext"/>
              <w:rPr>
                <w:rFonts w:cs="Arial"/>
                <w:szCs w:val="20"/>
              </w:rPr>
            </w:pPr>
            <w:r w:rsidRPr="002216D3">
              <w:rPr>
                <w:rFonts w:cs="Arial"/>
                <w:szCs w:val="20"/>
              </w:rPr>
              <w:t>7.1.2</w:t>
            </w:r>
          </w:p>
        </w:tc>
      </w:tr>
      <w:tr w:rsidR="00A8068E" w:rsidRPr="00324202" w14:paraId="0ED15837" w14:textId="77777777" w:rsidTr="002003A0">
        <w:trPr>
          <w:tblHeader/>
        </w:trPr>
        <w:tc>
          <w:tcPr>
            <w:tcW w:w="2269" w:type="dxa"/>
            <w:shd w:val="clear" w:color="auto" w:fill="auto"/>
          </w:tcPr>
          <w:p w14:paraId="0ED5B9EB" w14:textId="5D955DE8" w:rsidR="00A8068E" w:rsidRPr="002216D3" w:rsidRDefault="00A8068E" w:rsidP="002B6EB9">
            <w:pPr>
              <w:pStyle w:val="NoSpacing"/>
              <w:rPr>
                <w:rFonts w:ascii="Arial" w:hAnsi="Arial" w:cs="Arial"/>
                <w:sz w:val="20"/>
                <w:szCs w:val="20"/>
              </w:rPr>
            </w:pPr>
            <w:r w:rsidRPr="002216D3">
              <w:rPr>
                <w:rFonts w:ascii="Arial" w:hAnsi="Arial" w:cs="Arial"/>
                <w:sz w:val="20"/>
                <w:szCs w:val="20"/>
              </w:rPr>
              <w:t>Section 162</w:t>
            </w:r>
            <w:r w:rsidRPr="002216D3">
              <w:rPr>
                <w:rFonts w:ascii="Arial" w:hAnsi="Arial" w:cs="Arial"/>
                <w:sz w:val="20"/>
                <w:szCs w:val="20"/>
              </w:rPr>
              <w:tab/>
            </w:r>
          </w:p>
        </w:tc>
        <w:tc>
          <w:tcPr>
            <w:tcW w:w="10679" w:type="dxa"/>
          </w:tcPr>
          <w:p w14:paraId="0A2D23FC" w14:textId="49367D4A" w:rsidR="00A8068E" w:rsidRPr="002216D3" w:rsidRDefault="00A8068E" w:rsidP="00BA3654">
            <w:pPr>
              <w:pStyle w:val="NoSpacing"/>
              <w:rPr>
                <w:rFonts w:cs="Arial"/>
                <w:szCs w:val="20"/>
              </w:rPr>
            </w:pPr>
            <w:r w:rsidRPr="002216D3">
              <w:rPr>
                <w:rFonts w:ascii="Arial" w:hAnsi="Arial" w:cs="Arial"/>
                <w:sz w:val="20"/>
                <w:szCs w:val="20"/>
              </w:rPr>
              <w:t>Offence to operate education and care service unless responsible person is present</w:t>
            </w:r>
          </w:p>
        </w:tc>
        <w:tc>
          <w:tcPr>
            <w:tcW w:w="2446" w:type="dxa"/>
          </w:tcPr>
          <w:p w14:paraId="384A2099" w14:textId="0F5D525B" w:rsidR="00A8068E" w:rsidRPr="002216D3" w:rsidRDefault="00A8068E" w:rsidP="00BA3654">
            <w:pPr>
              <w:pStyle w:val="NoSpacing"/>
              <w:rPr>
                <w:rFonts w:ascii="Arial" w:hAnsi="Arial" w:cs="Arial"/>
                <w:sz w:val="20"/>
                <w:szCs w:val="20"/>
              </w:rPr>
            </w:pPr>
            <w:r w:rsidRPr="002216D3">
              <w:rPr>
                <w:rFonts w:cs="Arial"/>
                <w:szCs w:val="20"/>
              </w:rPr>
              <w:t>7.1.2</w:t>
            </w:r>
          </w:p>
        </w:tc>
      </w:tr>
      <w:tr w:rsidR="00A8068E" w:rsidRPr="00324202" w14:paraId="6991078C" w14:textId="77777777" w:rsidTr="002003A0">
        <w:trPr>
          <w:tblHeader/>
        </w:trPr>
        <w:tc>
          <w:tcPr>
            <w:tcW w:w="2269" w:type="dxa"/>
            <w:shd w:val="clear" w:color="auto" w:fill="auto"/>
          </w:tcPr>
          <w:p w14:paraId="1031E62A" w14:textId="313C50DD" w:rsidR="00A8068E" w:rsidRPr="002216D3" w:rsidRDefault="00A8068E" w:rsidP="002B6EB9">
            <w:pPr>
              <w:pStyle w:val="NoSpacing"/>
              <w:rPr>
                <w:rFonts w:ascii="Arial" w:hAnsi="Arial" w:cs="Arial"/>
                <w:sz w:val="20"/>
                <w:szCs w:val="20"/>
              </w:rPr>
            </w:pPr>
            <w:r w:rsidRPr="002216D3">
              <w:rPr>
                <w:rFonts w:ascii="Arial" w:hAnsi="Arial" w:cs="Arial"/>
                <w:sz w:val="20"/>
                <w:szCs w:val="20"/>
              </w:rPr>
              <w:t xml:space="preserve">Section 162A </w:t>
            </w:r>
            <w:r w:rsidRPr="002216D3">
              <w:rPr>
                <w:rFonts w:ascii="Arial" w:hAnsi="Arial" w:cs="Arial"/>
                <w:sz w:val="20"/>
                <w:szCs w:val="20"/>
              </w:rPr>
              <w:tab/>
            </w:r>
          </w:p>
        </w:tc>
        <w:tc>
          <w:tcPr>
            <w:tcW w:w="10679" w:type="dxa"/>
          </w:tcPr>
          <w:p w14:paraId="68264469" w14:textId="42E156BA" w:rsidR="00A8068E" w:rsidRPr="002216D3" w:rsidRDefault="00A8068E" w:rsidP="00BA3654">
            <w:pPr>
              <w:pStyle w:val="NoSpacing"/>
              <w:rPr>
                <w:rFonts w:cs="Arial"/>
                <w:szCs w:val="20"/>
              </w:rPr>
            </w:pPr>
            <w:r w:rsidRPr="002216D3">
              <w:rPr>
                <w:rFonts w:ascii="Arial" w:hAnsi="Arial" w:cs="Arial"/>
                <w:sz w:val="20"/>
                <w:szCs w:val="20"/>
              </w:rPr>
              <w:t>Persons in day-to-day charge and nominated supervisors to have child protection training</w:t>
            </w:r>
          </w:p>
        </w:tc>
        <w:tc>
          <w:tcPr>
            <w:tcW w:w="2446" w:type="dxa"/>
          </w:tcPr>
          <w:p w14:paraId="655784DD" w14:textId="00CA337F" w:rsidR="00A8068E" w:rsidRPr="002216D3" w:rsidRDefault="00A8068E" w:rsidP="00BA3654">
            <w:pPr>
              <w:pStyle w:val="NoSpacing"/>
              <w:rPr>
                <w:rFonts w:ascii="Arial" w:hAnsi="Arial" w:cs="Arial"/>
                <w:sz w:val="20"/>
                <w:szCs w:val="20"/>
              </w:rPr>
            </w:pPr>
            <w:r w:rsidRPr="002216D3">
              <w:rPr>
                <w:rFonts w:cs="Arial"/>
                <w:szCs w:val="20"/>
              </w:rPr>
              <w:t>7.1.2</w:t>
            </w:r>
          </w:p>
        </w:tc>
      </w:tr>
      <w:tr w:rsidR="00A8068E" w:rsidRPr="00324202" w14:paraId="73F58282" w14:textId="77777777" w:rsidTr="002003A0">
        <w:trPr>
          <w:tblHeader/>
        </w:trPr>
        <w:tc>
          <w:tcPr>
            <w:tcW w:w="2269" w:type="dxa"/>
            <w:shd w:val="clear" w:color="auto" w:fill="auto"/>
          </w:tcPr>
          <w:p w14:paraId="7BDB69F6" w14:textId="2AB504B7" w:rsidR="00A8068E" w:rsidRPr="002216D3" w:rsidRDefault="00A8068E" w:rsidP="002B6EB9">
            <w:pPr>
              <w:pStyle w:val="NoSpacing"/>
              <w:rPr>
                <w:rFonts w:ascii="Arial" w:hAnsi="Arial" w:cs="Arial"/>
                <w:sz w:val="20"/>
                <w:szCs w:val="20"/>
                <w:lang w:val="en-US"/>
              </w:rPr>
            </w:pPr>
            <w:r w:rsidRPr="002216D3">
              <w:rPr>
                <w:rFonts w:ascii="Arial" w:hAnsi="Arial" w:cs="Arial"/>
                <w:sz w:val="20"/>
                <w:szCs w:val="20"/>
              </w:rPr>
              <w:t xml:space="preserve">Section 163 </w:t>
            </w:r>
            <w:r w:rsidRPr="002216D3">
              <w:rPr>
                <w:rFonts w:ascii="Arial" w:hAnsi="Arial" w:cs="Arial"/>
                <w:sz w:val="20"/>
                <w:szCs w:val="20"/>
              </w:rPr>
              <w:tab/>
            </w:r>
          </w:p>
        </w:tc>
        <w:tc>
          <w:tcPr>
            <w:tcW w:w="10679" w:type="dxa"/>
          </w:tcPr>
          <w:p w14:paraId="75C9BBFB" w14:textId="2DF8D499" w:rsidR="00A8068E" w:rsidRPr="002216D3" w:rsidRDefault="00A8068E" w:rsidP="00BA3654">
            <w:pPr>
              <w:pStyle w:val="NoSpacing"/>
              <w:rPr>
                <w:rFonts w:cs="Arial"/>
                <w:szCs w:val="20"/>
              </w:rPr>
            </w:pPr>
            <w:r w:rsidRPr="002216D3">
              <w:rPr>
                <w:rFonts w:ascii="Arial" w:hAnsi="Arial" w:cs="Arial"/>
                <w:sz w:val="20"/>
                <w:szCs w:val="20"/>
                <w:lang w:val="en-US"/>
              </w:rPr>
              <w:t xml:space="preserve">Offence relating to appointment or engagement of family day care </w:t>
            </w:r>
            <w:proofErr w:type="spellStart"/>
            <w:r w:rsidRPr="002216D3">
              <w:rPr>
                <w:rFonts w:ascii="Arial" w:hAnsi="Arial" w:cs="Arial"/>
                <w:sz w:val="20"/>
                <w:szCs w:val="20"/>
                <w:lang w:val="en-US"/>
              </w:rPr>
              <w:t>co-ordinators</w:t>
            </w:r>
            <w:proofErr w:type="spellEnd"/>
          </w:p>
        </w:tc>
        <w:tc>
          <w:tcPr>
            <w:tcW w:w="2446" w:type="dxa"/>
          </w:tcPr>
          <w:p w14:paraId="2B7CF5FC" w14:textId="1F1B4F9B" w:rsidR="00A8068E" w:rsidRPr="002216D3" w:rsidRDefault="00A8068E" w:rsidP="00BA3654">
            <w:pPr>
              <w:pStyle w:val="NoSpacing"/>
              <w:rPr>
                <w:rFonts w:ascii="Arial" w:hAnsi="Arial" w:cs="Arial"/>
                <w:sz w:val="20"/>
                <w:szCs w:val="20"/>
              </w:rPr>
            </w:pPr>
            <w:r w:rsidRPr="002216D3">
              <w:rPr>
                <w:rFonts w:cs="Arial"/>
                <w:szCs w:val="20"/>
              </w:rPr>
              <w:t>7.1.2, 7.1.3</w:t>
            </w:r>
          </w:p>
        </w:tc>
      </w:tr>
      <w:tr w:rsidR="00A8068E" w:rsidRPr="00324202" w14:paraId="626B201A" w14:textId="77777777" w:rsidTr="002003A0">
        <w:trPr>
          <w:tblHeader/>
        </w:trPr>
        <w:tc>
          <w:tcPr>
            <w:tcW w:w="2269" w:type="dxa"/>
            <w:shd w:val="clear" w:color="auto" w:fill="auto"/>
          </w:tcPr>
          <w:p w14:paraId="2C9CBDBF" w14:textId="19B45EAA" w:rsidR="00A8068E" w:rsidRPr="002216D3" w:rsidRDefault="00A8068E" w:rsidP="002B6EB9">
            <w:pPr>
              <w:pStyle w:val="NoSpacing"/>
              <w:rPr>
                <w:rFonts w:ascii="Arial" w:hAnsi="Arial" w:cs="Arial"/>
                <w:sz w:val="20"/>
                <w:szCs w:val="20"/>
                <w:lang w:val="en-US"/>
              </w:rPr>
            </w:pPr>
            <w:r w:rsidRPr="002216D3">
              <w:rPr>
                <w:rFonts w:ascii="Arial" w:hAnsi="Arial" w:cs="Arial"/>
                <w:sz w:val="20"/>
                <w:szCs w:val="20"/>
                <w:lang w:val="en-US"/>
              </w:rPr>
              <w:t>Section 164</w:t>
            </w:r>
            <w:r w:rsidRPr="002216D3">
              <w:rPr>
                <w:rFonts w:ascii="Arial" w:hAnsi="Arial" w:cs="Arial"/>
                <w:sz w:val="20"/>
                <w:szCs w:val="20"/>
                <w:lang w:val="en-US"/>
              </w:rPr>
              <w:tab/>
              <w:t xml:space="preserve"> </w:t>
            </w:r>
          </w:p>
        </w:tc>
        <w:tc>
          <w:tcPr>
            <w:tcW w:w="10679" w:type="dxa"/>
          </w:tcPr>
          <w:p w14:paraId="6DA75613" w14:textId="640C5D8E" w:rsidR="00A8068E" w:rsidRPr="002216D3" w:rsidRDefault="00A8068E" w:rsidP="00BA3654">
            <w:pPr>
              <w:pStyle w:val="NoSpacing"/>
              <w:rPr>
                <w:rFonts w:cs="Arial"/>
                <w:szCs w:val="20"/>
              </w:rPr>
            </w:pPr>
            <w:r w:rsidRPr="002216D3">
              <w:rPr>
                <w:rFonts w:ascii="Arial" w:hAnsi="Arial" w:cs="Arial"/>
                <w:sz w:val="20"/>
                <w:szCs w:val="20"/>
                <w:lang w:val="en-US"/>
              </w:rPr>
              <w:t>Offence relating to assistance to family day care educators</w:t>
            </w:r>
          </w:p>
        </w:tc>
        <w:tc>
          <w:tcPr>
            <w:tcW w:w="2446" w:type="dxa"/>
          </w:tcPr>
          <w:p w14:paraId="14282048" w14:textId="573D81BF" w:rsidR="00A8068E" w:rsidRPr="002216D3" w:rsidRDefault="00A8068E" w:rsidP="00BA3654">
            <w:pPr>
              <w:pStyle w:val="NoSpacing"/>
              <w:rPr>
                <w:rFonts w:ascii="Arial" w:hAnsi="Arial" w:cs="Arial"/>
                <w:sz w:val="20"/>
                <w:szCs w:val="20"/>
                <w:lang w:val="en-US"/>
              </w:rPr>
            </w:pPr>
            <w:r w:rsidRPr="002216D3">
              <w:rPr>
                <w:rFonts w:cs="Arial"/>
                <w:szCs w:val="20"/>
              </w:rPr>
              <w:t>7.1.2</w:t>
            </w:r>
          </w:p>
        </w:tc>
      </w:tr>
      <w:tr w:rsidR="00A8068E" w:rsidRPr="00324202" w14:paraId="62C7B674" w14:textId="77777777" w:rsidTr="002003A0">
        <w:trPr>
          <w:tblHeader/>
        </w:trPr>
        <w:tc>
          <w:tcPr>
            <w:tcW w:w="2269" w:type="dxa"/>
            <w:shd w:val="clear" w:color="auto" w:fill="auto"/>
          </w:tcPr>
          <w:p w14:paraId="42BB7D41" w14:textId="1E3E241B" w:rsidR="00A8068E" w:rsidRPr="002216D3" w:rsidRDefault="00A8068E" w:rsidP="002B6EB9">
            <w:pPr>
              <w:pStyle w:val="NoSpacing"/>
              <w:rPr>
                <w:rFonts w:ascii="Arial" w:hAnsi="Arial" w:cs="Arial"/>
                <w:sz w:val="20"/>
                <w:szCs w:val="20"/>
                <w:lang w:val="en-US"/>
              </w:rPr>
            </w:pPr>
            <w:r w:rsidRPr="002216D3">
              <w:rPr>
                <w:rFonts w:ascii="Arial" w:hAnsi="Arial" w:cs="Arial"/>
                <w:sz w:val="20"/>
                <w:szCs w:val="20"/>
                <w:lang w:val="en-US"/>
              </w:rPr>
              <w:t xml:space="preserve">Section 164A </w:t>
            </w:r>
            <w:r w:rsidRPr="002216D3">
              <w:rPr>
                <w:rFonts w:ascii="Arial" w:hAnsi="Arial" w:cs="Arial"/>
                <w:sz w:val="20"/>
                <w:szCs w:val="20"/>
                <w:lang w:val="en-US"/>
              </w:rPr>
              <w:tab/>
            </w:r>
          </w:p>
        </w:tc>
        <w:tc>
          <w:tcPr>
            <w:tcW w:w="10679" w:type="dxa"/>
          </w:tcPr>
          <w:p w14:paraId="13993EA2" w14:textId="0205AA57" w:rsidR="00A8068E" w:rsidRPr="002216D3" w:rsidRDefault="00A8068E" w:rsidP="00BA3654">
            <w:pPr>
              <w:pStyle w:val="NoSpacing"/>
              <w:rPr>
                <w:rFonts w:cs="Arial"/>
                <w:szCs w:val="20"/>
              </w:rPr>
            </w:pPr>
            <w:r w:rsidRPr="002216D3">
              <w:rPr>
                <w:rFonts w:ascii="Arial" w:hAnsi="Arial" w:cs="Arial"/>
                <w:sz w:val="20"/>
                <w:szCs w:val="20"/>
                <w:lang w:val="en-US"/>
              </w:rPr>
              <w:t>Offence relating to the education and care of children by family day care service</w:t>
            </w:r>
          </w:p>
        </w:tc>
        <w:tc>
          <w:tcPr>
            <w:tcW w:w="2446" w:type="dxa"/>
          </w:tcPr>
          <w:p w14:paraId="2DC11176" w14:textId="479E0100" w:rsidR="00A8068E" w:rsidRPr="002216D3" w:rsidRDefault="00A8068E" w:rsidP="00BA3654">
            <w:pPr>
              <w:pStyle w:val="NoSpacing"/>
              <w:rPr>
                <w:rFonts w:ascii="Arial" w:hAnsi="Arial" w:cs="Arial"/>
                <w:sz w:val="20"/>
                <w:szCs w:val="20"/>
                <w:lang w:val="en-US"/>
              </w:rPr>
            </w:pPr>
            <w:r w:rsidRPr="002216D3">
              <w:rPr>
                <w:rFonts w:cs="Arial"/>
                <w:szCs w:val="20"/>
              </w:rPr>
              <w:t>7.1.2, 7.1.3</w:t>
            </w:r>
          </w:p>
        </w:tc>
      </w:tr>
      <w:tr w:rsidR="00A8068E" w:rsidRPr="00324202" w14:paraId="2B33522A" w14:textId="77777777" w:rsidTr="002003A0">
        <w:trPr>
          <w:tblHeader/>
        </w:trPr>
        <w:tc>
          <w:tcPr>
            <w:tcW w:w="2269" w:type="dxa"/>
            <w:shd w:val="clear" w:color="auto" w:fill="auto"/>
          </w:tcPr>
          <w:p w14:paraId="22AF7122" w14:textId="50FBEF75" w:rsidR="00A8068E" w:rsidRPr="002216D3" w:rsidRDefault="00A8068E" w:rsidP="002B6EB9">
            <w:pPr>
              <w:pStyle w:val="NoSpacing"/>
              <w:rPr>
                <w:rFonts w:ascii="Arial" w:hAnsi="Arial" w:cs="Arial"/>
                <w:sz w:val="20"/>
                <w:szCs w:val="20"/>
                <w:lang w:val="en-US"/>
              </w:rPr>
            </w:pPr>
            <w:r w:rsidRPr="002216D3">
              <w:rPr>
                <w:rFonts w:ascii="Arial" w:hAnsi="Arial" w:cs="Arial"/>
                <w:sz w:val="20"/>
                <w:szCs w:val="20"/>
                <w:lang w:val="en-US"/>
              </w:rPr>
              <w:t xml:space="preserve">Section 165                    </w:t>
            </w:r>
          </w:p>
        </w:tc>
        <w:tc>
          <w:tcPr>
            <w:tcW w:w="10679" w:type="dxa"/>
          </w:tcPr>
          <w:p w14:paraId="40A15B50" w14:textId="635F6D34" w:rsidR="00A8068E" w:rsidRPr="002216D3" w:rsidRDefault="00A8068E" w:rsidP="00BA3654">
            <w:pPr>
              <w:pStyle w:val="NoSpacing"/>
              <w:rPr>
                <w:rFonts w:cs="Arial"/>
                <w:szCs w:val="20"/>
              </w:rPr>
            </w:pPr>
            <w:r w:rsidRPr="002216D3">
              <w:rPr>
                <w:rFonts w:ascii="Arial" w:hAnsi="Arial" w:cs="Arial"/>
                <w:sz w:val="20"/>
                <w:szCs w:val="20"/>
                <w:lang w:val="en-US"/>
              </w:rPr>
              <w:t>Offence to inadequately supervise children</w:t>
            </w:r>
          </w:p>
        </w:tc>
        <w:tc>
          <w:tcPr>
            <w:tcW w:w="2446" w:type="dxa"/>
          </w:tcPr>
          <w:p w14:paraId="3F93FBE5" w14:textId="79049A53" w:rsidR="00A8068E" w:rsidRPr="002216D3" w:rsidRDefault="00A8068E" w:rsidP="00BA3654">
            <w:pPr>
              <w:pStyle w:val="NoSpacing"/>
              <w:rPr>
                <w:rFonts w:cs="Arial"/>
                <w:szCs w:val="20"/>
              </w:rPr>
            </w:pPr>
            <w:r w:rsidRPr="002216D3">
              <w:rPr>
                <w:rFonts w:cs="Arial"/>
                <w:szCs w:val="20"/>
              </w:rPr>
              <w:t>7.1.2</w:t>
            </w:r>
          </w:p>
        </w:tc>
      </w:tr>
      <w:tr w:rsidR="00A8068E" w:rsidRPr="00324202" w14:paraId="06CF5878" w14:textId="77777777" w:rsidTr="002003A0">
        <w:trPr>
          <w:tblHeader/>
        </w:trPr>
        <w:tc>
          <w:tcPr>
            <w:tcW w:w="2269" w:type="dxa"/>
            <w:shd w:val="clear" w:color="auto" w:fill="auto"/>
          </w:tcPr>
          <w:p w14:paraId="6AE3E428" w14:textId="5E6CDD14" w:rsidR="00A8068E" w:rsidRPr="002216D3" w:rsidRDefault="00A8068E" w:rsidP="002B6EB9">
            <w:pPr>
              <w:pStyle w:val="NoSpacing"/>
              <w:rPr>
                <w:rFonts w:ascii="Arial" w:hAnsi="Arial" w:cs="Arial"/>
                <w:sz w:val="20"/>
                <w:szCs w:val="20"/>
                <w:lang w:val="en-US"/>
              </w:rPr>
            </w:pPr>
            <w:r>
              <w:rPr>
                <w:rFonts w:ascii="Arial" w:hAnsi="Arial" w:cs="Arial"/>
                <w:sz w:val="20"/>
                <w:szCs w:val="20"/>
                <w:lang w:val="en-US"/>
              </w:rPr>
              <w:t>S</w:t>
            </w:r>
            <w:r w:rsidRPr="002216D3">
              <w:rPr>
                <w:rFonts w:ascii="Arial" w:hAnsi="Arial" w:cs="Arial"/>
                <w:sz w:val="20"/>
                <w:szCs w:val="20"/>
                <w:lang w:val="en-US"/>
              </w:rPr>
              <w:t>ection 166</w:t>
            </w:r>
            <w:r w:rsidRPr="002216D3">
              <w:rPr>
                <w:rFonts w:ascii="Arial" w:hAnsi="Arial" w:cs="Arial"/>
                <w:sz w:val="20"/>
                <w:szCs w:val="20"/>
                <w:lang w:val="en-US"/>
              </w:rPr>
              <w:tab/>
            </w:r>
          </w:p>
        </w:tc>
        <w:tc>
          <w:tcPr>
            <w:tcW w:w="10679" w:type="dxa"/>
          </w:tcPr>
          <w:p w14:paraId="6534F378" w14:textId="1025451B" w:rsidR="00A8068E" w:rsidRPr="002216D3" w:rsidRDefault="00A8068E" w:rsidP="00BA3654">
            <w:pPr>
              <w:pStyle w:val="NoSpacing"/>
              <w:rPr>
                <w:rFonts w:cs="Arial"/>
                <w:szCs w:val="20"/>
              </w:rPr>
            </w:pPr>
            <w:r w:rsidRPr="002216D3">
              <w:rPr>
                <w:rFonts w:ascii="Arial" w:hAnsi="Arial" w:cs="Arial"/>
                <w:sz w:val="20"/>
                <w:szCs w:val="20"/>
                <w:lang w:val="en-US"/>
              </w:rPr>
              <w:t>Offence to use inappropriate discipline</w:t>
            </w:r>
          </w:p>
        </w:tc>
        <w:tc>
          <w:tcPr>
            <w:tcW w:w="2446" w:type="dxa"/>
          </w:tcPr>
          <w:p w14:paraId="43B4B6A3" w14:textId="116A3058" w:rsidR="00A8068E" w:rsidRPr="002216D3" w:rsidRDefault="00A8068E" w:rsidP="00BA3654">
            <w:pPr>
              <w:pStyle w:val="NoSpacing"/>
              <w:rPr>
                <w:rFonts w:ascii="Arial" w:hAnsi="Arial" w:cs="Arial"/>
                <w:sz w:val="20"/>
                <w:szCs w:val="20"/>
                <w:lang w:val="en-US"/>
              </w:rPr>
            </w:pPr>
            <w:r w:rsidRPr="002216D3">
              <w:rPr>
                <w:rFonts w:cs="Arial"/>
                <w:szCs w:val="20"/>
              </w:rPr>
              <w:t>7.1.2</w:t>
            </w:r>
          </w:p>
        </w:tc>
      </w:tr>
    </w:tbl>
    <w:p w14:paraId="5B81B17C" w14:textId="31CD5EE9" w:rsidR="0077203A" w:rsidRDefault="0077203A" w:rsidP="0077203A"/>
    <w:tbl>
      <w:tblPr>
        <w:tblW w:w="15394"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269"/>
        <w:gridCol w:w="10677"/>
        <w:gridCol w:w="2448"/>
      </w:tblGrid>
      <w:tr w:rsidR="00512B14" w:rsidRPr="00512B14" w14:paraId="40811B23" w14:textId="77777777" w:rsidTr="002B6EB9">
        <w:trPr>
          <w:tblHeader/>
        </w:trPr>
        <w:tc>
          <w:tcPr>
            <w:tcW w:w="12946" w:type="dxa"/>
            <w:gridSpan w:val="2"/>
            <w:shd w:val="clear" w:color="auto" w:fill="BFBFBF" w:themeFill="background1" w:themeFillShade="BF"/>
          </w:tcPr>
          <w:p w14:paraId="4A960BEF" w14:textId="7FDB9742" w:rsidR="00512B14" w:rsidRPr="002B2D7C" w:rsidRDefault="00512B14" w:rsidP="002003A0">
            <w:pPr>
              <w:keepNext/>
              <w:rPr>
                <w:b/>
              </w:rPr>
            </w:pPr>
            <w:r w:rsidRPr="002B2D7C">
              <w:rPr>
                <w:b/>
              </w:rPr>
              <w:lastRenderedPageBreak/>
              <w:t xml:space="preserve">National Law and National Regulations </w:t>
            </w:r>
          </w:p>
        </w:tc>
        <w:tc>
          <w:tcPr>
            <w:tcW w:w="2448" w:type="dxa"/>
            <w:shd w:val="clear" w:color="auto" w:fill="BFBFBF" w:themeFill="background1" w:themeFillShade="BF"/>
          </w:tcPr>
          <w:p w14:paraId="47A282CF" w14:textId="45F45CB9" w:rsidR="00512B14" w:rsidRPr="002B2D7C" w:rsidRDefault="00512B14" w:rsidP="002003A0">
            <w:pPr>
              <w:keepNext/>
              <w:rPr>
                <w:b/>
              </w:rPr>
            </w:pPr>
            <w:r w:rsidRPr="002B2D7C">
              <w:rPr>
                <w:b/>
              </w:rPr>
              <w:t>Associated element</w:t>
            </w:r>
          </w:p>
        </w:tc>
      </w:tr>
      <w:tr w:rsidR="00A8068E" w:rsidRPr="00324202" w14:paraId="6BD94E78" w14:textId="77777777" w:rsidTr="002003A0">
        <w:trPr>
          <w:tblHeader/>
        </w:trPr>
        <w:tc>
          <w:tcPr>
            <w:tcW w:w="2269" w:type="dxa"/>
            <w:shd w:val="clear" w:color="auto" w:fill="auto"/>
          </w:tcPr>
          <w:p w14:paraId="33FAE2AF" w14:textId="2EBEDA4D"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 xml:space="preserve">Section 167                    </w:t>
            </w:r>
          </w:p>
        </w:tc>
        <w:tc>
          <w:tcPr>
            <w:tcW w:w="10677" w:type="dxa"/>
          </w:tcPr>
          <w:p w14:paraId="4028CE7D" w14:textId="0937C6A7"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Offence relating to protection of children from harm and hazards</w:t>
            </w:r>
          </w:p>
        </w:tc>
        <w:tc>
          <w:tcPr>
            <w:tcW w:w="2448" w:type="dxa"/>
          </w:tcPr>
          <w:p w14:paraId="3AD72CAA" w14:textId="7954AAC9" w:rsidR="00A8068E" w:rsidRPr="00844094" w:rsidRDefault="00A8068E" w:rsidP="00BA3654">
            <w:pPr>
              <w:pStyle w:val="NoSpacing"/>
              <w:rPr>
                <w:rFonts w:ascii="Arial" w:hAnsi="Arial" w:cs="Arial"/>
                <w:sz w:val="20"/>
                <w:szCs w:val="20"/>
              </w:rPr>
            </w:pPr>
            <w:r w:rsidRPr="00844094">
              <w:rPr>
                <w:rFonts w:ascii="Arial" w:hAnsi="Arial" w:cs="Arial"/>
                <w:sz w:val="20"/>
                <w:szCs w:val="20"/>
              </w:rPr>
              <w:t>7.1.2</w:t>
            </w:r>
          </w:p>
        </w:tc>
      </w:tr>
      <w:tr w:rsidR="00A8068E" w:rsidRPr="00324202" w14:paraId="4D407E6B" w14:textId="77777777" w:rsidTr="002003A0">
        <w:trPr>
          <w:tblHeader/>
        </w:trPr>
        <w:tc>
          <w:tcPr>
            <w:tcW w:w="2269" w:type="dxa"/>
            <w:shd w:val="clear" w:color="auto" w:fill="auto"/>
          </w:tcPr>
          <w:p w14:paraId="0AA45433" w14:textId="6AC984A7"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Section 168</w:t>
            </w:r>
            <w:r w:rsidRPr="00844094">
              <w:rPr>
                <w:rFonts w:ascii="Arial" w:hAnsi="Arial" w:cs="Arial"/>
                <w:sz w:val="20"/>
                <w:szCs w:val="20"/>
                <w:lang w:val="en-US"/>
              </w:rPr>
              <w:tab/>
            </w:r>
            <w:r w:rsidRPr="00844094">
              <w:rPr>
                <w:rFonts w:ascii="Arial" w:hAnsi="Arial" w:cs="Arial"/>
                <w:sz w:val="20"/>
                <w:szCs w:val="20"/>
                <w:lang w:val="en-US"/>
              </w:rPr>
              <w:tab/>
            </w:r>
          </w:p>
        </w:tc>
        <w:tc>
          <w:tcPr>
            <w:tcW w:w="10677" w:type="dxa"/>
          </w:tcPr>
          <w:p w14:paraId="59FAEED5" w14:textId="5FB165E8"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Offence relating to required programs</w:t>
            </w:r>
          </w:p>
        </w:tc>
        <w:tc>
          <w:tcPr>
            <w:tcW w:w="2448" w:type="dxa"/>
          </w:tcPr>
          <w:p w14:paraId="5D3ECCB7" w14:textId="788679C8" w:rsidR="00A8068E" w:rsidRPr="00844094" w:rsidRDefault="00A8068E" w:rsidP="00BA3654">
            <w:pPr>
              <w:pStyle w:val="NoSpacing"/>
              <w:rPr>
                <w:rFonts w:ascii="Arial" w:hAnsi="Arial" w:cs="Arial"/>
                <w:sz w:val="20"/>
                <w:szCs w:val="20"/>
                <w:lang w:val="en-US"/>
              </w:rPr>
            </w:pPr>
            <w:r w:rsidRPr="00844094">
              <w:rPr>
                <w:rFonts w:ascii="Arial" w:hAnsi="Arial" w:cs="Arial"/>
                <w:sz w:val="20"/>
                <w:szCs w:val="20"/>
              </w:rPr>
              <w:t>7.1.2</w:t>
            </w:r>
          </w:p>
        </w:tc>
      </w:tr>
      <w:tr w:rsidR="00A8068E" w:rsidRPr="00324202" w14:paraId="5B9EB33D" w14:textId="77777777" w:rsidTr="002003A0">
        <w:trPr>
          <w:tblHeader/>
        </w:trPr>
        <w:tc>
          <w:tcPr>
            <w:tcW w:w="2269" w:type="dxa"/>
            <w:shd w:val="clear" w:color="auto" w:fill="auto"/>
          </w:tcPr>
          <w:p w14:paraId="3E3EA4F7" w14:textId="4FF2DBD9"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Section 169</w:t>
            </w:r>
            <w:r w:rsidRPr="00844094">
              <w:rPr>
                <w:rFonts w:ascii="Arial" w:hAnsi="Arial" w:cs="Arial"/>
                <w:sz w:val="20"/>
                <w:szCs w:val="20"/>
                <w:lang w:val="en-US"/>
              </w:rPr>
              <w:tab/>
            </w:r>
            <w:r w:rsidRPr="00844094">
              <w:rPr>
                <w:rFonts w:ascii="Arial" w:hAnsi="Arial" w:cs="Arial"/>
                <w:sz w:val="20"/>
                <w:szCs w:val="20"/>
                <w:lang w:val="en-US"/>
              </w:rPr>
              <w:tab/>
            </w:r>
          </w:p>
        </w:tc>
        <w:tc>
          <w:tcPr>
            <w:tcW w:w="10677" w:type="dxa"/>
          </w:tcPr>
          <w:p w14:paraId="1A2C1B31" w14:textId="2E81399B"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Offence relating to staffing arrangements</w:t>
            </w:r>
          </w:p>
        </w:tc>
        <w:tc>
          <w:tcPr>
            <w:tcW w:w="2448" w:type="dxa"/>
          </w:tcPr>
          <w:p w14:paraId="044B6642" w14:textId="0AA940EB" w:rsidR="00A8068E" w:rsidRPr="00844094" w:rsidRDefault="00A8068E" w:rsidP="00BA3654">
            <w:pPr>
              <w:pStyle w:val="NoSpacing"/>
              <w:rPr>
                <w:rFonts w:ascii="Arial" w:hAnsi="Arial" w:cs="Arial"/>
                <w:sz w:val="20"/>
                <w:szCs w:val="20"/>
                <w:lang w:val="en-US"/>
              </w:rPr>
            </w:pPr>
            <w:r w:rsidRPr="00844094">
              <w:rPr>
                <w:rFonts w:ascii="Arial" w:hAnsi="Arial" w:cs="Arial"/>
                <w:sz w:val="20"/>
                <w:szCs w:val="20"/>
              </w:rPr>
              <w:t>7.1.2</w:t>
            </w:r>
          </w:p>
        </w:tc>
      </w:tr>
      <w:tr w:rsidR="00A8068E" w:rsidRPr="00324202" w14:paraId="3EFEBC40" w14:textId="77777777" w:rsidTr="002003A0">
        <w:trPr>
          <w:tblHeader/>
        </w:trPr>
        <w:tc>
          <w:tcPr>
            <w:tcW w:w="2269" w:type="dxa"/>
            <w:shd w:val="clear" w:color="auto" w:fill="auto"/>
          </w:tcPr>
          <w:p w14:paraId="724F0D04" w14:textId="32E9044D"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Section 170</w:t>
            </w:r>
            <w:r w:rsidRPr="00844094">
              <w:rPr>
                <w:rFonts w:ascii="Arial" w:hAnsi="Arial" w:cs="Arial"/>
                <w:sz w:val="20"/>
                <w:szCs w:val="20"/>
                <w:lang w:val="en-US"/>
              </w:rPr>
              <w:tab/>
            </w:r>
            <w:r w:rsidRPr="00844094">
              <w:rPr>
                <w:rFonts w:ascii="Arial" w:hAnsi="Arial" w:cs="Arial"/>
                <w:sz w:val="20"/>
                <w:szCs w:val="20"/>
                <w:lang w:val="en-US"/>
              </w:rPr>
              <w:tab/>
            </w:r>
          </w:p>
        </w:tc>
        <w:tc>
          <w:tcPr>
            <w:tcW w:w="10677" w:type="dxa"/>
          </w:tcPr>
          <w:p w14:paraId="2B8EF31B" w14:textId="7B4734B1"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 xml:space="preserve">Offence relating to </w:t>
            </w:r>
            <w:proofErr w:type="spellStart"/>
            <w:r w:rsidRPr="00844094">
              <w:rPr>
                <w:rFonts w:ascii="Arial" w:hAnsi="Arial" w:cs="Arial"/>
                <w:sz w:val="20"/>
                <w:szCs w:val="20"/>
                <w:lang w:val="en-US"/>
              </w:rPr>
              <w:t>unauthorised</w:t>
            </w:r>
            <w:proofErr w:type="spellEnd"/>
            <w:r w:rsidRPr="00844094">
              <w:rPr>
                <w:rFonts w:ascii="Arial" w:hAnsi="Arial" w:cs="Arial"/>
                <w:sz w:val="20"/>
                <w:szCs w:val="20"/>
                <w:lang w:val="en-US"/>
              </w:rPr>
              <w:t xml:space="preserve"> persons on education and care service premises</w:t>
            </w:r>
          </w:p>
        </w:tc>
        <w:tc>
          <w:tcPr>
            <w:tcW w:w="2448" w:type="dxa"/>
          </w:tcPr>
          <w:p w14:paraId="5DB334D5" w14:textId="291BD389" w:rsidR="00A8068E" w:rsidRPr="00844094" w:rsidRDefault="00A8068E" w:rsidP="00BA3654">
            <w:pPr>
              <w:pStyle w:val="NoSpacing"/>
              <w:rPr>
                <w:rFonts w:ascii="Arial" w:hAnsi="Arial" w:cs="Arial"/>
                <w:sz w:val="20"/>
                <w:szCs w:val="20"/>
                <w:lang w:val="en-US"/>
              </w:rPr>
            </w:pPr>
            <w:r w:rsidRPr="00844094">
              <w:rPr>
                <w:rFonts w:ascii="Arial" w:hAnsi="Arial" w:cs="Arial"/>
                <w:sz w:val="20"/>
                <w:szCs w:val="20"/>
              </w:rPr>
              <w:t>7.1.2</w:t>
            </w:r>
          </w:p>
        </w:tc>
      </w:tr>
      <w:tr w:rsidR="00A8068E" w:rsidRPr="00324202" w14:paraId="6439DD32" w14:textId="77777777" w:rsidTr="002003A0">
        <w:trPr>
          <w:tblHeader/>
        </w:trPr>
        <w:tc>
          <w:tcPr>
            <w:tcW w:w="2269" w:type="dxa"/>
            <w:shd w:val="clear" w:color="auto" w:fill="auto"/>
          </w:tcPr>
          <w:p w14:paraId="4D88BA2B" w14:textId="3056CA1A"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 xml:space="preserve">Section 171 </w:t>
            </w:r>
            <w:r w:rsidRPr="00844094">
              <w:rPr>
                <w:rFonts w:ascii="Arial" w:hAnsi="Arial" w:cs="Arial"/>
                <w:sz w:val="20"/>
                <w:szCs w:val="20"/>
                <w:lang w:val="en-US"/>
              </w:rPr>
              <w:tab/>
            </w:r>
            <w:r w:rsidRPr="00844094">
              <w:rPr>
                <w:rFonts w:ascii="Arial" w:hAnsi="Arial" w:cs="Arial"/>
                <w:sz w:val="20"/>
                <w:szCs w:val="20"/>
                <w:lang w:val="en-US"/>
              </w:rPr>
              <w:tab/>
            </w:r>
          </w:p>
        </w:tc>
        <w:tc>
          <w:tcPr>
            <w:tcW w:w="10677" w:type="dxa"/>
          </w:tcPr>
          <w:p w14:paraId="79F0C4BC" w14:textId="7863608F"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Offence relating to direction to exclude inappropriate persons from education and care service premises</w:t>
            </w:r>
          </w:p>
        </w:tc>
        <w:tc>
          <w:tcPr>
            <w:tcW w:w="2448" w:type="dxa"/>
          </w:tcPr>
          <w:p w14:paraId="115AD213" w14:textId="26111F76" w:rsidR="00A8068E" w:rsidRPr="00844094" w:rsidRDefault="00A8068E" w:rsidP="00BA3654">
            <w:pPr>
              <w:pStyle w:val="NoSpacing"/>
              <w:rPr>
                <w:rFonts w:ascii="Arial" w:hAnsi="Arial" w:cs="Arial"/>
                <w:sz w:val="20"/>
                <w:szCs w:val="20"/>
                <w:lang w:val="en-US"/>
              </w:rPr>
            </w:pPr>
            <w:r w:rsidRPr="00844094">
              <w:rPr>
                <w:rFonts w:ascii="Arial" w:hAnsi="Arial" w:cs="Arial"/>
                <w:sz w:val="20"/>
                <w:szCs w:val="20"/>
              </w:rPr>
              <w:t>7.1.2</w:t>
            </w:r>
          </w:p>
        </w:tc>
      </w:tr>
      <w:tr w:rsidR="00A8068E" w:rsidRPr="00324202" w14:paraId="64DDB5F2" w14:textId="77777777" w:rsidTr="002003A0">
        <w:trPr>
          <w:tblHeader/>
        </w:trPr>
        <w:tc>
          <w:tcPr>
            <w:tcW w:w="2269" w:type="dxa"/>
            <w:shd w:val="clear" w:color="auto" w:fill="auto"/>
          </w:tcPr>
          <w:p w14:paraId="1AE7AD25" w14:textId="0C940FE8"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 xml:space="preserve">Section 172 </w:t>
            </w:r>
            <w:r w:rsidRPr="00844094">
              <w:rPr>
                <w:rFonts w:ascii="Arial" w:hAnsi="Arial" w:cs="Arial"/>
                <w:sz w:val="20"/>
                <w:szCs w:val="20"/>
                <w:lang w:val="en-US"/>
              </w:rPr>
              <w:tab/>
            </w:r>
            <w:r w:rsidRPr="00844094">
              <w:rPr>
                <w:rFonts w:ascii="Arial" w:hAnsi="Arial" w:cs="Arial"/>
                <w:sz w:val="20"/>
                <w:szCs w:val="20"/>
                <w:lang w:val="en-US"/>
              </w:rPr>
              <w:tab/>
            </w:r>
          </w:p>
        </w:tc>
        <w:tc>
          <w:tcPr>
            <w:tcW w:w="10677" w:type="dxa"/>
          </w:tcPr>
          <w:p w14:paraId="4FBFA73B" w14:textId="2FEE642C"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Offence to fail to display prescribed information</w:t>
            </w:r>
          </w:p>
        </w:tc>
        <w:tc>
          <w:tcPr>
            <w:tcW w:w="2448" w:type="dxa"/>
          </w:tcPr>
          <w:p w14:paraId="44EA2016" w14:textId="24B85C74" w:rsidR="00A8068E" w:rsidRPr="00844094" w:rsidRDefault="00A8068E" w:rsidP="00BA3654">
            <w:pPr>
              <w:pStyle w:val="NoSpacing"/>
              <w:rPr>
                <w:rFonts w:ascii="Arial" w:hAnsi="Arial" w:cs="Arial"/>
                <w:sz w:val="20"/>
                <w:szCs w:val="20"/>
                <w:lang w:val="en-US"/>
              </w:rPr>
            </w:pPr>
            <w:r w:rsidRPr="00844094">
              <w:rPr>
                <w:rFonts w:ascii="Arial" w:hAnsi="Arial" w:cs="Arial"/>
                <w:sz w:val="20"/>
                <w:szCs w:val="20"/>
              </w:rPr>
              <w:t>7.1.2</w:t>
            </w:r>
          </w:p>
        </w:tc>
      </w:tr>
      <w:tr w:rsidR="00A8068E" w:rsidRPr="00324202" w14:paraId="606D15C6" w14:textId="77777777" w:rsidTr="002003A0">
        <w:trPr>
          <w:tblHeader/>
        </w:trPr>
        <w:tc>
          <w:tcPr>
            <w:tcW w:w="2269" w:type="dxa"/>
            <w:shd w:val="clear" w:color="auto" w:fill="auto"/>
          </w:tcPr>
          <w:p w14:paraId="2899E978" w14:textId="2732DD32"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 xml:space="preserve">Section 173 </w:t>
            </w:r>
            <w:r w:rsidRPr="00844094">
              <w:rPr>
                <w:rFonts w:ascii="Arial" w:hAnsi="Arial" w:cs="Arial"/>
                <w:sz w:val="20"/>
                <w:szCs w:val="20"/>
                <w:lang w:val="en-US"/>
              </w:rPr>
              <w:tab/>
            </w:r>
            <w:r w:rsidRPr="00844094">
              <w:rPr>
                <w:rFonts w:ascii="Arial" w:hAnsi="Arial" w:cs="Arial"/>
                <w:sz w:val="20"/>
                <w:szCs w:val="20"/>
                <w:lang w:val="en-US"/>
              </w:rPr>
              <w:tab/>
            </w:r>
          </w:p>
        </w:tc>
        <w:tc>
          <w:tcPr>
            <w:tcW w:w="10677" w:type="dxa"/>
          </w:tcPr>
          <w:p w14:paraId="5ED89D0A" w14:textId="0B943D9C"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Offence to fail to notify certain circumstances to regulatory authority</w:t>
            </w:r>
          </w:p>
        </w:tc>
        <w:tc>
          <w:tcPr>
            <w:tcW w:w="2448" w:type="dxa"/>
          </w:tcPr>
          <w:p w14:paraId="339E714B" w14:textId="067F5B27" w:rsidR="00A8068E" w:rsidRPr="00844094" w:rsidRDefault="00A8068E" w:rsidP="00BA3654">
            <w:pPr>
              <w:pStyle w:val="NoSpacing"/>
              <w:rPr>
                <w:rFonts w:ascii="Arial" w:hAnsi="Arial" w:cs="Arial"/>
                <w:sz w:val="20"/>
                <w:szCs w:val="20"/>
                <w:lang w:val="en-US"/>
              </w:rPr>
            </w:pPr>
            <w:r w:rsidRPr="00844094">
              <w:rPr>
                <w:rFonts w:ascii="Arial" w:hAnsi="Arial" w:cs="Arial"/>
                <w:sz w:val="20"/>
                <w:szCs w:val="20"/>
              </w:rPr>
              <w:t>7.1.2</w:t>
            </w:r>
          </w:p>
        </w:tc>
      </w:tr>
      <w:tr w:rsidR="00A8068E" w:rsidRPr="00324202" w14:paraId="4CB2494D" w14:textId="77777777" w:rsidTr="002003A0">
        <w:trPr>
          <w:tblHeader/>
        </w:trPr>
        <w:tc>
          <w:tcPr>
            <w:tcW w:w="2269" w:type="dxa"/>
            <w:shd w:val="clear" w:color="auto" w:fill="auto"/>
          </w:tcPr>
          <w:p w14:paraId="53E92A5D" w14:textId="655C9D8E"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 xml:space="preserve">Section 174 </w:t>
            </w:r>
            <w:r w:rsidRPr="00844094">
              <w:rPr>
                <w:rFonts w:ascii="Arial" w:hAnsi="Arial" w:cs="Arial"/>
                <w:sz w:val="20"/>
                <w:szCs w:val="20"/>
                <w:lang w:val="en-US"/>
              </w:rPr>
              <w:tab/>
            </w:r>
            <w:r w:rsidRPr="00844094">
              <w:rPr>
                <w:rFonts w:ascii="Arial" w:hAnsi="Arial" w:cs="Arial"/>
                <w:sz w:val="20"/>
                <w:szCs w:val="20"/>
                <w:lang w:val="en-US"/>
              </w:rPr>
              <w:tab/>
            </w:r>
          </w:p>
        </w:tc>
        <w:tc>
          <w:tcPr>
            <w:tcW w:w="10677" w:type="dxa"/>
          </w:tcPr>
          <w:p w14:paraId="1AFA05EE" w14:textId="77D80A69"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Offence to fail to notify certain information to regulatory authority</w:t>
            </w:r>
          </w:p>
        </w:tc>
        <w:tc>
          <w:tcPr>
            <w:tcW w:w="2448" w:type="dxa"/>
          </w:tcPr>
          <w:p w14:paraId="330B1F08" w14:textId="370D797A" w:rsidR="00A8068E" w:rsidRPr="00844094" w:rsidRDefault="00A8068E" w:rsidP="00BA3654">
            <w:pPr>
              <w:pStyle w:val="NoSpacing"/>
              <w:rPr>
                <w:rFonts w:ascii="Arial" w:hAnsi="Arial" w:cs="Arial"/>
                <w:sz w:val="20"/>
                <w:szCs w:val="20"/>
                <w:lang w:val="en-US"/>
              </w:rPr>
            </w:pPr>
            <w:r w:rsidRPr="00844094">
              <w:rPr>
                <w:rFonts w:ascii="Arial" w:hAnsi="Arial" w:cs="Arial"/>
                <w:sz w:val="20"/>
                <w:szCs w:val="20"/>
              </w:rPr>
              <w:t>7.1.2</w:t>
            </w:r>
          </w:p>
        </w:tc>
      </w:tr>
      <w:tr w:rsidR="00A8068E" w:rsidRPr="00324202" w14:paraId="36C010F8" w14:textId="77777777" w:rsidTr="002003A0">
        <w:trPr>
          <w:tblHeader/>
        </w:trPr>
        <w:tc>
          <w:tcPr>
            <w:tcW w:w="2269" w:type="dxa"/>
            <w:shd w:val="clear" w:color="auto" w:fill="auto"/>
          </w:tcPr>
          <w:p w14:paraId="6EB2EF2E" w14:textId="2284ACB1"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 xml:space="preserve">Section 174A </w:t>
            </w:r>
            <w:r w:rsidRPr="00844094">
              <w:rPr>
                <w:rFonts w:ascii="Arial" w:hAnsi="Arial" w:cs="Arial"/>
                <w:sz w:val="20"/>
                <w:szCs w:val="20"/>
                <w:lang w:val="en-US"/>
              </w:rPr>
              <w:tab/>
            </w:r>
            <w:r w:rsidRPr="00844094">
              <w:rPr>
                <w:rFonts w:ascii="Arial" w:hAnsi="Arial" w:cs="Arial"/>
                <w:sz w:val="20"/>
                <w:szCs w:val="20"/>
                <w:lang w:val="en-US"/>
              </w:rPr>
              <w:tab/>
            </w:r>
          </w:p>
        </w:tc>
        <w:tc>
          <w:tcPr>
            <w:tcW w:w="10677" w:type="dxa"/>
          </w:tcPr>
          <w:p w14:paraId="289DDE37" w14:textId="115E4F81"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Family day care educator to notify certain information to approved provider</w:t>
            </w:r>
          </w:p>
        </w:tc>
        <w:tc>
          <w:tcPr>
            <w:tcW w:w="2448" w:type="dxa"/>
          </w:tcPr>
          <w:p w14:paraId="618E9A3D" w14:textId="04C22F51" w:rsidR="00A8068E" w:rsidRPr="00844094" w:rsidRDefault="00A8068E" w:rsidP="00BA3654">
            <w:pPr>
              <w:pStyle w:val="NoSpacing"/>
              <w:rPr>
                <w:rFonts w:ascii="Arial" w:hAnsi="Arial" w:cs="Arial"/>
                <w:sz w:val="20"/>
                <w:szCs w:val="20"/>
                <w:lang w:val="en-US"/>
              </w:rPr>
            </w:pPr>
            <w:r w:rsidRPr="00844094">
              <w:rPr>
                <w:rFonts w:ascii="Arial" w:hAnsi="Arial" w:cs="Arial"/>
                <w:sz w:val="20"/>
                <w:szCs w:val="20"/>
              </w:rPr>
              <w:t>7.1.2, 7.1.3</w:t>
            </w:r>
          </w:p>
        </w:tc>
      </w:tr>
      <w:tr w:rsidR="00A8068E" w:rsidRPr="00324202" w14:paraId="5696C4D1" w14:textId="77777777" w:rsidTr="002003A0">
        <w:trPr>
          <w:tblHeader/>
        </w:trPr>
        <w:tc>
          <w:tcPr>
            <w:tcW w:w="2269" w:type="dxa"/>
            <w:shd w:val="clear" w:color="auto" w:fill="auto"/>
          </w:tcPr>
          <w:p w14:paraId="0157C8C6" w14:textId="56E1BF4B"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 xml:space="preserve">Section 175 </w:t>
            </w:r>
            <w:r w:rsidRPr="00844094">
              <w:rPr>
                <w:rFonts w:ascii="Arial" w:hAnsi="Arial" w:cs="Arial"/>
                <w:sz w:val="20"/>
                <w:szCs w:val="20"/>
                <w:lang w:val="en-US"/>
              </w:rPr>
              <w:tab/>
            </w:r>
            <w:r w:rsidRPr="00844094">
              <w:rPr>
                <w:rFonts w:ascii="Arial" w:hAnsi="Arial" w:cs="Arial"/>
                <w:sz w:val="20"/>
                <w:szCs w:val="20"/>
                <w:lang w:val="en-US"/>
              </w:rPr>
              <w:tab/>
            </w:r>
          </w:p>
        </w:tc>
        <w:tc>
          <w:tcPr>
            <w:tcW w:w="10677" w:type="dxa"/>
          </w:tcPr>
          <w:p w14:paraId="22F1374E" w14:textId="5F48FC72"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Offence relating to requirement to keep enrolment and other document</w:t>
            </w:r>
            <w:r w:rsidR="00210DFC">
              <w:rPr>
                <w:rFonts w:ascii="Arial" w:hAnsi="Arial" w:cs="Arial"/>
                <w:sz w:val="20"/>
                <w:szCs w:val="20"/>
                <w:lang w:val="en-US"/>
              </w:rPr>
              <w:t>s</w:t>
            </w:r>
          </w:p>
        </w:tc>
        <w:tc>
          <w:tcPr>
            <w:tcW w:w="2448" w:type="dxa"/>
          </w:tcPr>
          <w:p w14:paraId="1FBDFCC5" w14:textId="2D74748B" w:rsidR="00A8068E" w:rsidRPr="00844094" w:rsidRDefault="00A8068E" w:rsidP="00BA3654">
            <w:pPr>
              <w:pStyle w:val="NoSpacing"/>
              <w:rPr>
                <w:rFonts w:ascii="Arial" w:hAnsi="Arial" w:cs="Arial"/>
                <w:sz w:val="20"/>
                <w:szCs w:val="20"/>
                <w:lang w:val="en-US"/>
              </w:rPr>
            </w:pPr>
            <w:r w:rsidRPr="00844094">
              <w:rPr>
                <w:rFonts w:ascii="Arial" w:hAnsi="Arial" w:cs="Arial"/>
                <w:sz w:val="20"/>
                <w:szCs w:val="20"/>
              </w:rPr>
              <w:t>7.1.2</w:t>
            </w:r>
          </w:p>
        </w:tc>
      </w:tr>
      <w:tr w:rsidR="00A8068E" w:rsidRPr="00324202" w14:paraId="5275AA5C" w14:textId="77777777" w:rsidTr="002003A0">
        <w:trPr>
          <w:tblHeader/>
        </w:trPr>
        <w:tc>
          <w:tcPr>
            <w:tcW w:w="2269" w:type="dxa"/>
            <w:shd w:val="clear" w:color="auto" w:fill="auto"/>
          </w:tcPr>
          <w:p w14:paraId="7109748E" w14:textId="67A7B93B"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 xml:space="preserve">Section 188 </w:t>
            </w:r>
            <w:r w:rsidRPr="00844094">
              <w:rPr>
                <w:rFonts w:ascii="Arial" w:hAnsi="Arial" w:cs="Arial"/>
                <w:sz w:val="20"/>
                <w:szCs w:val="20"/>
                <w:lang w:val="en-US"/>
              </w:rPr>
              <w:tab/>
            </w:r>
            <w:r w:rsidRPr="00844094">
              <w:rPr>
                <w:rFonts w:ascii="Arial" w:hAnsi="Arial" w:cs="Arial"/>
                <w:sz w:val="20"/>
                <w:szCs w:val="20"/>
                <w:lang w:val="en-US"/>
              </w:rPr>
              <w:tab/>
            </w:r>
          </w:p>
        </w:tc>
        <w:tc>
          <w:tcPr>
            <w:tcW w:w="10677" w:type="dxa"/>
          </w:tcPr>
          <w:p w14:paraId="20B8F7BA" w14:textId="5FDF62B2"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Offence to engage person to whom prohibition notice applies</w:t>
            </w:r>
          </w:p>
        </w:tc>
        <w:tc>
          <w:tcPr>
            <w:tcW w:w="2448" w:type="dxa"/>
          </w:tcPr>
          <w:p w14:paraId="12C96007" w14:textId="1AE3657C" w:rsidR="00A8068E" w:rsidRPr="00844094" w:rsidRDefault="00A8068E" w:rsidP="00BA3654">
            <w:pPr>
              <w:pStyle w:val="NoSpacing"/>
              <w:rPr>
                <w:rFonts w:ascii="Arial" w:hAnsi="Arial" w:cs="Arial"/>
                <w:sz w:val="20"/>
                <w:szCs w:val="20"/>
                <w:lang w:val="en-US"/>
              </w:rPr>
            </w:pPr>
            <w:r w:rsidRPr="00844094">
              <w:rPr>
                <w:rFonts w:ascii="Arial" w:hAnsi="Arial" w:cs="Arial"/>
                <w:sz w:val="20"/>
                <w:szCs w:val="20"/>
              </w:rPr>
              <w:t>7.1.2</w:t>
            </w:r>
          </w:p>
        </w:tc>
      </w:tr>
      <w:tr w:rsidR="00A8068E" w:rsidRPr="00324202" w14:paraId="3EBF7FAE" w14:textId="77777777" w:rsidTr="002003A0">
        <w:trPr>
          <w:tblHeader/>
        </w:trPr>
        <w:tc>
          <w:tcPr>
            <w:tcW w:w="2269" w:type="dxa"/>
            <w:shd w:val="clear" w:color="auto" w:fill="auto"/>
          </w:tcPr>
          <w:p w14:paraId="07155FA5" w14:textId="6CE79F06" w:rsidR="00A8068E" w:rsidRPr="00844094" w:rsidRDefault="00A8068E" w:rsidP="002B6EB9">
            <w:pPr>
              <w:pStyle w:val="NoSpacing"/>
              <w:rPr>
                <w:rFonts w:ascii="Arial" w:hAnsi="Arial" w:cs="Arial"/>
                <w:sz w:val="20"/>
                <w:szCs w:val="20"/>
                <w:lang w:val="en-US"/>
              </w:rPr>
            </w:pPr>
            <w:r w:rsidRPr="00844094">
              <w:rPr>
                <w:rFonts w:ascii="Arial" w:hAnsi="Arial" w:cs="Arial"/>
                <w:sz w:val="20"/>
                <w:szCs w:val="20"/>
                <w:lang w:val="en-US"/>
              </w:rPr>
              <w:t xml:space="preserve">Section 269                    </w:t>
            </w:r>
          </w:p>
        </w:tc>
        <w:tc>
          <w:tcPr>
            <w:tcW w:w="10677" w:type="dxa"/>
          </w:tcPr>
          <w:p w14:paraId="09A877B6" w14:textId="0457ECAB" w:rsidR="00A8068E" w:rsidRPr="00844094" w:rsidRDefault="00A8068E" w:rsidP="00BA3654">
            <w:pPr>
              <w:pStyle w:val="NoSpacing"/>
              <w:rPr>
                <w:rFonts w:ascii="Arial" w:hAnsi="Arial" w:cs="Arial"/>
                <w:sz w:val="20"/>
                <w:szCs w:val="20"/>
              </w:rPr>
            </w:pPr>
            <w:r w:rsidRPr="00844094">
              <w:rPr>
                <w:rFonts w:ascii="Arial" w:hAnsi="Arial" w:cs="Arial"/>
                <w:sz w:val="20"/>
                <w:szCs w:val="20"/>
                <w:lang w:val="en-US"/>
              </w:rPr>
              <w:t>Register of family day care educators, coordinators and assistants</w:t>
            </w:r>
          </w:p>
        </w:tc>
        <w:tc>
          <w:tcPr>
            <w:tcW w:w="2448" w:type="dxa"/>
          </w:tcPr>
          <w:p w14:paraId="5A02F6B6" w14:textId="73045E74" w:rsidR="00A8068E" w:rsidRPr="00844094" w:rsidRDefault="00A8068E" w:rsidP="00BA3654">
            <w:pPr>
              <w:pStyle w:val="NoSpacing"/>
              <w:rPr>
                <w:rFonts w:ascii="Arial" w:hAnsi="Arial" w:cs="Arial"/>
                <w:sz w:val="20"/>
                <w:szCs w:val="20"/>
              </w:rPr>
            </w:pPr>
            <w:r w:rsidRPr="00844094">
              <w:rPr>
                <w:rFonts w:ascii="Arial" w:hAnsi="Arial" w:cs="Arial"/>
                <w:sz w:val="20"/>
                <w:szCs w:val="20"/>
              </w:rPr>
              <w:t>7.1.2</w:t>
            </w:r>
          </w:p>
        </w:tc>
      </w:tr>
      <w:tr w:rsidR="00A8068E" w:rsidRPr="00324202" w14:paraId="431C4E0D" w14:textId="77777777" w:rsidTr="002003A0">
        <w:trPr>
          <w:tblHeader/>
        </w:trPr>
        <w:tc>
          <w:tcPr>
            <w:tcW w:w="2269" w:type="dxa"/>
            <w:shd w:val="clear" w:color="auto" w:fill="auto"/>
          </w:tcPr>
          <w:p w14:paraId="53920EB3" w14:textId="0CCC935B" w:rsidR="00A8068E" w:rsidRPr="00844094" w:rsidRDefault="00A8068E" w:rsidP="002B6EB9">
            <w:pPr>
              <w:pStyle w:val="actsandregstabletext"/>
              <w:ind w:left="0" w:firstLine="0"/>
              <w:rPr>
                <w:rFonts w:cs="Arial"/>
                <w:szCs w:val="20"/>
              </w:rPr>
            </w:pPr>
            <w:r w:rsidRPr="00844094">
              <w:rPr>
                <w:rFonts w:cs="Arial"/>
                <w:szCs w:val="20"/>
              </w:rPr>
              <w:t>Regulation 31</w:t>
            </w:r>
            <w:r w:rsidRPr="00844094">
              <w:rPr>
                <w:rFonts w:cs="Arial"/>
                <w:szCs w:val="20"/>
              </w:rPr>
              <w:tab/>
            </w:r>
            <w:r w:rsidRPr="00844094">
              <w:rPr>
                <w:rFonts w:cs="Arial"/>
                <w:szCs w:val="20"/>
              </w:rPr>
              <w:tab/>
            </w:r>
          </w:p>
        </w:tc>
        <w:tc>
          <w:tcPr>
            <w:tcW w:w="10677" w:type="dxa"/>
          </w:tcPr>
          <w:p w14:paraId="286B9E1D" w14:textId="67D55B4D" w:rsidR="00A8068E" w:rsidRPr="00844094" w:rsidRDefault="00A8068E" w:rsidP="00BA3654">
            <w:pPr>
              <w:pStyle w:val="actsandregstabletext"/>
              <w:ind w:left="0" w:firstLine="0"/>
              <w:rPr>
                <w:rFonts w:cs="Arial"/>
                <w:szCs w:val="20"/>
              </w:rPr>
            </w:pPr>
            <w:r w:rsidRPr="00844094">
              <w:rPr>
                <w:rFonts w:cs="Arial"/>
                <w:szCs w:val="20"/>
              </w:rPr>
              <w:t>Condition on service approval-quality improvement plan</w:t>
            </w:r>
          </w:p>
        </w:tc>
        <w:tc>
          <w:tcPr>
            <w:tcW w:w="2448" w:type="dxa"/>
          </w:tcPr>
          <w:p w14:paraId="254AD6B9" w14:textId="1F05466E" w:rsidR="00A8068E" w:rsidRPr="00844094" w:rsidRDefault="00A8068E" w:rsidP="00BA3654">
            <w:pPr>
              <w:pStyle w:val="actsandregstabletext"/>
              <w:ind w:left="0" w:firstLine="0"/>
              <w:rPr>
                <w:rFonts w:cs="Arial"/>
                <w:szCs w:val="20"/>
              </w:rPr>
            </w:pPr>
            <w:r w:rsidRPr="00844094">
              <w:rPr>
                <w:rFonts w:cs="Arial"/>
                <w:szCs w:val="20"/>
              </w:rPr>
              <w:t>7.2.1</w:t>
            </w:r>
          </w:p>
        </w:tc>
      </w:tr>
      <w:tr w:rsidR="00512B14" w:rsidRPr="00B13955" w14:paraId="355E83C4" w14:textId="77777777" w:rsidTr="002B6EB9">
        <w:trPr>
          <w:tblHeader/>
        </w:trPr>
        <w:tc>
          <w:tcPr>
            <w:tcW w:w="12946" w:type="dxa"/>
            <w:gridSpan w:val="2"/>
            <w:shd w:val="clear" w:color="auto" w:fill="BFBFBF" w:themeFill="background1" w:themeFillShade="BF"/>
          </w:tcPr>
          <w:p w14:paraId="1422C0E6" w14:textId="77777777" w:rsidR="00512B14" w:rsidRPr="00B13955" w:rsidRDefault="00512B14" w:rsidP="002B6EB9">
            <w:pPr>
              <w:keepNext/>
              <w:rPr>
                <w:b/>
                <w:szCs w:val="20"/>
              </w:rPr>
            </w:pPr>
            <w:r w:rsidRPr="00B13955">
              <w:rPr>
                <w:b/>
                <w:szCs w:val="20"/>
              </w:rPr>
              <w:lastRenderedPageBreak/>
              <w:t xml:space="preserve">National Law and National Regulations </w:t>
            </w:r>
          </w:p>
        </w:tc>
        <w:tc>
          <w:tcPr>
            <w:tcW w:w="2448" w:type="dxa"/>
            <w:shd w:val="clear" w:color="auto" w:fill="BFBFBF" w:themeFill="background1" w:themeFillShade="BF"/>
          </w:tcPr>
          <w:p w14:paraId="144EFD77" w14:textId="77777777" w:rsidR="00512B14" w:rsidRPr="00B13955" w:rsidRDefault="00512B14" w:rsidP="002B6EB9">
            <w:pPr>
              <w:keepNext/>
              <w:rPr>
                <w:b/>
                <w:szCs w:val="20"/>
              </w:rPr>
            </w:pPr>
            <w:r w:rsidRPr="00B13955">
              <w:rPr>
                <w:b/>
                <w:szCs w:val="20"/>
              </w:rPr>
              <w:t>Associated element</w:t>
            </w:r>
          </w:p>
        </w:tc>
      </w:tr>
      <w:tr w:rsidR="00A8068E" w:rsidRPr="00324202" w14:paraId="1E03A8BA" w14:textId="77777777" w:rsidTr="002003A0">
        <w:trPr>
          <w:tblHeader/>
        </w:trPr>
        <w:tc>
          <w:tcPr>
            <w:tcW w:w="2269" w:type="dxa"/>
            <w:shd w:val="clear" w:color="auto" w:fill="auto"/>
          </w:tcPr>
          <w:p w14:paraId="2FEB1035" w14:textId="1F3DCC5F" w:rsidR="00A8068E" w:rsidRPr="00844094" w:rsidRDefault="00A8068E" w:rsidP="002B6EB9">
            <w:pPr>
              <w:pStyle w:val="actsandregstabletext"/>
              <w:ind w:left="0" w:firstLine="0"/>
              <w:rPr>
                <w:rFonts w:cs="Arial"/>
                <w:szCs w:val="20"/>
              </w:rPr>
            </w:pPr>
            <w:r w:rsidRPr="00844094">
              <w:rPr>
                <w:rFonts w:cs="Arial"/>
                <w:szCs w:val="20"/>
              </w:rPr>
              <w:t>Regulation 55</w:t>
            </w:r>
            <w:r w:rsidRPr="00844094">
              <w:rPr>
                <w:rFonts w:cs="Arial"/>
                <w:szCs w:val="20"/>
              </w:rPr>
              <w:tab/>
            </w:r>
            <w:r w:rsidRPr="00844094">
              <w:rPr>
                <w:rFonts w:cs="Arial"/>
                <w:szCs w:val="20"/>
              </w:rPr>
              <w:tab/>
            </w:r>
          </w:p>
        </w:tc>
        <w:tc>
          <w:tcPr>
            <w:tcW w:w="10677" w:type="dxa"/>
          </w:tcPr>
          <w:p w14:paraId="0C9892D5" w14:textId="14E99B37" w:rsidR="00A8068E" w:rsidRPr="00844094" w:rsidRDefault="00A8068E" w:rsidP="00BA3654">
            <w:pPr>
              <w:pStyle w:val="actsandregstabletext"/>
              <w:ind w:left="0" w:firstLine="0"/>
              <w:rPr>
                <w:rFonts w:cs="Arial"/>
                <w:szCs w:val="20"/>
              </w:rPr>
            </w:pPr>
            <w:r w:rsidRPr="00844094">
              <w:rPr>
                <w:rFonts w:cs="Arial"/>
                <w:szCs w:val="20"/>
              </w:rPr>
              <w:t>Quality improvement plans</w:t>
            </w:r>
          </w:p>
        </w:tc>
        <w:tc>
          <w:tcPr>
            <w:tcW w:w="2448" w:type="dxa"/>
          </w:tcPr>
          <w:p w14:paraId="67D97FAB" w14:textId="439D8232" w:rsidR="00A8068E" w:rsidRPr="00844094" w:rsidRDefault="00A8068E" w:rsidP="00BA3654">
            <w:pPr>
              <w:pStyle w:val="actsandregstabletext"/>
              <w:ind w:left="0" w:firstLine="0"/>
              <w:rPr>
                <w:rFonts w:cs="Arial"/>
                <w:szCs w:val="20"/>
              </w:rPr>
            </w:pPr>
            <w:r w:rsidRPr="00844094">
              <w:rPr>
                <w:rFonts w:cs="Arial"/>
                <w:szCs w:val="20"/>
              </w:rPr>
              <w:t>7.2.1</w:t>
            </w:r>
          </w:p>
        </w:tc>
      </w:tr>
      <w:tr w:rsidR="00A8068E" w:rsidRPr="00324202" w14:paraId="2B6EAC3E" w14:textId="77777777" w:rsidTr="002003A0">
        <w:trPr>
          <w:tblHeader/>
        </w:trPr>
        <w:tc>
          <w:tcPr>
            <w:tcW w:w="2269" w:type="dxa"/>
            <w:shd w:val="clear" w:color="auto" w:fill="auto"/>
          </w:tcPr>
          <w:p w14:paraId="0D6CA6BD" w14:textId="20D628D6" w:rsidR="00A8068E" w:rsidRPr="00844094" w:rsidRDefault="00A8068E" w:rsidP="002B6EB9">
            <w:pPr>
              <w:pStyle w:val="actsandregstabletext"/>
              <w:rPr>
                <w:rFonts w:cs="Arial"/>
                <w:szCs w:val="20"/>
              </w:rPr>
            </w:pPr>
            <w:r w:rsidRPr="00844094">
              <w:rPr>
                <w:rFonts w:cs="Arial"/>
                <w:szCs w:val="20"/>
              </w:rPr>
              <w:t>Regulation 56</w:t>
            </w:r>
            <w:r w:rsidRPr="00844094">
              <w:rPr>
                <w:rFonts w:cs="Arial"/>
                <w:szCs w:val="20"/>
              </w:rPr>
              <w:tab/>
            </w:r>
            <w:r w:rsidRPr="00844094">
              <w:rPr>
                <w:rFonts w:cs="Arial"/>
                <w:szCs w:val="20"/>
              </w:rPr>
              <w:tab/>
            </w:r>
          </w:p>
        </w:tc>
        <w:tc>
          <w:tcPr>
            <w:tcW w:w="10677" w:type="dxa"/>
          </w:tcPr>
          <w:p w14:paraId="0E2F7976" w14:textId="461B25DC" w:rsidR="00A8068E" w:rsidRPr="00844094" w:rsidRDefault="00A8068E" w:rsidP="00BA3654">
            <w:pPr>
              <w:pStyle w:val="actsandregstabletext"/>
              <w:rPr>
                <w:rFonts w:cs="Arial"/>
                <w:szCs w:val="20"/>
              </w:rPr>
            </w:pPr>
            <w:r w:rsidRPr="00844094">
              <w:rPr>
                <w:rFonts w:cs="Arial"/>
                <w:szCs w:val="20"/>
              </w:rPr>
              <w:t>Review and revision of quality improvement plans</w:t>
            </w:r>
          </w:p>
        </w:tc>
        <w:tc>
          <w:tcPr>
            <w:tcW w:w="2448" w:type="dxa"/>
          </w:tcPr>
          <w:p w14:paraId="1C4558DC" w14:textId="5445A09D" w:rsidR="00A8068E" w:rsidRPr="00844094" w:rsidRDefault="00A8068E" w:rsidP="00BA3654">
            <w:pPr>
              <w:pStyle w:val="actsandregstabletext"/>
              <w:rPr>
                <w:rFonts w:cs="Arial"/>
                <w:szCs w:val="20"/>
              </w:rPr>
            </w:pPr>
            <w:r w:rsidRPr="00844094">
              <w:rPr>
                <w:rFonts w:cs="Arial"/>
                <w:szCs w:val="20"/>
              </w:rPr>
              <w:t>7.2.1</w:t>
            </w:r>
          </w:p>
        </w:tc>
      </w:tr>
      <w:tr w:rsidR="00A8068E" w:rsidRPr="00464163" w14:paraId="193D1485" w14:textId="77777777" w:rsidTr="002003A0">
        <w:trPr>
          <w:tblHeader/>
        </w:trPr>
        <w:tc>
          <w:tcPr>
            <w:tcW w:w="2269" w:type="dxa"/>
            <w:shd w:val="clear" w:color="auto" w:fill="auto"/>
          </w:tcPr>
          <w:p w14:paraId="4FD28277" w14:textId="52E968CA" w:rsidR="00A8068E" w:rsidRPr="00844094" w:rsidRDefault="00A8068E" w:rsidP="002B6EB9">
            <w:pPr>
              <w:pStyle w:val="NoSpacing"/>
              <w:rPr>
                <w:rFonts w:ascii="Arial" w:hAnsi="Arial" w:cs="Arial"/>
                <w:sz w:val="20"/>
                <w:szCs w:val="20"/>
              </w:rPr>
            </w:pPr>
            <w:r>
              <w:rPr>
                <w:rFonts w:ascii="Arial" w:hAnsi="Arial" w:cs="Arial"/>
                <w:sz w:val="20"/>
                <w:szCs w:val="20"/>
              </w:rPr>
              <w:t xml:space="preserve">Regulation 158              </w:t>
            </w:r>
          </w:p>
        </w:tc>
        <w:tc>
          <w:tcPr>
            <w:tcW w:w="10677" w:type="dxa"/>
          </w:tcPr>
          <w:p w14:paraId="6D2B2992" w14:textId="483F2E5E" w:rsidR="00A8068E" w:rsidRPr="00844094" w:rsidRDefault="00A8068E" w:rsidP="00BA3654">
            <w:pPr>
              <w:pStyle w:val="NoSpacing"/>
              <w:rPr>
                <w:rFonts w:ascii="Arial" w:hAnsi="Arial" w:cs="Arial"/>
                <w:sz w:val="20"/>
                <w:szCs w:val="20"/>
              </w:rPr>
            </w:pPr>
            <w:r w:rsidRPr="00844094">
              <w:rPr>
                <w:rFonts w:ascii="Arial" w:hAnsi="Arial" w:cs="Arial"/>
                <w:sz w:val="20"/>
                <w:szCs w:val="20"/>
              </w:rPr>
              <w:t>Children’s attendance record to be kept by approved provider</w:t>
            </w:r>
          </w:p>
        </w:tc>
        <w:tc>
          <w:tcPr>
            <w:tcW w:w="2448" w:type="dxa"/>
          </w:tcPr>
          <w:p w14:paraId="59E3F50F" w14:textId="4E534FD9" w:rsidR="00A8068E" w:rsidRPr="00844094" w:rsidRDefault="00A8068E" w:rsidP="00BA3654">
            <w:pPr>
              <w:pStyle w:val="NoSpacing"/>
              <w:rPr>
                <w:rFonts w:ascii="Arial" w:hAnsi="Arial" w:cs="Arial"/>
                <w:sz w:val="20"/>
                <w:szCs w:val="20"/>
              </w:rPr>
            </w:pPr>
            <w:r w:rsidRPr="00844094">
              <w:rPr>
                <w:rFonts w:ascii="Arial" w:hAnsi="Arial" w:cs="Arial"/>
                <w:sz w:val="20"/>
                <w:szCs w:val="20"/>
              </w:rPr>
              <w:t>7.1.2</w:t>
            </w:r>
          </w:p>
        </w:tc>
      </w:tr>
      <w:tr w:rsidR="00A8068E" w:rsidRPr="00464163" w14:paraId="35F26F6F" w14:textId="77777777" w:rsidTr="002003A0">
        <w:trPr>
          <w:tblHeader/>
        </w:trPr>
        <w:tc>
          <w:tcPr>
            <w:tcW w:w="2269" w:type="dxa"/>
            <w:shd w:val="clear" w:color="auto" w:fill="auto"/>
          </w:tcPr>
          <w:p w14:paraId="57490483" w14:textId="5F65FF6C" w:rsidR="00A8068E" w:rsidRPr="00844094" w:rsidRDefault="00A8068E" w:rsidP="002B6EB9">
            <w:pPr>
              <w:pStyle w:val="NoSpacing"/>
              <w:rPr>
                <w:rFonts w:ascii="Arial" w:hAnsi="Arial" w:cs="Arial"/>
                <w:sz w:val="20"/>
                <w:szCs w:val="20"/>
              </w:rPr>
            </w:pPr>
            <w:r w:rsidRPr="00844094">
              <w:rPr>
                <w:rFonts w:ascii="Arial" w:hAnsi="Arial" w:cs="Arial"/>
                <w:sz w:val="20"/>
                <w:szCs w:val="20"/>
              </w:rPr>
              <w:t>R</w:t>
            </w:r>
            <w:r>
              <w:rPr>
                <w:rFonts w:ascii="Arial" w:hAnsi="Arial" w:cs="Arial"/>
                <w:sz w:val="20"/>
                <w:szCs w:val="20"/>
              </w:rPr>
              <w:t>egulation 159</w:t>
            </w:r>
            <w:r>
              <w:rPr>
                <w:rFonts w:ascii="Arial" w:hAnsi="Arial" w:cs="Arial"/>
                <w:sz w:val="20"/>
                <w:szCs w:val="20"/>
              </w:rPr>
              <w:tab/>
              <w:t xml:space="preserve">            </w:t>
            </w:r>
          </w:p>
        </w:tc>
        <w:tc>
          <w:tcPr>
            <w:tcW w:w="10677" w:type="dxa"/>
          </w:tcPr>
          <w:p w14:paraId="4DC35C1E" w14:textId="4D9902C2" w:rsidR="00A8068E" w:rsidRPr="00844094" w:rsidRDefault="00A8068E" w:rsidP="00BA3654">
            <w:pPr>
              <w:pStyle w:val="NoSpacing"/>
              <w:rPr>
                <w:rFonts w:ascii="Arial" w:hAnsi="Arial" w:cs="Arial"/>
                <w:sz w:val="20"/>
                <w:szCs w:val="20"/>
              </w:rPr>
            </w:pPr>
            <w:r w:rsidRPr="00844094">
              <w:rPr>
                <w:rFonts w:ascii="Arial" w:hAnsi="Arial" w:cs="Arial"/>
                <w:sz w:val="20"/>
                <w:szCs w:val="20"/>
              </w:rPr>
              <w:t>Children’s attendance record to be kept by family day care educator</w:t>
            </w:r>
          </w:p>
        </w:tc>
        <w:tc>
          <w:tcPr>
            <w:tcW w:w="2448" w:type="dxa"/>
          </w:tcPr>
          <w:p w14:paraId="273EF965" w14:textId="2BE6BBE7" w:rsidR="00A8068E" w:rsidRPr="00844094" w:rsidRDefault="00A8068E" w:rsidP="00BA3654">
            <w:pPr>
              <w:pStyle w:val="NoSpacing"/>
              <w:rPr>
                <w:rFonts w:ascii="Arial" w:hAnsi="Arial" w:cs="Arial"/>
                <w:sz w:val="20"/>
                <w:szCs w:val="20"/>
              </w:rPr>
            </w:pPr>
            <w:r w:rsidRPr="00844094">
              <w:rPr>
                <w:rFonts w:ascii="Arial" w:hAnsi="Arial" w:cs="Arial"/>
                <w:sz w:val="20"/>
                <w:szCs w:val="20"/>
              </w:rPr>
              <w:t>7.1.2</w:t>
            </w:r>
          </w:p>
        </w:tc>
      </w:tr>
      <w:tr w:rsidR="00A8068E" w:rsidRPr="00464163" w14:paraId="635AED94" w14:textId="77777777" w:rsidTr="002003A0">
        <w:trPr>
          <w:tblHeader/>
        </w:trPr>
        <w:tc>
          <w:tcPr>
            <w:tcW w:w="2269" w:type="dxa"/>
            <w:shd w:val="clear" w:color="auto" w:fill="auto"/>
          </w:tcPr>
          <w:p w14:paraId="30A9C3B3" w14:textId="6704BD9B" w:rsidR="00A8068E" w:rsidRPr="00844094" w:rsidRDefault="00A8068E" w:rsidP="002B6EB9">
            <w:pPr>
              <w:pStyle w:val="NoSpacing"/>
              <w:rPr>
                <w:rFonts w:ascii="Arial" w:hAnsi="Arial" w:cs="Arial"/>
                <w:sz w:val="20"/>
                <w:szCs w:val="20"/>
              </w:rPr>
            </w:pPr>
            <w:r w:rsidRPr="00844094">
              <w:rPr>
                <w:rFonts w:ascii="Arial" w:hAnsi="Arial" w:cs="Arial"/>
                <w:sz w:val="20"/>
                <w:szCs w:val="20"/>
              </w:rPr>
              <w:t xml:space="preserve">Regulation 160 </w:t>
            </w:r>
            <w:r w:rsidRPr="00844094">
              <w:rPr>
                <w:rFonts w:ascii="Arial" w:hAnsi="Arial" w:cs="Arial"/>
                <w:sz w:val="20"/>
                <w:szCs w:val="20"/>
              </w:rPr>
              <w:tab/>
            </w:r>
            <w:r w:rsidRPr="00844094">
              <w:rPr>
                <w:rFonts w:ascii="Arial" w:hAnsi="Arial" w:cs="Arial"/>
                <w:sz w:val="20"/>
                <w:szCs w:val="20"/>
              </w:rPr>
              <w:tab/>
            </w:r>
          </w:p>
        </w:tc>
        <w:tc>
          <w:tcPr>
            <w:tcW w:w="10677" w:type="dxa"/>
          </w:tcPr>
          <w:p w14:paraId="70CCB8B8" w14:textId="20377BA0" w:rsidR="00A8068E" w:rsidRPr="00844094" w:rsidRDefault="00A8068E" w:rsidP="00BA3654">
            <w:pPr>
              <w:pStyle w:val="NoSpacing"/>
              <w:rPr>
                <w:rFonts w:ascii="Arial" w:hAnsi="Arial" w:cs="Arial"/>
                <w:sz w:val="20"/>
                <w:szCs w:val="20"/>
              </w:rPr>
            </w:pPr>
            <w:r w:rsidRPr="00844094">
              <w:rPr>
                <w:rFonts w:ascii="Arial" w:hAnsi="Arial" w:cs="Arial"/>
                <w:sz w:val="20"/>
                <w:szCs w:val="20"/>
              </w:rPr>
              <w:t>Child enrolment records to be kept by approved provider and family day care educator</w:t>
            </w:r>
          </w:p>
        </w:tc>
        <w:tc>
          <w:tcPr>
            <w:tcW w:w="2448" w:type="dxa"/>
          </w:tcPr>
          <w:p w14:paraId="7BC583B7" w14:textId="3BEAC850" w:rsidR="00A8068E" w:rsidRPr="00844094" w:rsidRDefault="00A8068E" w:rsidP="00BA3654">
            <w:pPr>
              <w:pStyle w:val="NoSpacing"/>
              <w:rPr>
                <w:rFonts w:ascii="Arial" w:hAnsi="Arial" w:cs="Arial"/>
                <w:sz w:val="20"/>
                <w:szCs w:val="20"/>
              </w:rPr>
            </w:pPr>
            <w:r w:rsidRPr="00844094">
              <w:rPr>
                <w:rFonts w:ascii="Arial" w:hAnsi="Arial" w:cs="Arial"/>
                <w:sz w:val="20"/>
                <w:szCs w:val="20"/>
              </w:rPr>
              <w:t>7.1.2</w:t>
            </w:r>
          </w:p>
        </w:tc>
      </w:tr>
      <w:tr w:rsidR="00A8068E" w:rsidRPr="00464163" w14:paraId="52219A34" w14:textId="77777777" w:rsidTr="002003A0">
        <w:trPr>
          <w:tblHeader/>
        </w:trPr>
        <w:tc>
          <w:tcPr>
            <w:tcW w:w="2269" w:type="dxa"/>
            <w:shd w:val="clear" w:color="auto" w:fill="auto"/>
          </w:tcPr>
          <w:p w14:paraId="32592866" w14:textId="39137935" w:rsidR="00A8068E" w:rsidRPr="00844094" w:rsidRDefault="00A8068E" w:rsidP="002B6EB9">
            <w:pPr>
              <w:pStyle w:val="NoSpacing"/>
              <w:rPr>
                <w:rFonts w:ascii="Arial" w:hAnsi="Arial" w:cs="Arial"/>
                <w:sz w:val="20"/>
                <w:szCs w:val="20"/>
              </w:rPr>
            </w:pPr>
            <w:r w:rsidRPr="00844094">
              <w:rPr>
                <w:rFonts w:ascii="Arial" w:hAnsi="Arial" w:cs="Arial"/>
                <w:sz w:val="20"/>
                <w:szCs w:val="20"/>
              </w:rPr>
              <w:t xml:space="preserve">Regulation 161                 </w:t>
            </w:r>
          </w:p>
        </w:tc>
        <w:tc>
          <w:tcPr>
            <w:tcW w:w="10677" w:type="dxa"/>
          </w:tcPr>
          <w:p w14:paraId="773BCAAE" w14:textId="7EBBA539" w:rsidR="00A8068E" w:rsidRPr="00844094" w:rsidRDefault="00A8068E" w:rsidP="00BA3654">
            <w:pPr>
              <w:pStyle w:val="NoSpacing"/>
              <w:rPr>
                <w:rFonts w:ascii="Arial" w:hAnsi="Arial" w:cs="Arial"/>
                <w:sz w:val="20"/>
                <w:szCs w:val="20"/>
              </w:rPr>
            </w:pPr>
            <w:r w:rsidRPr="00844094">
              <w:rPr>
                <w:rFonts w:ascii="Arial" w:hAnsi="Arial" w:cs="Arial"/>
                <w:sz w:val="20"/>
                <w:szCs w:val="20"/>
              </w:rPr>
              <w:t>Authorisations to be kept in enrolment record</w:t>
            </w:r>
          </w:p>
        </w:tc>
        <w:tc>
          <w:tcPr>
            <w:tcW w:w="2448" w:type="dxa"/>
          </w:tcPr>
          <w:p w14:paraId="216F9E88" w14:textId="78D75098" w:rsidR="00A8068E" w:rsidRPr="00844094" w:rsidRDefault="00A8068E" w:rsidP="00BA3654">
            <w:pPr>
              <w:pStyle w:val="NoSpacing"/>
              <w:rPr>
                <w:rFonts w:ascii="Arial" w:hAnsi="Arial" w:cs="Arial"/>
                <w:sz w:val="20"/>
                <w:szCs w:val="20"/>
              </w:rPr>
            </w:pPr>
            <w:r w:rsidRPr="00844094">
              <w:rPr>
                <w:rFonts w:ascii="Arial" w:hAnsi="Arial" w:cs="Arial"/>
                <w:sz w:val="20"/>
                <w:szCs w:val="20"/>
              </w:rPr>
              <w:t>7.1.2</w:t>
            </w:r>
          </w:p>
        </w:tc>
      </w:tr>
      <w:tr w:rsidR="00A8068E" w:rsidRPr="00464163" w14:paraId="4F87B928" w14:textId="77777777" w:rsidTr="002003A0">
        <w:trPr>
          <w:tblHeader/>
        </w:trPr>
        <w:tc>
          <w:tcPr>
            <w:tcW w:w="2269" w:type="dxa"/>
            <w:shd w:val="clear" w:color="auto" w:fill="auto"/>
          </w:tcPr>
          <w:p w14:paraId="75FD1750" w14:textId="7F454B8D" w:rsidR="00A8068E" w:rsidRPr="00844094" w:rsidRDefault="00A8068E" w:rsidP="002B6EB9">
            <w:pPr>
              <w:pStyle w:val="actsandregstabletext"/>
              <w:rPr>
                <w:rFonts w:cs="Arial"/>
                <w:szCs w:val="20"/>
              </w:rPr>
            </w:pPr>
            <w:r w:rsidRPr="00844094">
              <w:rPr>
                <w:rFonts w:cs="Arial"/>
                <w:szCs w:val="20"/>
              </w:rPr>
              <w:t xml:space="preserve">Regulation 162               </w:t>
            </w:r>
          </w:p>
        </w:tc>
        <w:tc>
          <w:tcPr>
            <w:tcW w:w="10677" w:type="dxa"/>
          </w:tcPr>
          <w:p w14:paraId="5A1F573C" w14:textId="4302299B" w:rsidR="00A8068E" w:rsidRPr="00844094" w:rsidRDefault="00A8068E" w:rsidP="00BA3654">
            <w:pPr>
              <w:pStyle w:val="actsandregstabletext"/>
              <w:rPr>
                <w:rFonts w:cs="Arial"/>
                <w:szCs w:val="20"/>
              </w:rPr>
            </w:pPr>
            <w:r w:rsidRPr="00844094">
              <w:rPr>
                <w:rFonts w:cs="Arial"/>
                <w:szCs w:val="20"/>
              </w:rPr>
              <w:t>Health information to be kept in enrolment record</w:t>
            </w:r>
          </w:p>
        </w:tc>
        <w:tc>
          <w:tcPr>
            <w:tcW w:w="2448" w:type="dxa"/>
          </w:tcPr>
          <w:p w14:paraId="09745905" w14:textId="4644D800" w:rsidR="00A8068E" w:rsidRPr="00844094" w:rsidRDefault="00A8068E" w:rsidP="00BA3654">
            <w:pPr>
              <w:pStyle w:val="actsandregstabletext"/>
              <w:rPr>
                <w:rFonts w:cs="Arial"/>
                <w:szCs w:val="20"/>
              </w:rPr>
            </w:pPr>
            <w:r w:rsidRPr="00844094">
              <w:rPr>
                <w:rFonts w:cs="Arial"/>
                <w:szCs w:val="20"/>
              </w:rPr>
              <w:t>7.1.2</w:t>
            </w:r>
          </w:p>
        </w:tc>
      </w:tr>
      <w:tr w:rsidR="00A8068E" w:rsidRPr="00464163" w14:paraId="77E8741A" w14:textId="77777777" w:rsidTr="002003A0">
        <w:trPr>
          <w:tblHeader/>
        </w:trPr>
        <w:tc>
          <w:tcPr>
            <w:tcW w:w="2269" w:type="dxa"/>
            <w:shd w:val="clear" w:color="auto" w:fill="auto"/>
          </w:tcPr>
          <w:p w14:paraId="24D7110B" w14:textId="20705EB4" w:rsidR="00A8068E" w:rsidRPr="00844094" w:rsidRDefault="00A8068E" w:rsidP="002B6EB9">
            <w:pPr>
              <w:pStyle w:val="actsandregstabletext"/>
              <w:rPr>
                <w:rFonts w:cs="Arial"/>
                <w:szCs w:val="20"/>
              </w:rPr>
            </w:pPr>
            <w:r w:rsidRPr="00844094">
              <w:rPr>
                <w:rFonts w:cs="Arial"/>
                <w:szCs w:val="20"/>
              </w:rPr>
              <w:t xml:space="preserve">Regulation 163     </w:t>
            </w:r>
            <w:r w:rsidRPr="00844094">
              <w:rPr>
                <w:rFonts w:cs="Arial"/>
                <w:szCs w:val="20"/>
              </w:rPr>
              <w:tab/>
            </w:r>
          </w:p>
        </w:tc>
        <w:tc>
          <w:tcPr>
            <w:tcW w:w="10677" w:type="dxa"/>
          </w:tcPr>
          <w:p w14:paraId="7E0E51CF" w14:textId="7BD49656" w:rsidR="00A8068E" w:rsidRPr="00844094" w:rsidRDefault="00A8068E" w:rsidP="002003A0">
            <w:pPr>
              <w:pStyle w:val="actsandregstabletext"/>
              <w:ind w:left="34" w:firstLine="0"/>
              <w:rPr>
                <w:rFonts w:cs="Arial"/>
                <w:szCs w:val="20"/>
              </w:rPr>
            </w:pPr>
            <w:r w:rsidRPr="00844094">
              <w:rPr>
                <w:rFonts w:cs="Arial"/>
                <w:szCs w:val="20"/>
              </w:rPr>
              <w:t>Residents at family day care residence and family day care educator assistants to be fit and proper persons</w:t>
            </w:r>
          </w:p>
        </w:tc>
        <w:tc>
          <w:tcPr>
            <w:tcW w:w="2448" w:type="dxa"/>
          </w:tcPr>
          <w:p w14:paraId="69B5A0D8" w14:textId="7F626D76" w:rsidR="00A8068E" w:rsidRPr="00844094" w:rsidRDefault="00A8068E" w:rsidP="00BA3654">
            <w:pPr>
              <w:pStyle w:val="actsandregstabletext"/>
              <w:rPr>
                <w:rFonts w:cs="Arial"/>
                <w:szCs w:val="20"/>
              </w:rPr>
            </w:pPr>
            <w:r w:rsidRPr="00844094">
              <w:rPr>
                <w:rFonts w:cs="Arial"/>
                <w:szCs w:val="20"/>
              </w:rPr>
              <w:t>7.1.2</w:t>
            </w:r>
          </w:p>
        </w:tc>
      </w:tr>
      <w:tr w:rsidR="00A8068E" w:rsidRPr="00464163" w14:paraId="776CC83D" w14:textId="77777777" w:rsidTr="002003A0">
        <w:trPr>
          <w:tblHeader/>
        </w:trPr>
        <w:tc>
          <w:tcPr>
            <w:tcW w:w="2269" w:type="dxa"/>
            <w:shd w:val="clear" w:color="auto" w:fill="auto"/>
          </w:tcPr>
          <w:p w14:paraId="2BBB1065" w14:textId="11EDEA3F" w:rsidR="00A8068E" w:rsidRPr="00844094" w:rsidRDefault="00A8068E" w:rsidP="002B6EB9">
            <w:pPr>
              <w:pStyle w:val="actsandregstabletext"/>
              <w:rPr>
                <w:rFonts w:cs="Arial"/>
                <w:szCs w:val="20"/>
              </w:rPr>
            </w:pPr>
            <w:r w:rsidRPr="00844094">
              <w:rPr>
                <w:rFonts w:cs="Arial"/>
                <w:szCs w:val="20"/>
              </w:rPr>
              <w:t>Regulation 164</w:t>
            </w:r>
            <w:r w:rsidRPr="00844094">
              <w:rPr>
                <w:rFonts w:cs="Arial"/>
                <w:szCs w:val="20"/>
              </w:rPr>
              <w:tab/>
            </w:r>
            <w:r w:rsidRPr="00844094">
              <w:rPr>
                <w:rFonts w:cs="Arial"/>
                <w:szCs w:val="20"/>
              </w:rPr>
              <w:tab/>
            </w:r>
          </w:p>
        </w:tc>
        <w:tc>
          <w:tcPr>
            <w:tcW w:w="10677" w:type="dxa"/>
          </w:tcPr>
          <w:p w14:paraId="797312BC" w14:textId="0270DE7E" w:rsidR="00A8068E" w:rsidRPr="00844094" w:rsidRDefault="00A8068E" w:rsidP="00BA3654">
            <w:pPr>
              <w:pStyle w:val="actsandregstabletext"/>
              <w:rPr>
                <w:rFonts w:cs="Arial"/>
                <w:szCs w:val="20"/>
              </w:rPr>
            </w:pPr>
            <w:r w:rsidRPr="00844094">
              <w:rPr>
                <w:rFonts w:cs="Arial"/>
                <w:szCs w:val="20"/>
              </w:rPr>
              <w:t>Requirement for notice of new persons at residence</w:t>
            </w:r>
          </w:p>
        </w:tc>
        <w:tc>
          <w:tcPr>
            <w:tcW w:w="2448" w:type="dxa"/>
          </w:tcPr>
          <w:p w14:paraId="4270AB6A" w14:textId="06655B7A" w:rsidR="00A8068E" w:rsidRPr="00844094" w:rsidRDefault="00A8068E" w:rsidP="00BA3654">
            <w:pPr>
              <w:pStyle w:val="actsandregstabletext"/>
              <w:rPr>
                <w:rFonts w:cs="Arial"/>
                <w:szCs w:val="20"/>
              </w:rPr>
            </w:pPr>
            <w:r w:rsidRPr="00844094">
              <w:rPr>
                <w:rFonts w:cs="Arial"/>
                <w:szCs w:val="20"/>
              </w:rPr>
              <w:t>7.1.2</w:t>
            </w:r>
          </w:p>
        </w:tc>
      </w:tr>
      <w:tr w:rsidR="00A8068E" w:rsidRPr="00464163" w14:paraId="64050880" w14:textId="77777777" w:rsidTr="002003A0">
        <w:trPr>
          <w:tblHeader/>
        </w:trPr>
        <w:tc>
          <w:tcPr>
            <w:tcW w:w="2269" w:type="dxa"/>
            <w:shd w:val="clear" w:color="auto" w:fill="auto"/>
          </w:tcPr>
          <w:p w14:paraId="234AB7FC" w14:textId="0DB01112" w:rsidR="00A8068E" w:rsidRPr="00844094" w:rsidRDefault="00A8068E" w:rsidP="002B6EB9">
            <w:pPr>
              <w:pStyle w:val="actsandregstabletext"/>
              <w:rPr>
                <w:rFonts w:cs="Arial"/>
                <w:szCs w:val="20"/>
              </w:rPr>
            </w:pPr>
            <w:r w:rsidRPr="00844094">
              <w:rPr>
                <w:rFonts w:cs="Arial"/>
                <w:szCs w:val="20"/>
              </w:rPr>
              <w:t xml:space="preserve">Regulation 165               </w:t>
            </w:r>
          </w:p>
        </w:tc>
        <w:tc>
          <w:tcPr>
            <w:tcW w:w="10677" w:type="dxa"/>
          </w:tcPr>
          <w:p w14:paraId="537C7B75" w14:textId="7A39AFA1" w:rsidR="00A8068E" w:rsidRPr="00844094" w:rsidRDefault="00A8068E" w:rsidP="00BA3654">
            <w:pPr>
              <w:pStyle w:val="actsandregstabletext"/>
              <w:rPr>
                <w:rFonts w:cs="Arial"/>
                <w:szCs w:val="20"/>
              </w:rPr>
            </w:pPr>
            <w:r w:rsidRPr="00844094">
              <w:rPr>
                <w:rFonts w:cs="Arial"/>
                <w:szCs w:val="20"/>
              </w:rPr>
              <w:t>Record of visitors</w:t>
            </w:r>
          </w:p>
        </w:tc>
        <w:tc>
          <w:tcPr>
            <w:tcW w:w="2448" w:type="dxa"/>
          </w:tcPr>
          <w:p w14:paraId="048100B6" w14:textId="4EA2B812" w:rsidR="00A8068E" w:rsidRPr="00844094" w:rsidRDefault="00A8068E" w:rsidP="00BA3654">
            <w:pPr>
              <w:pStyle w:val="actsandregstabletext"/>
              <w:rPr>
                <w:rFonts w:cs="Arial"/>
                <w:szCs w:val="20"/>
              </w:rPr>
            </w:pPr>
            <w:r w:rsidRPr="00844094">
              <w:rPr>
                <w:rFonts w:cs="Arial"/>
                <w:szCs w:val="20"/>
              </w:rPr>
              <w:t>7.1.2</w:t>
            </w:r>
          </w:p>
        </w:tc>
      </w:tr>
      <w:tr w:rsidR="00A8068E" w:rsidRPr="00464163" w14:paraId="15DF33EC" w14:textId="77777777" w:rsidTr="002003A0">
        <w:trPr>
          <w:tblHeader/>
        </w:trPr>
        <w:tc>
          <w:tcPr>
            <w:tcW w:w="2269" w:type="dxa"/>
            <w:shd w:val="clear" w:color="auto" w:fill="auto"/>
          </w:tcPr>
          <w:p w14:paraId="30241428" w14:textId="368B8946" w:rsidR="00A8068E" w:rsidRPr="00844094" w:rsidRDefault="00A8068E" w:rsidP="002B6EB9">
            <w:pPr>
              <w:pStyle w:val="NoSpacing"/>
              <w:rPr>
                <w:rFonts w:ascii="Arial" w:hAnsi="Arial" w:cs="Arial"/>
                <w:sz w:val="20"/>
                <w:szCs w:val="20"/>
              </w:rPr>
            </w:pPr>
            <w:r w:rsidRPr="00844094">
              <w:rPr>
                <w:rFonts w:ascii="Arial" w:hAnsi="Arial" w:cs="Arial"/>
                <w:sz w:val="20"/>
                <w:szCs w:val="20"/>
              </w:rPr>
              <w:t xml:space="preserve">Regulation 166                 </w:t>
            </w:r>
          </w:p>
        </w:tc>
        <w:tc>
          <w:tcPr>
            <w:tcW w:w="10677" w:type="dxa"/>
          </w:tcPr>
          <w:p w14:paraId="2EB1605C" w14:textId="3581A55E" w:rsidR="00A8068E" w:rsidRPr="00844094" w:rsidRDefault="00A8068E" w:rsidP="00BA3654">
            <w:pPr>
              <w:pStyle w:val="NoSpacing"/>
              <w:rPr>
                <w:rFonts w:ascii="Arial" w:hAnsi="Arial" w:cs="Arial"/>
                <w:sz w:val="20"/>
                <w:szCs w:val="20"/>
              </w:rPr>
            </w:pPr>
            <w:r w:rsidRPr="00844094">
              <w:rPr>
                <w:rFonts w:ascii="Arial" w:hAnsi="Arial" w:cs="Arial"/>
                <w:sz w:val="20"/>
                <w:szCs w:val="20"/>
              </w:rPr>
              <w:t>Children not to be alone with visitors</w:t>
            </w:r>
          </w:p>
        </w:tc>
        <w:tc>
          <w:tcPr>
            <w:tcW w:w="2448" w:type="dxa"/>
          </w:tcPr>
          <w:p w14:paraId="73260D75" w14:textId="69990713" w:rsidR="00A8068E" w:rsidRPr="00844094" w:rsidRDefault="00A8068E" w:rsidP="00BA3654">
            <w:pPr>
              <w:pStyle w:val="NoSpacing"/>
              <w:rPr>
                <w:rFonts w:ascii="Arial" w:hAnsi="Arial" w:cs="Arial"/>
                <w:sz w:val="20"/>
                <w:szCs w:val="20"/>
              </w:rPr>
            </w:pPr>
            <w:r w:rsidRPr="00844094">
              <w:rPr>
                <w:rFonts w:ascii="Arial" w:hAnsi="Arial" w:cs="Arial"/>
                <w:sz w:val="20"/>
                <w:szCs w:val="20"/>
              </w:rPr>
              <w:t>7.1.2</w:t>
            </w:r>
          </w:p>
        </w:tc>
      </w:tr>
      <w:tr w:rsidR="00A8068E" w:rsidRPr="00464163" w14:paraId="627AB0B7" w14:textId="77777777" w:rsidTr="002003A0">
        <w:trPr>
          <w:tblHeader/>
        </w:trPr>
        <w:tc>
          <w:tcPr>
            <w:tcW w:w="2269" w:type="dxa"/>
            <w:shd w:val="clear" w:color="auto" w:fill="auto"/>
          </w:tcPr>
          <w:p w14:paraId="2ED7A64C" w14:textId="221E22F1" w:rsidR="00A8068E" w:rsidRPr="00844094" w:rsidRDefault="00A8068E" w:rsidP="002B6EB9">
            <w:pPr>
              <w:pStyle w:val="actsandregstabletext"/>
              <w:rPr>
                <w:rFonts w:cs="Arial"/>
                <w:szCs w:val="20"/>
                <w:highlight w:val="yellow"/>
              </w:rPr>
            </w:pPr>
            <w:r w:rsidRPr="00844094">
              <w:rPr>
                <w:rFonts w:cs="Arial"/>
                <w:szCs w:val="20"/>
              </w:rPr>
              <w:t>Regulation 167</w:t>
            </w:r>
            <w:r w:rsidRPr="00844094">
              <w:rPr>
                <w:rFonts w:cs="Arial"/>
                <w:szCs w:val="20"/>
              </w:rPr>
              <w:tab/>
            </w:r>
            <w:r w:rsidRPr="00844094">
              <w:rPr>
                <w:rFonts w:cs="Arial"/>
                <w:szCs w:val="20"/>
              </w:rPr>
              <w:tab/>
            </w:r>
          </w:p>
        </w:tc>
        <w:tc>
          <w:tcPr>
            <w:tcW w:w="10677" w:type="dxa"/>
          </w:tcPr>
          <w:p w14:paraId="2368668B" w14:textId="03BA703B" w:rsidR="00A8068E" w:rsidRPr="00844094" w:rsidRDefault="00A8068E" w:rsidP="00BA3654">
            <w:pPr>
              <w:pStyle w:val="actsandregstabletext"/>
              <w:rPr>
                <w:rFonts w:cs="Arial"/>
                <w:szCs w:val="20"/>
              </w:rPr>
            </w:pPr>
            <w:r w:rsidRPr="00844094">
              <w:rPr>
                <w:rFonts w:cs="Arial"/>
                <w:szCs w:val="20"/>
              </w:rPr>
              <w:t>Record of service’s compliance</w:t>
            </w:r>
          </w:p>
        </w:tc>
        <w:tc>
          <w:tcPr>
            <w:tcW w:w="2448" w:type="dxa"/>
          </w:tcPr>
          <w:p w14:paraId="221388FA" w14:textId="65CA77F2" w:rsidR="00A8068E" w:rsidRPr="00844094" w:rsidRDefault="00A8068E" w:rsidP="00BA3654">
            <w:pPr>
              <w:pStyle w:val="actsandregstabletext"/>
              <w:rPr>
                <w:rFonts w:cs="Arial"/>
                <w:szCs w:val="20"/>
              </w:rPr>
            </w:pPr>
            <w:r w:rsidRPr="00844094">
              <w:rPr>
                <w:rFonts w:cs="Arial"/>
                <w:szCs w:val="20"/>
              </w:rPr>
              <w:t>7.1.2</w:t>
            </w:r>
          </w:p>
        </w:tc>
      </w:tr>
      <w:tr w:rsidR="00A8068E" w:rsidRPr="00464163" w14:paraId="6488A968" w14:textId="77777777" w:rsidTr="002003A0">
        <w:trPr>
          <w:tblHeader/>
        </w:trPr>
        <w:tc>
          <w:tcPr>
            <w:tcW w:w="2269" w:type="dxa"/>
            <w:shd w:val="clear" w:color="auto" w:fill="auto"/>
          </w:tcPr>
          <w:p w14:paraId="17DA4AC7" w14:textId="214D8052" w:rsidR="00A8068E" w:rsidRPr="00844094" w:rsidRDefault="00A8068E" w:rsidP="002B6EB9">
            <w:pPr>
              <w:pStyle w:val="actsandregstabletext"/>
              <w:rPr>
                <w:rFonts w:cs="Arial"/>
                <w:szCs w:val="20"/>
              </w:rPr>
            </w:pPr>
            <w:r w:rsidRPr="00844094">
              <w:rPr>
                <w:rFonts w:cs="Arial"/>
                <w:szCs w:val="20"/>
              </w:rPr>
              <w:t>Regulation 168</w:t>
            </w:r>
            <w:r w:rsidRPr="00844094">
              <w:rPr>
                <w:rFonts w:cs="Arial"/>
                <w:szCs w:val="20"/>
              </w:rPr>
              <w:tab/>
            </w:r>
            <w:r w:rsidRPr="00844094">
              <w:rPr>
                <w:rFonts w:cs="Arial"/>
                <w:szCs w:val="20"/>
              </w:rPr>
              <w:tab/>
            </w:r>
          </w:p>
        </w:tc>
        <w:tc>
          <w:tcPr>
            <w:tcW w:w="10677" w:type="dxa"/>
          </w:tcPr>
          <w:p w14:paraId="6BE3D54A" w14:textId="50D2EDD3" w:rsidR="00A8068E" w:rsidRPr="00844094" w:rsidRDefault="00A8068E" w:rsidP="00BA3654">
            <w:pPr>
              <w:pStyle w:val="actsandregstabletext"/>
              <w:rPr>
                <w:rFonts w:cs="Arial"/>
                <w:szCs w:val="20"/>
              </w:rPr>
            </w:pPr>
            <w:r w:rsidRPr="00844094">
              <w:rPr>
                <w:rFonts w:cs="Arial"/>
                <w:szCs w:val="20"/>
              </w:rPr>
              <w:t>Education and care service must have policies and procedures</w:t>
            </w:r>
          </w:p>
        </w:tc>
        <w:tc>
          <w:tcPr>
            <w:tcW w:w="2448" w:type="dxa"/>
          </w:tcPr>
          <w:p w14:paraId="2C737628" w14:textId="77329DFC"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250DD061" w14:textId="77777777" w:rsidTr="002003A0">
        <w:trPr>
          <w:tblHeader/>
        </w:trPr>
        <w:tc>
          <w:tcPr>
            <w:tcW w:w="2269" w:type="dxa"/>
            <w:shd w:val="clear" w:color="auto" w:fill="auto"/>
          </w:tcPr>
          <w:p w14:paraId="69D7E28E" w14:textId="354092FF" w:rsidR="00A8068E" w:rsidRPr="00844094" w:rsidRDefault="00A8068E" w:rsidP="002B6EB9">
            <w:pPr>
              <w:pStyle w:val="NoSpacing"/>
              <w:rPr>
                <w:rFonts w:ascii="Arial" w:hAnsi="Arial" w:cs="Arial"/>
                <w:sz w:val="20"/>
                <w:szCs w:val="20"/>
              </w:rPr>
            </w:pPr>
            <w:r w:rsidRPr="00844094">
              <w:rPr>
                <w:rFonts w:ascii="Arial" w:hAnsi="Arial" w:cs="Arial"/>
                <w:sz w:val="20"/>
                <w:szCs w:val="20"/>
              </w:rPr>
              <w:t>Regulation 169</w:t>
            </w:r>
            <w:r w:rsidRPr="00844094">
              <w:rPr>
                <w:rFonts w:ascii="Arial" w:hAnsi="Arial" w:cs="Arial"/>
                <w:sz w:val="20"/>
                <w:szCs w:val="20"/>
              </w:rPr>
              <w:tab/>
            </w:r>
            <w:r w:rsidRPr="00844094">
              <w:rPr>
                <w:rFonts w:ascii="Arial" w:hAnsi="Arial" w:cs="Arial"/>
                <w:sz w:val="20"/>
                <w:szCs w:val="20"/>
              </w:rPr>
              <w:tab/>
            </w:r>
          </w:p>
        </w:tc>
        <w:tc>
          <w:tcPr>
            <w:tcW w:w="10677" w:type="dxa"/>
          </w:tcPr>
          <w:p w14:paraId="5878171B" w14:textId="4BFFA1EB" w:rsidR="00A8068E" w:rsidRPr="00844094" w:rsidRDefault="00A8068E" w:rsidP="00BA3654">
            <w:pPr>
              <w:pStyle w:val="NoSpacing"/>
              <w:rPr>
                <w:rFonts w:ascii="Arial" w:hAnsi="Arial" w:cs="Arial"/>
                <w:sz w:val="20"/>
                <w:szCs w:val="20"/>
              </w:rPr>
            </w:pPr>
            <w:r w:rsidRPr="00844094">
              <w:rPr>
                <w:rFonts w:ascii="Arial" w:hAnsi="Arial" w:cs="Arial"/>
                <w:bCs/>
                <w:color w:val="000000"/>
                <w:sz w:val="20"/>
                <w:szCs w:val="20"/>
                <w:shd w:val="clear" w:color="auto" w:fill="FFFFFF"/>
              </w:rPr>
              <w:t>Additional policies and procedures—family day care service</w:t>
            </w:r>
          </w:p>
        </w:tc>
        <w:tc>
          <w:tcPr>
            <w:tcW w:w="2448" w:type="dxa"/>
          </w:tcPr>
          <w:p w14:paraId="1A1B5162" w14:textId="1E7A64C2" w:rsidR="00A8068E" w:rsidRPr="00844094" w:rsidRDefault="00A8068E" w:rsidP="00BA3654">
            <w:pPr>
              <w:pStyle w:val="NoSpacing"/>
              <w:rPr>
                <w:rFonts w:ascii="Arial" w:hAnsi="Arial" w:cs="Arial"/>
                <w:sz w:val="20"/>
                <w:szCs w:val="20"/>
              </w:rPr>
            </w:pPr>
            <w:r w:rsidRPr="00844094">
              <w:rPr>
                <w:rFonts w:ascii="Arial" w:hAnsi="Arial" w:cs="Arial"/>
                <w:sz w:val="20"/>
                <w:szCs w:val="20"/>
              </w:rPr>
              <w:t>7.1.2</w:t>
            </w:r>
          </w:p>
        </w:tc>
      </w:tr>
      <w:tr w:rsidR="00512B14" w:rsidRPr="00B13955" w14:paraId="344C71E1" w14:textId="77777777" w:rsidTr="002B6EB9">
        <w:trPr>
          <w:tblHeader/>
        </w:trPr>
        <w:tc>
          <w:tcPr>
            <w:tcW w:w="12946" w:type="dxa"/>
            <w:gridSpan w:val="2"/>
            <w:shd w:val="clear" w:color="auto" w:fill="BFBFBF" w:themeFill="background1" w:themeFillShade="BF"/>
          </w:tcPr>
          <w:p w14:paraId="0D7E20D6" w14:textId="77777777" w:rsidR="00512B14" w:rsidRPr="00B13955" w:rsidRDefault="00512B14" w:rsidP="002B6EB9">
            <w:pPr>
              <w:keepNext/>
              <w:rPr>
                <w:b/>
                <w:szCs w:val="20"/>
              </w:rPr>
            </w:pPr>
            <w:r w:rsidRPr="00B13955">
              <w:rPr>
                <w:b/>
                <w:szCs w:val="20"/>
              </w:rPr>
              <w:lastRenderedPageBreak/>
              <w:t xml:space="preserve">National Law and National Regulations </w:t>
            </w:r>
          </w:p>
        </w:tc>
        <w:tc>
          <w:tcPr>
            <w:tcW w:w="2448" w:type="dxa"/>
            <w:shd w:val="clear" w:color="auto" w:fill="BFBFBF" w:themeFill="background1" w:themeFillShade="BF"/>
          </w:tcPr>
          <w:p w14:paraId="3ABE5EED" w14:textId="77777777" w:rsidR="00512B14" w:rsidRPr="00B13955" w:rsidRDefault="00512B14" w:rsidP="002B6EB9">
            <w:pPr>
              <w:keepNext/>
              <w:rPr>
                <w:b/>
                <w:szCs w:val="20"/>
              </w:rPr>
            </w:pPr>
            <w:r w:rsidRPr="00B13955">
              <w:rPr>
                <w:b/>
                <w:szCs w:val="20"/>
              </w:rPr>
              <w:t>Associated element</w:t>
            </w:r>
          </w:p>
        </w:tc>
      </w:tr>
      <w:tr w:rsidR="00A8068E" w:rsidRPr="00324202" w14:paraId="57AF2CCD" w14:textId="77777777" w:rsidTr="002003A0">
        <w:trPr>
          <w:tblHeader/>
        </w:trPr>
        <w:tc>
          <w:tcPr>
            <w:tcW w:w="2269" w:type="dxa"/>
            <w:shd w:val="clear" w:color="auto" w:fill="auto"/>
          </w:tcPr>
          <w:p w14:paraId="1DFFE06C" w14:textId="095405E0" w:rsidR="00A8068E" w:rsidRPr="00844094" w:rsidRDefault="00A8068E" w:rsidP="002B6EB9">
            <w:pPr>
              <w:pStyle w:val="NoSpacing"/>
              <w:rPr>
                <w:rFonts w:ascii="Arial" w:hAnsi="Arial" w:cs="Arial"/>
                <w:bCs/>
                <w:color w:val="000000"/>
                <w:sz w:val="20"/>
                <w:szCs w:val="20"/>
                <w:shd w:val="clear" w:color="auto" w:fill="FFFFFF"/>
              </w:rPr>
            </w:pPr>
            <w:r w:rsidRPr="00844094">
              <w:rPr>
                <w:rFonts w:ascii="Arial" w:hAnsi="Arial" w:cs="Arial"/>
                <w:sz w:val="20"/>
                <w:szCs w:val="20"/>
              </w:rPr>
              <w:t xml:space="preserve">Regulation </w:t>
            </w:r>
            <w:r w:rsidRPr="00844094">
              <w:rPr>
                <w:rFonts w:ascii="Arial" w:hAnsi="Arial" w:cs="Arial"/>
                <w:bCs/>
                <w:color w:val="000000"/>
                <w:sz w:val="20"/>
                <w:szCs w:val="20"/>
                <w:shd w:val="clear" w:color="auto" w:fill="FFFFFF"/>
              </w:rPr>
              <w:t xml:space="preserve">170 </w:t>
            </w:r>
            <w:r w:rsidRPr="00844094">
              <w:rPr>
                <w:rFonts w:ascii="Arial" w:hAnsi="Arial" w:cs="Arial"/>
                <w:bCs/>
                <w:color w:val="000000"/>
                <w:sz w:val="20"/>
                <w:szCs w:val="20"/>
                <w:shd w:val="clear" w:color="auto" w:fill="FFFFFF"/>
              </w:rPr>
              <w:tab/>
            </w:r>
            <w:r w:rsidRPr="00844094">
              <w:rPr>
                <w:rFonts w:ascii="Arial" w:hAnsi="Arial" w:cs="Arial"/>
                <w:bCs/>
                <w:color w:val="000000"/>
                <w:sz w:val="20"/>
                <w:szCs w:val="20"/>
                <w:shd w:val="clear" w:color="auto" w:fill="FFFFFF"/>
              </w:rPr>
              <w:tab/>
            </w:r>
          </w:p>
        </w:tc>
        <w:tc>
          <w:tcPr>
            <w:tcW w:w="10677" w:type="dxa"/>
          </w:tcPr>
          <w:p w14:paraId="39E2599C" w14:textId="515F64E7" w:rsidR="00A8068E" w:rsidRPr="00844094" w:rsidRDefault="00A8068E" w:rsidP="00BA3654">
            <w:pPr>
              <w:pStyle w:val="NoSpacing"/>
              <w:rPr>
                <w:rFonts w:ascii="Arial" w:hAnsi="Arial" w:cs="Arial"/>
                <w:sz w:val="20"/>
                <w:szCs w:val="20"/>
              </w:rPr>
            </w:pPr>
            <w:r w:rsidRPr="00844094">
              <w:rPr>
                <w:rFonts w:ascii="Arial" w:hAnsi="Arial" w:cs="Arial"/>
                <w:bCs/>
                <w:color w:val="000000"/>
                <w:sz w:val="20"/>
                <w:szCs w:val="20"/>
                <w:shd w:val="clear" w:color="auto" w:fill="FFFFFF"/>
              </w:rPr>
              <w:t>Policies and procedures to be followed</w:t>
            </w:r>
          </w:p>
        </w:tc>
        <w:tc>
          <w:tcPr>
            <w:tcW w:w="2448" w:type="dxa"/>
          </w:tcPr>
          <w:p w14:paraId="7C515823" w14:textId="121B3C3B" w:rsidR="00A8068E" w:rsidRPr="00844094" w:rsidRDefault="00A8068E" w:rsidP="00BA3654">
            <w:pPr>
              <w:pStyle w:val="NoSpacing"/>
              <w:rPr>
                <w:rFonts w:ascii="Arial" w:hAnsi="Arial" w:cs="Arial"/>
                <w:sz w:val="20"/>
                <w:szCs w:val="20"/>
              </w:rPr>
            </w:pPr>
            <w:r w:rsidRPr="00844094">
              <w:rPr>
                <w:rFonts w:ascii="Arial" w:hAnsi="Arial" w:cs="Arial"/>
                <w:sz w:val="20"/>
                <w:szCs w:val="20"/>
              </w:rPr>
              <w:t>7.1.2</w:t>
            </w:r>
          </w:p>
        </w:tc>
      </w:tr>
      <w:tr w:rsidR="00A8068E" w:rsidRPr="00324202" w14:paraId="79F39AD0" w14:textId="77777777" w:rsidTr="002003A0">
        <w:trPr>
          <w:tblHeader/>
        </w:trPr>
        <w:tc>
          <w:tcPr>
            <w:tcW w:w="2269" w:type="dxa"/>
            <w:shd w:val="clear" w:color="auto" w:fill="auto"/>
          </w:tcPr>
          <w:p w14:paraId="76569880" w14:textId="77720F8E" w:rsidR="00A8068E" w:rsidRPr="00844094" w:rsidRDefault="00A8068E" w:rsidP="002B6EB9">
            <w:pPr>
              <w:pStyle w:val="actsandregstabletext"/>
              <w:rPr>
                <w:rFonts w:cs="Arial"/>
                <w:szCs w:val="20"/>
              </w:rPr>
            </w:pPr>
            <w:r w:rsidRPr="00844094">
              <w:rPr>
                <w:rFonts w:cs="Arial"/>
                <w:szCs w:val="20"/>
              </w:rPr>
              <w:t xml:space="preserve">Regulation </w:t>
            </w:r>
            <w:r w:rsidRPr="00844094">
              <w:rPr>
                <w:rStyle w:val="heading"/>
                <w:rFonts w:cs="Arial"/>
                <w:bCs/>
                <w:color w:val="000000"/>
                <w:szCs w:val="20"/>
                <w:shd w:val="clear" w:color="auto" w:fill="FFFFFF"/>
              </w:rPr>
              <w:t>171</w:t>
            </w:r>
            <w:r w:rsidRPr="00844094">
              <w:rPr>
                <w:rFonts w:cs="Arial"/>
                <w:color w:val="000000"/>
                <w:szCs w:val="20"/>
                <w:shd w:val="clear" w:color="auto" w:fill="FFFFFF"/>
              </w:rPr>
              <w:t> </w:t>
            </w:r>
            <w:r w:rsidRPr="00844094">
              <w:rPr>
                <w:rFonts w:cs="Arial"/>
                <w:color w:val="000000"/>
                <w:szCs w:val="20"/>
                <w:shd w:val="clear" w:color="auto" w:fill="FFFFFF"/>
              </w:rPr>
              <w:tab/>
            </w:r>
            <w:r w:rsidRPr="00844094">
              <w:rPr>
                <w:rFonts w:cs="Arial"/>
                <w:color w:val="000000"/>
                <w:szCs w:val="20"/>
                <w:shd w:val="clear" w:color="auto" w:fill="FFFFFF"/>
              </w:rPr>
              <w:tab/>
            </w:r>
          </w:p>
        </w:tc>
        <w:tc>
          <w:tcPr>
            <w:tcW w:w="10677" w:type="dxa"/>
          </w:tcPr>
          <w:p w14:paraId="4972B2E1" w14:textId="03504CFE" w:rsidR="00A8068E" w:rsidRPr="00844094" w:rsidRDefault="00A8068E" w:rsidP="00BA3654">
            <w:pPr>
              <w:pStyle w:val="actsandregstabletext"/>
              <w:rPr>
                <w:rFonts w:cs="Arial"/>
                <w:szCs w:val="20"/>
              </w:rPr>
            </w:pPr>
            <w:r w:rsidRPr="00844094">
              <w:rPr>
                <w:rStyle w:val="frag-heading"/>
                <w:rFonts w:cs="Arial"/>
                <w:bCs/>
                <w:color w:val="000000"/>
                <w:szCs w:val="20"/>
                <w:shd w:val="clear" w:color="auto" w:fill="FFFFFF"/>
              </w:rPr>
              <w:t>Policies and procedures to be kept available</w:t>
            </w:r>
          </w:p>
        </w:tc>
        <w:tc>
          <w:tcPr>
            <w:tcW w:w="2448" w:type="dxa"/>
          </w:tcPr>
          <w:p w14:paraId="73255325" w14:textId="3B9475A9"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6AFD4A1A" w14:textId="77777777" w:rsidTr="002003A0">
        <w:trPr>
          <w:tblHeader/>
        </w:trPr>
        <w:tc>
          <w:tcPr>
            <w:tcW w:w="2269" w:type="dxa"/>
            <w:shd w:val="clear" w:color="auto" w:fill="auto"/>
          </w:tcPr>
          <w:p w14:paraId="11871ED1" w14:textId="6DCBA8BA" w:rsidR="00A8068E" w:rsidRPr="00844094" w:rsidRDefault="00A8068E" w:rsidP="002B6EB9">
            <w:pPr>
              <w:pStyle w:val="actsandregstabletext"/>
              <w:rPr>
                <w:rFonts w:cs="Arial"/>
                <w:szCs w:val="20"/>
              </w:rPr>
            </w:pPr>
            <w:r w:rsidRPr="00844094">
              <w:rPr>
                <w:rFonts w:cs="Arial"/>
                <w:szCs w:val="20"/>
              </w:rPr>
              <w:t>Regulation 172</w:t>
            </w:r>
            <w:r w:rsidRPr="00844094">
              <w:rPr>
                <w:rFonts w:cs="Arial"/>
                <w:szCs w:val="20"/>
              </w:rPr>
              <w:tab/>
            </w:r>
            <w:r w:rsidRPr="00844094">
              <w:rPr>
                <w:rFonts w:cs="Arial"/>
                <w:szCs w:val="20"/>
              </w:rPr>
              <w:tab/>
            </w:r>
          </w:p>
        </w:tc>
        <w:tc>
          <w:tcPr>
            <w:tcW w:w="10677" w:type="dxa"/>
          </w:tcPr>
          <w:p w14:paraId="0B534B35" w14:textId="7B20665B" w:rsidR="00A8068E" w:rsidRPr="00844094" w:rsidRDefault="00A8068E" w:rsidP="00BA3654">
            <w:pPr>
              <w:pStyle w:val="actsandregstabletext"/>
              <w:rPr>
                <w:rFonts w:cs="Arial"/>
                <w:szCs w:val="20"/>
              </w:rPr>
            </w:pPr>
            <w:r w:rsidRPr="00844094">
              <w:rPr>
                <w:rFonts w:cs="Arial"/>
                <w:szCs w:val="20"/>
              </w:rPr>
              <w:t>Notification of change to policies or procedures</w:t>
            </w:r>
          </w:p>
        </w:tc>
        <w:tc>
          <w:tcPr>
            <w:tcW w:w="2448" w:type="dxa"/>
          </w:tcPr>
          <w:p w14:paraId="07B5F825" w14:textId="50453D73"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4CC1D363" w14:textId="77777777" w:rsidTr="002003A0">
        <w:trPr>
          <w:tblHeader/>
        </w:trPr>
        <w:tc>
          <w:tcPr>
            <w:tcW w:w="2269" w:type="dxa"/>
            <w:shd w:val="clear" w:color="auto" w:fill="auto"/>
          </w:tcPr>
          <w:p w14:paraId="1210BD29" w14:textId="3914E839" w:rsidR="00A8068E" w:rsidRPr="00844094" w:rsidRDefault="00A8068E" w:rsidP="002B6EB9">
            <w:pPr>
              <w:pStyle w:val="actsandregstabletext"/>
              <w:rPr>
                <w:rFonts w:cs="Arial"/>
                <w:szCs w:val="20"/>
              </w:rPr>
            </w:pPr>
            <w:r w:rsidRPr="00844094">
              <w:rPr>
                <w:rFonts w:cs="Arial"/>
                <w:szCs w:val="20"/>
              </w:rPr>
              <w:t xml:space="preserve">Regulation 173               </w:t>
            </w:r>
          </w:p>
        </w:tc>
        <w:tc>
          <w:tcPr>
            <w:tcW w:w="10677" w:type="dxa"/>
          </w:tcPr>
          <w:p w14:paraId="5B82DA8F" w14:textId="0268DEFB" w:rsidR="00A8068E" w:rsidRPr="00844094" w:rsidRDefault="00A8068E" w:rsidP="00BA3654">
            <w:pPr>
              <w:pStyle w:val="actsandregstabletext"/>
              <w:rPr>
                <w:rFonts w:cs="Arial"/>
                <w:szCs w:val="20"/>
              </w:rPr>
            </w:pPr>
            <w:r w:rsidRPr="00844094">
              <w:rPr>
                <w:rFonts w:cs="Arial"/>
                <w:szCs w:val="20"/>
              </w:rPr>
              <w:t>Prescribed information to be displayed</w:t>
            </w:r>
          </w:p>
        </w:tc>
        <w:tc>
          <w:tcPr>
            <w:tcW w:w="2448" w:type="dxa"/>
          </w:tcPr>
          <w:p w14:paraId="27358F29" w14:textId="1578EF59"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310AF227" w14:textId="77777777" w:rsidTr="002003A0">
        <w:trPr>
          <w:tblHeader/>
        </w:trPr>
        <w:tc>
          <w:tcPr>
            <w:tcW w:w="2269" w:type="dxa"/>
            <w:shd w:val="clear" w:color="auto" w:fill="auto"/>
          </w:tcPr>
          <w:p w14:paraId="42D75F59" w14:textId="721DA7E6" w:rsidR="00A8068E" w:rsidRPr="00844094" w:rsidRDefault="00A8068E" w:rsidP="002B6EB9">
            <w:pPr>
              <w:pStyle w:val="actsandregstabletext"/>
              <w:rPr>
                <w:rFonts w:cs="Arial"/>
                <w:szCs w:val="20"/>
              </w:rPr>
            </w:pPr>
            <w:r w:rsidRPr="00844094">
              <w:rPr>
                <w:rFonts w:cs="Arial"/>
                <w:szCs w:val="20"/>
              </w:rPr>
              <w:t xml:space="preserve">Regulation 174               </w:t>
            </w:r>
          </w:p>
        </w:tc>
        <w:tc>
          <w:tcPr>
            <w:tcW w:w="10677" w:type="dxa"/>
          </w:tcPr>
          <w:p w14:paraId="29C955AF" w14:textId="211B96E9" w:rsidR="00A8068E" w:rsidRPr="00844094" w:rsidRDefault="003E687C" w:rsidP="00BA3654">
            <w:pPr>
              <w:pStyle w:val="actsandregstabletext"/>
              <w:rPr>
                <w:rFonts w:cs="Arial"/>
                <w:szCs w:val="20"/>
              </w:rPr>
            </w:pPr>
            <w:r w:rsidRPr="00844094">
              <w:rPr>
                <w:rFonts w:cs="Arial"/>
                <w:szCs w:val="20"/>
              </w:rPr>
              <w:t>Time to notify certain circumstances to regulatory authority</w:t>
            </w:r>
          </w:p>
        </w:tc>
        <w:tc>
          <w:tcPr>
            <w:tcW w:w="2448" w:type="dxa"/>
          </w:tcPr>
          <w:p w14:paraId="5B719FC3" w14:textId="460786C0"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6E04650C" w14:textId="77777777" w:rsidTr="002003A0">
        <w:trPr>
          <w:tblHeader/>
        </w:trPr>
        <w:tc>
          <w:tcPr>
            <w:tcW w:w="2269" w:type="dxa"/>
            <w:shd w:val="clear" w:color="auto" w:fill="auto"/>
          </w:tcPr>
          <w:p w14:paraId="0BF894BE" w14:textId="76BF108C" w:rsidR="00A8068E" w:rsidRPr="00844094" w:rsidRDefault="00A8068E" w:rsidP="002B6EB9">
            <w:pPr>
              <w:pStyle w:val="actsandregstabletext"/>
              <w:rPr>
                <w:rFonts w:cs="Arial"/>
                <w:szCs w:val="20"/>
              </w:rPr>
            </w:pPr>
            <w:r w:rsidRPr="00844094">
              <w:rPr>
                <w:rFonts w:cs="Arial"/>
                <w:szCs w:val="20"/>
              </w:rPr>
              <w:t xml:space="preserve">Regulation 174A             </w:t>
            </w:r>
          </w:p>
        </w:tc>
        <w:tc>
          <w:tcPr>
            <w:tcW w:w="10677" w:type="dxa"/>
          </w:tcPr>
          <w:p w14:paraId="1F889FA0" w14:textId="370D7696" w:rsidR="00A8068E" w:rsidRPr="00844094" w:rsidRDefault="003E687C" w:rsidP="00BA3654">
            <w:pPr>
              <w:pStyle w:val="actsandregstabletext"/>
              <w:rPr>
                <w:rFonts w:cs="Arial"/>
                <w:szCs w:val="20"/>
              </w:rPr>
            </w:pPr>
            <w:r w:rsidRPr="00844094">
              <w:rPr>
                <w:rFonts w:cs="Arial"/>
                <w:szCs w:val="20"/>
              </w:rPr>
              <w:t>Prescribed information to be notified to accompany notice</w:t>
            </w:r>
          </w:p>
        </w:tc>
        <w:tc>
          <w:tcPr>
            <w:tcW w:w="2448" w:type="dxa"/>
          </w:tcPr>
          <w:p w14:paraId="5A6EF6F1" w14:textId="2BE8DD90"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21B560CE" w14:textId="77777777" w:rsidTr="002003A0">
        <w:trPr>
          <w:tblHeader/>
        </w:trPr>
        <w:tc>
          <w:tcPr>
            <w:tcW w:w="2269" w:type="dxa"/>
            <w:shd w:val="clear" w:color="auto" w:fill="auto"/>
          </w:tcPr>
          <w:p w14:paraId="39A573F9" w14:textId="1AEABD94" w:rsidR="00A8068E" w:rsidRPr="00844094" w:rsidRDefault="00A8068E" w:rsidP="002B6EB9">
            <w:pPr>
              <w:pStyle w:val="actsandregstabletext"/>
              <w:rPr>
                <w:rFonts w:cs="Arial"/>
                <w:szCs w:val="20"/>
              </w:rPr>
            </w:pPr>
            <w:r w:rsidRPr="00844094">
              <w:rPr>
                <w:rFonts w:cs="Arial"/>
                <w:szCs w:val="20"/>
              </w:rPr>
              <w:t xml:space="preserve">Regulation 175               </w:t>
            </w:r>
          </w:p>
        </w:tc>
        <w:tc>
          <w:tcPr>
            <w:tcW w:w="10677" w:type="dxa"/>
          </w:tcPr>
          <w:p w14:paraId="2E1F43D4" w14:textId="5CCEB948" w:rsidR="00A8068E" w:rsidRPr="00844094" w:rsidRDefault="00512B14" w:rsidP="00BA3654">
            <w:pPr>
              <w:pStyle w:val="actsandregstabletext"/>
              <w:rPr>
                <w:rFonts w:cs="Arial"/>
                <w:szCs w:val="20"/>
              </w:rPr>
            </w:pPr>
            <w:r w:rsidRPr="00844094">
              <w:rPr>
                <w:rFonts w:cs="Arial"/>
                <w:szCs w:val="20"/>
              </w:rPr>
              <w:t>Prescribed information to be notified to regulatory authority</w:t>
            </w:r>
          </w:p>
        </w:tc>
        <w:tc>
          <w:tcPr>
            <w:tcW w:w="2448" w:type="dxa"/>
          </w:tcPr>
          <w:p w14:paraId="1B5EDF9E" w14:textId="57608D72"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7F2656A8" w14:textId="77777777" w:rsidTr="002003A0">
        <w:trPr>
          <w:tblHeader/>
        </w:trPr>
        <w:tc>
          <w:tcPr>
            <w:tcW w:w="2269" w:type="dxa"/>
            <w:shd w:val="clear" w:color="auto" w:fill="auto"/>
          </w:tcPr>
          <w:p w14:paraId="464F7F59" w14:textId="178937FE" w:rsidR="00A8068E" w:rsidRPr="00844094" w:rsidRDefault="00A8068E" w:rsidP="002B6EB9">
            <w:pPr>
              <w:pStyle w:val="actsandregstabletext"/>
              <w:rPr>
                <w:rFonts w:cs="Arial"/>
                <w:szCs w:val="20"/>
              </w:rPr>
            </w:pPr>
            <w:r w:rsidRPr="00844094">
              <w:rPr>
                <w:rFonts w:cs="Arial"/>
                <w:szCs w:val="20"/>
              </w:rPr>
              <w:t xml:space="preserve">Regulation 176               </w:t>
            </w:r>
          </w:p>
        </w:tc>
        <w:tc>
          <w:tcPr>
            <w:tcW w:w="10677" w:type="dxa"/>
          </w:tcPr>
          <w:p w14:paraId="5FBA5CAC" w14:textId="69E9B917" w:rsidR="00A8068E" w:rsidRPr="00844094" w:rsidRDefault="00512B14" w:rsidP="00BA3654">
            <w:pPr>
              <w:pStyle w:val="actsandregstabletext"/>
              <w:rPr>
                <w:rFonts w:cs="Arial"/>
                <w:szCs w:val="20"/>
              </w:rPr>
            </w:pPr>
            <w:r w:rsidRPr="00844094">
              <w:rPr>
                <w:rFonts w:cs="Arial"/>
                <w:szCs w:val="20"/>
              </w:rPr>
              <w:t>Time to notify certain information to regulatory authority</w:t>
            </w:r>
          </w:p>
        </w:tc>
        <w:tc>
          <w:tcPr>
            <w:tcW w:w="2448" w:type="dxa"/>
          </w:tcPr>
          <w:p w14:paraId="72D5623B" w14:textId="0079E7B3"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73064C9F" w14:textId="77777777" w:rsidTr="002003A0">
        <w:trPr>
          <w:tblHeader/>
        </w:trPr>
        <w:tc>
          <w:tcPr>
            <w:tcW w:w="2269" w:type="dxa"/>
            <w:shd w:val="clear" w:color="auto" w:fill="auto"/>
          </w:tcPr>
          <w:p w14:paraId="7CD77A84" w14:textId="0635B84F" w:rsidR="00A8068E" w:rsidRPr="00844094" w:rsidRDefault="00A8068E" w:rsidP="002B6EB9">
            <w:pPr>
              <w:pStyle w:val="actsandregstabletext"/>
              <w:rPr>
                <w:rFonts w:cs="Arial"/>
                <w:szCs w:val="20"/>
              </w:rPr>
            </w:pPr>
            <w:r w:rsidRPr="00844094">
              <w:rPr>
                <w:rFonts w:cs="Arial"/>
                <w:szCs w:val="20"/>
              </w:rPr>
              <w:t xml:space="preserve">Regulation 176A             </w:t>
            </w:r>
          </w:p>
        </w:tc>
        <w:tc>
          <w:tcPr>
            <w:tcW w:w="10677" w:type="dxa"/>
          </w:tcPr>
          <w:p w14:paraId="18CBF605" w14:textId="6AFC658A" w:rsidR="00A8068E" w:rsidRPr="00844094" w:rsidRDefault="00512B14" w:rsidP="00BA3654">
            <w:pPr>
              <w:pStyle w:val="actsandregstabletext"/>
              <w:rPr>
                <w:rFonts w:cs="Arial"/>
                <w:szCs w:val="20"/>
              </w:rPr>
            </w:pPr>
            <w:r w:rsidRPr="00844094">
              <w:rPr>
                <w:rFonts w:cs="Arial"/>
                <w:szCs w:val="20"/>
              </w:rPr>
              <w:t>Prescribed information to be notified to approved provider by family day care educator</w:t>
            </w:r>
          </w:p>
        </w:tc>
        <w:tc>
          <w:tcPr>
            <w:tcW w:w="2448" w:type="dxa"/>
          </w:tcPr>
          <w:p w14:paraId="71841429" w14:textId="0B82177E"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3F115B24" w14:textId="77777777" w:rsidTr="002003A0">
        <w:trPr>
          <w:tblHeader/>
        </w:trPr>
        <w:tc>
          <w:tcPr>
            <w:tcW w:w="2269" w:type="dxa"/>
            <w:shd w:val="clear" w:color="auto" w:fill="auto"/>
          </w:tcPr>
          <w:p w14:paraId="3F4C34FC" w14:textId="55EC688B" w:rsidR="00A8068E" w:rsidRPr="00844094" w:rsidRDefault="00A8068E" w:rsidP="002B6EB9">
            <w:pPr>
              <w:pStyle w:val="actsandregstabletext"/>
              <w:rPr>
                <w:rFonts w:cs="Arial"/>
                <w:szCs w:val="20"/>
              </w:rPr>
            </w:pPr>
            <w:r w:rsidRPr="00844094">
              <w:rPr>
                <w:rFonts w:cs="Arial"/>
                <w:szCs w:val="20"/>
              </w:rPr>
              <w:t xml:space="preserve">Regulation 177               </w:t>
            </w:r>
          </w:p>
        </w:tc>
        <w:tc>
          <w:tcPr>
            <w:tcW w:w="10677" w:type="dxa"/>
          </w:tcPr>
          <w:p w14:paraId="12DDFA5D" w14:textId="03C16E3E" w:rsidR="00A8068E" w:rsidRPr="00844094" w:rsidRDefault="00512B14" w:rsidP="002003A0">
            <w:pPr>
              <w:pStyle w:val="actsandregstabletext"/>
              <w:ind w:left="0" w:firstLine="0"/>
              <w:rPr>
                <w:rFonts w:cs="Arial"/>
                <w:szCs w:val="20"/>
              </w:rPr>
            </w:pPr>
            <w:r w:rsidRPr="00844094">
              <w:rPr>
                <w:rFonts w:cs="Arial"/>
                <w:szCs w:val="20"/>
              </w:rPr>
              <w:t>Prescribed enrolment and other documents to be kept by approved provider</w:t>
            </w:r>
          </w:p>
        </w:tc>
        <w:tc>
          <w:tcPr>
            <w:tcW w:w="2448" w:type="dxa"/>
          </w:tcPr>
          <w:p w14:paraId="69997459" w14:textId="288F0C77"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3E436351" w14:textId="77777777" w:rsidTr="002003A0">
        <w:trPr>
          <w:tblHeader/>
        </w:trPr>
        <w:tc>
          <w:tcPr>
            <w:tcW w:w="2269" w:type="dxa"/>
            <w:shd w:val="clear" w:color="auto" w:fill="auto"/>
          </w:tcPr>
          <w:p w14:paraId="17E241A2" w14:textId="69737F06" w:rsidR="00A8068E" w:rsidRPr="00844094" w:rsidRDefault="00A8068E" w:rsidP="002B6EB9">
            <w:pPr>
              <w:pStyle w:val="actsandregstabletext"/>
              <w:rPr>
                <w:rFonts w:cs="Arial"/>
                <w:szCs w:val="20"/>
              </w:rPr>
            </w:pPr>
            <w:r w:rsidRPr="00844094">
              <w:rPr>
                <w:rFonts w:cs="Arial"/>
                <w:szCs w:val="20"/>
              </w:rPr>
              <w:t xml:space="preserve">Regulation 178 </w:t>
            </w:r>
            <w:r w:rsidRPr="00844094">
              <w:rPr>
                <w:rFonts w:cs="Arial"/>
                <w:szCs w:val="20"/>
              </w:rPr>
              <w:tab/>
              <w:t xml:space="preserve">              </w:t>
            </w:r>
          </w:p>
        </w:tc>
        <w:tc>
          <w:tcPr>
            <w:tcW w:w="10677" w:type="dxa"/>
          </w:tcPr>
          <w:p w14:paraId="216F4A64" w14:textId="3CFD3864" w:rsidR="00A8068E" w:rsidRPr="00844094" w:rsidRDefault="00512B14" w:rsidP="002003A0">
            <w:pPr>
              <w:pStyle w:val="actsandregstabletext"/>
              <w:ind w:left="0" w:firstLine="0"/>
              <w:rPr>
                <w:rFonts w:cs="Arial"/>
                <w:szCs w:val="20"/>
              </w:rPr>
            </w:pPr>
            <w:r w:rsidRPr="00844094">
              <w:rPr>
                <w:rFonts w:cs="Arial"/>
                <w:szCs w:val="20"/>
              </w:rPr>
              <w:t>Prescribed enrolment and other documents to be kept by family day care educator</w:t>
            </w:r>
          </w:p>
        </w:tc>
        <w:tc>
          <w:tcPr>
            <w:tcW w:w="2448" w:type="dxa"/>
          </w:tcPr>
          <w:p w14:paraId="5DFC9740" w14:textId="68DA800C"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6A4DCEE8" w14:textId="77777777" w:rsidTr="002003A0">
        <w:trPr>
          <w:trHeight w:val="309"/>
          <w:tblHeader/>
        </w:trPr>
        <w:tc>
          <w:tcPr>
            <w:tcW w:w="2269" w:type="dxa"/>
            <w:shd w:val="clear" w:color="auto" w:fill="auto"/>
          </w:tcPr>
          <w:p w14:paraId="3A45F7F0" w14:textId="0EDD03EA" w:rsidR="00A8068E" w:rsidRPr="00844094" w:rsidRDefault="00A8068E" w:rsidP="002B6EB9">
            <w:pPr>
              <w:pStyle w:val="actsandregstabletext"/>
              <w:rPr>
                <w:rFonts w:cs="Arial"/>
                <w:szCs w:val="20"/>
              </w:rPr>
            </w:pPr>
            <w:r w:rsidRPr="00844094">
              <w:rPr>
                <w:rFonts w:cs="Arial"/>
                <w:szCs w:val="20"/>
              </w:rPr>
              <w:t xml:space="preserve">Regulation 179 </w:t>
            </w:r>
            <w:r w:rsidRPr="00844094">
              <w:rPr>
                <w:rFonts w:cs="Arial"/>
                <w:szCs w:val="20"/>
              </w:rPr>
              <w:tab/>
            </w:r>
            <w:r w:rsidRPr="00844094">
              <w:rPr>
                <w:rFonts w:cs="Arial"/>
                <w:szCs w:val="20"/>
              </w:rPr>
              <w:tab/>
            </w:r>
          </w:p>
        </w:tc>
        <w:tc>
          <w:tcPr>
            <w:tcW w:w="10677" w:type="dxa"/>
          </w:tcPr>
          <w:p w14:paraId="3333FB1C" w14:textId="40CE5A21" w:rsidR="00A8068E" w:rsidRPr="00844094" w:rsidRDefault="00512B14" w:rsidP="002003A0">
            <w:pPr>
              <w:pStyle w:val="actsandregstabletext"/>
              <w:ind w:left="0" w:firstLine="0"/>
              <w:rPr>
                <w:rFonts w:cs="Arial"/>
                <w:szCs w:val="20"/>
              </w:rPr>
            </w:pPr>
            <w:r w:rsidRPr="00844094">
              <w:rPr>
                <w:rFonts w:cs="Arial"/>
                <w:szCs w:val="20"/>
              </w:rPr>
              <w:t>Family day care educator to provide documents on leaving service</w:t>
            </w:r>
          </w:p>
        </w:tc>
        <w:tc>
          <w:tcPr>
            <w:tcW w:w="2448" w:type="dxa"/>
          </w:tcPr>
          <w:p w14:paraId="2945800A" w14:textId="4585A5BC"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554BD65F" w14:textId="77777777" w:rsidTr="002003A0">
        <w:trPr>
          <w:trHeight w:val="309"/>
          <w:tblHeader/>
        </w:trPr>
        <w:tc>
          <w:tcPr>
            <w:tcW w:w="2269" w:type="dxa"/>
            <w:shd w:val="clear" w:color="auto" w:fill="auto"/>
          </w:tcPr>
          <w:p w14:paraId="46077ADD" w14:textId="4FEBEFB7" w:rsidR="00A8068E" w:rsidRPr="00844094" w:rsidRDefault="00A8068E" w:rsidP="002B6EB9">
            <w:pPr>
              <w:pStyle w:val="actsandregstabletext"/>
              <w:rPr>
                <w:rFonts w:cs="Arial"/>
                <w:szCs w:val="20"/>
              </w:rPr>
            </w:pPr>
            <w:r w:rsidRPr="00844094">
              <w:rPr>
                <w:rFonts w:cs="Arial"/>
                <w:szCs w:val="20"/>
              </w:rPr>
              <w:t>Regulation 180</w:t>
            </w:r>
            <w:r w:rsidRPr="00844094">
              <w:rPr>
                <w:rFonts w:cs="Arial"/>
                <w:szCs w:val="20"/>
              </w:rPr>
              <w:tab/>
            </w:r>
            <w:r w:rsidRPr="00844094">
              <w:rPr>
                <w:rFonts w:cs="Arial"/>
                <w:szCs w:val="20"/>
              </w:rPr>
              <w:tab/>
            </w:r>
          </w:p>
        </w:tc>
        <w:tc>
          <w:tcPr>
            <w:tcW w:w="10677" w:type="dxa"/>
          </w:tcPr>
          <w:p w14:paraId="4DC75A8F" w14:textId="0CF828E4" w:rsidR="00A8068E" w:rsidRPr="00844094" w:rsidRDefault="00512B14" w:rsidP="002003A0">
            <w:pPr>
              <w:pStyle w:val="actsandregstabletext"/>
              <w:ind w:left="0" w:firstLine="0"/>
              <w:rPr>
                <w:rFonts w:cs="Arial"/>
                <w:szCs w:val="20"/>
              </w:rPr>
            </w:pPr>
            <w:r w:rsidRPr="00844094">
              <w:rPr>
                <w:rFonts w:cs="Arial"/>
                <w:szCs w:val="20"/>
              </w:rPr>
              <w:t>Evidence of prescribed insurance</w:t>
            </w:r>
          </w:p>
        </w:tc>
        <w:tc>
          <w:tcPr>
            <w:tcW w:w="2448" w:type="dxa"/>
          </w:tcPr>
          <w:p w14:paraId="28014F4C" w14:textId="6C352488"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6B8EBF48" w14:textId="77777777" w:rsidTr="002003A0">
        <w:trPr>
          <w:trHeight w:val="309"/>
          <w:tblHeader/>
        </w:trPr>
        <w:tc>
          <w:tcPr>
            <w:tcW w:w="2269" w:type="dxa"/>
            <w:shd w:val="clear" w:color="auto" w:fill="auto"/>
          </w:tcPr>
          <w:p w14:paraId="596BEA74" w14:textId="295812CD" w:rsidR="00A8068E" w:rsidRPr="00844094" w:rsidRDefault="00A8068E" w:rsidP="002B6EB9">
            <w:pPr>
              <w:pStyle w:val="actsandregstabletext"/>
              <w:rPr>
                <w:rFonts w:cs="Arial"/>
                <w:szCs w:val="20"/>
              </w:rPr>
            </w:pPr>
            <w:r w:rsidRPr="00844094">
              <w:rPr>
                <w:rFonts w:cs="Arial"/>
                <w:szCs w:val="20"/>
              </w:rPr>
              <w:t>Regulation 181</w:t>
            </w:r>
            <w:r w:rsidRPr="00844094">
              <w:rPr>
                <w:rFonts w:cs="Arial"/>
                <w:szCs w:val="20"/>
              </w:rPr>
              <w:tab/>
            </w:r>
            <w:r w:rsidRPr="00844094">
              <w:rPr>
                <w:rFonts w:cs="Arial"/>
                <w:szCs w:val="20"/>
              </w:rPr>
              <w:tab/>
            </w:r>
          </w:p>
        </w:tc>
        <w:tc>
          <w:tcPr>
            <w:tcW w:w="10677" w:type="dxa"/>
          </w:tcPr>
          <w:p w14:paraId="735CBDD3" w14:textId="0F95934D" w:rsidR="00A8068E" w:rsidRPr="00844094" w:rsidRDefault="00512B14" w:rsidP="002003A0">
            <w:pPr>
              <w:pStyle w:val="actsandregstabletext"/>
              <w:ind w:left="0" w:firstLine="0"/>
              <w:rPr>
                <w:rFonts w:cs="Arial"/>
                <w:szCs w:val="20"/>
              </w:rPr>
            </w:pPr>
            <w:r w:rsidRPr="00844094">
              <w:rPr>
                <w:rFonts w:cs="Arial"/>
                <w:szCs w:val="20"/>
              </w:rPr>
              <w:t>Confidentiality of records kept by approved provider</w:t>
            </w:r>
          </w:p>
        </w:tc>
        <w:tc>
          <w:tcPr>
            <w:tcW w:w="2448" w:type="dxa"/>
          </w:tcPr>
          <w:p w14:paraId="1C0E4C38" w14:textId="73EA0207" w:rsidR="00A8068E" w:rsidRPr="00844094" w:rsidRDefault="00A8068E" w:rsidP="00BA3654">
            <w:pPr>
              <w:pStyle w:val="actsandregstabletext"/>
              <w:rPr>
                <w:rFonts w:cs="Arial"/>
                <w:szCs w:val="20"/>
              </w:rPr>
            </w:pPr>
            <w:r w:rsidRPr="00844094">
              <w:rPr>
                <w:rFonts w:cs="Arial"/>
                <w:szCs w:val="20"/>
              </w:rPr>
              <w:t>7.1.2</w:t>
            </w:r>
          </w:p>
        </w:tc>
      </w:tr>
      <w:tr w:rsidR="00512B14" w:rsidRPr="00B13955" w14:paraId="5FA60575" w14:textId="77777777" w:rsidTr="002B6EB9">
        <w:trPr>
          <w:tblHeader/>
        </w:trPr>
        <w:tc>
          <w:tcPr>
            <w:tcW w:w="12946" w:type="dxa"/>
            <w:gridSpan w:val="2"/>
            <w:shd w:val="clear" w:color="auto" w:fill="BFBFBF" w:themeFill="background1" w:themeFillShade="BF"/>
          </w:tcPr>
          <w:p w14:paraId="5476D5B5" w14:textId="77777777" w:rsidR="00512B14" w:rsidRPr="00B13955" w:rsidRDefault="00512B14" w:rsidP="002B6EB9">
            <w:pPr>
              <w:keepNext/>
              <w:rPr>
                <w:b/>
                <w:szCs w:val="20"/>
              </w:rPr>
            </w:pPr>
            <w:r w:rsidRPr="00B13955">
              <w:rPr>
                <w:b/>
                <w:szCs w:val="20"/>
              </w:rPr>
              <w:lastRenderedPageBreak/>
              <w:t xml:space="preserve">National Law and National Regulations </w:t>
            </w:r>
          </w:p>
        </w:tc>
        <w:tc>
          <w:tcPr>
            <w:tcW w:w="2448" w:type="dxa"/>
            <w:shd w:val="clear" w:color="auto" w:fill="BFBFBF" w:themeFill="background1" w:themeFillShade="BF"/>
          </w:tcPr>
          <w:p w14:paraId="6DF15DBD" w14:textId="77777777" w:rsidR="00512B14" w:rsidRPr="00B13955" w:rsidRDefault="00512B14" w:rsidP="002B6EB9">
            <w:pPr>
              <w:keepNext/>
              <w:rPr>
                <w:b/>
                <w:szCs w:val="20"/>
              </w:rPr>
            </w:pPr>
            <w:r w:rsidRPr="00B13955">
              <w:rPr>
                <w:b/>
                <w:szCs w:val="20"/>
              </w:rPr>
              <w:t>Associated element</w:t>
            </w:r>
          </w:p>
        </w:tc>
      </w:tr>
      <w:tr w:rsidR="00A8068E" w:rsidRPr="00324202" w14:paraId="73279D98" w14:textId="77777777" w:rsidTr="002003A0">
        <w:trPr>
          <w:trHeight w:val="309"/>
          <w:tblHeader/>
        </w:trPr>
        <w:tc>
          <w:tcPr>
            <w:tcW w:w="2269" w:type="dxa"/>
            <w:shd w:val="clear" w:color="auto" w:fill="auto"/>
          </w:tcPr>
          <w:p w14:paraId="5E4D1D2C" w14:textId="5AF1FBC5" w:rsidR="00A8068E" w:rsidRPr="00844094" w:rsidRDefault="00A8068E" w:rsidP="002B6EB9">
            <w:pPr>
              <w:pStyle w:val="actsandregstabletext"/>
              <w:rPr>
                <w:rFonts w:cs="Arial"/>
                <w:szCs w:val="20"/>
              </w:rPr>
            </w:pPr>
            <w:r w:rsidRPr="00844094">
              <w:rPr>
                <w:rFonts w:cs="Arial"/>
                <w:szCs w:val="20"/>
              </w:rPr>
              <w:t>Regulation 182</w:t>
            </w:r>
            <w:r w:rsidRPr="00844094">
              <w:rPr>
                <w:rFonts w:cs="Arial"/>
                <w:szCs w:val="20"/>
              </w:rPr>
              <w:tab/>
            </w:r>
            <w:r w:rsidRPr="00844094">
              <w:rPr>
                <w:rFonts w:cs="Arial"/>
                <w:szCs w:val="20"/>
              </w:rPr>
              <w:tab/>
            </w:r>
          </w:p>
        </w:tc>
        <w:tc>
          <w:tcPr>
            <w:tcW w:w="10677" w:type="dxa"/>
          </w:tcPr>
          <w:p w14:paraId="292D62ED" w14:textId="4886A8D1" w:rsidR="00A8068E" w:rsidRPr="00844094" w:rsidRDefault="00512B14" w:rsidP="002003A0">
            <w:pPr>
              <w:pStyle w:val="actsandregstabletext"/>
              <w:ind w:left="0" w:firstLine="0"/>
              <w:rPr>
                <w:rFonts w:cs="Arial"/>
                <w:szCs w:val="20"/>
              </w:rPr>
            </w:pPr>
            <w:r w:rsidRPr="00844094">
              <w:rPr>
                <w:rFonts w:cs="Arial"/>
                <w:szCs w:val="20"/>
              </w:rPr>
              <w:t>Confidentiality of records kept by family day care educator</w:t>
            </w:r>
          </w:p>
        </w:tc>
        <w:tc>
          <w:tcPr>
            <w:tcW w:w="2448" w:type="dxa"/>
          </w:tcPr>
          <w:p w14:paraId="4F65101A" w14:textId="10548890"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7901C69F" w14:textId="77777777" w:rsidTr="002003A0">
        <w:trPr>
          <w:trHeight w:val="309"/>
          <w:tblHeader/>
        </w:trPr>
        <w:tc>
          <w:tcPr>
            <w:tcW w:w="2269" w:type="dxa"/>
            <w:shd w:val="clear" w:color="auto" w:fill="auto"/>
          </w:tcPr>
          <w:p w14:paraId="51D5BC7D" w14:textId="1607C78B" w:rsidR="00A8068E" w:rsidRPr="00844094" w:rsidRDefault="00A8068E" w:rsidP="002B6EB9">
            <w:pPr>
              <w:pStyle w:val="actsandregstabletext"/>
              <w:rPr>
                <w:rFonts w:cs="Arial"/>
                <w:szCs w:val="20"/>
              </w:rPr>
            </w:pPr>
            <w:r w:rsidRPr="00844094">
              <w:rPr>
                <w:rFonts w:cs="Arial"/>
                <w:szCs w:val="20"/>
              </w:rPr>
              <w:t>Regulation 183</w:t>
            </w:r>
            <w:r w:rsidRPr="00844094">
              <w:rPr>
                <w:rFonts w:cs="Arial"/>
                <w:szCs w:val="20"/>
              </w:rPr>
              <w:tab/>
              <w:t xml:space="preserve">             </w:t>
            </w:r>
          </w:p>
        </w:tc>
        <w:tc>
          <w:tcPr>
            <w:tcW w:w="10677" w:type="dxa"/>
          </w:tcPr>
          <w:p w14:paraId="1BEBB69D" w14:textId="3654166F" w:rsidR="00A8068E" w:rsidRPr="00844094" w:rsidRDefault="00512B14" w:rsidP="002003A0">
            <w:pPr>
              <w:pStyle w:val="actsandregstabletext"/>
              <w:ind w:left="0" w:firstLine="0"/>
              <w:rPr>
                <w:rFonts w:cs="Arial"/>
                <w:szCs w:val="20"/>
              </w:rPr>
            </w:pPr>
            <w:r w:rsidRPr="00844094">
              <w:rPr>
                <w:rFonts w:cs="Arial"/>
                <w:szCs w:val="20"/>
              </w:rPr>
              <w:t>Storage of records and other documents</w:t>
            </w:r>
          </w:p>
        </w:tc>
        <w:tc>
          <w:tcPr>
            <w:tcW w:w="2448" w:type="dxa"/>
          </w:tcPr>
          <w:p w14:paraId="0FACF363" w14:textId="4D38ED12"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07276B1F" w14:textId="77777777" w:rsidTr="002003A0">
        <w:trPr>
          <w:trHeight w:val="309"/>
          <w:tblHeader/>
        </w:trPr>
        <w:tc>
          <w:tcPr>
            <w:tcW w:w="2269" w:type="dxa"/>
            <w:shd w:val="clear" w:color="auto" w:fill="auto"/>
          </w:tcPr>
          <w:p w14:paraId="542DC1AA" w14:textId="758CD3D0" w:rsidR="00A8068E" w:rsidRPr="00844094" w:rsidRDefault="00A8068E" w:rsidP="002B6EB9">
            <w:pPr>
              <w:pStyle w:val="actsandregstabletext"/>
              <w:rPr>
                <w:rFonts w:cs="Arial"/>
                <w:szCs w:val="20"/>
              </w:rPr>
            </w:pPr>
            <w:r w:rsidRPr="00844094">
              <w:rPr>
                <w:rFonts w:cs="Arial"/>
                <w:szCs w:val="20"/>
              </w:rPr>
              <w:t xml:space="preserve">Regulation 184               </w:t>
            </w:r>
          </w:p>
        </w:tc>
        <w:tc>
          <w:tcPr>
            <w:tcW w:w="10677" w:type="dxa"/>
          </w:tcPr>
          <w:p w14:paraId="169425E4" w14:textId="422B3B61" w:rsidR="00A8068E" w:rsidRPr="00844094" w:rsidRDefault="00512B14" w:rsidP="002003A0">
            <w:pPr>
              <w:pStyle w:val="actsandregstabletext"/>
              <w:ind w:left="0" w:firstLine="0"/>
              <w:rPr>
                <w:rFonts w:cs="Arial"/>
                <w:szCs w:val="20"/>
              </w:rPr>
            </w:pPr>
            <w:r w:rsidRPr="00844094">
              <w:rPr>
                <w:rFonts w:cs="Arial"/>
                <w:szCs w:val="20"/>
              </w:rPr>
              <w:t>Storage of records after service approval transferred</w:t>
            </w:r>
          </w:p>
        </w:tc>
        <w:tc>
          <w:tcPr>
            <w:tcW w:w="2448" w:type="dxa"/>
          </w:tcPr>
          <w:p w14:paraId="7A6B72FE" w14:textId="3CC96E2A"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5813B66A" w14:textId="77777777" w:rsidTr="002003A0">
        <w:trPr>
          <w:trHeight w:val="309"/>
          <w:tblHeader/>
        </w:trPr>
        <w:tc>
          <w:tcPr>
            <w:tcW w:w="2269" w:type="dxa"/>
            <w:shd w:val="clear" w:color="auto" w:fill="auto"/>
          </w:tcPr>
          <w:p w14:paraId="0E452682" w14:textId="36A6CAD3" w:rsidR="00A8068E" w:rsidRPr="00844094" w:rsidRDefault="00A8068E" w:rsidP="002B6EB9">
            <w:pPr>
              <w:pStyle w:val="actsandregstabletext"/>
              <w:rPr>
                <w:rFonts w:cs="Arial"/>
                <w:szCs w:val="20"/>
              </w:rPr>
            </w:pPr>
            <w:r w:rsidRPr="00844094">
              <w:rPr>
                <w:rFonts w:cs="Arial"/>
                <w:szCs w:val="20"/>
              </w:rPr>
              <w:t>Regulation 185</w:t>
            </w:r>
            <w:r w:rsidRPr="00844094">
              <w:rPr>
                <w:rFonts w:cs="Arial"/>
                <w:szCs w:val="20"/>
              </w:rPr>
              <w:tab/>
            </w:r>
            <w:r w:rsidRPr="00844094">
              <w:rPr>
                <w:rFonts w:cs="Arial"/>
                <w:szCs w:val="20"/>
              </w:rPr>
              <w:tab/>
            </w:r>
          </w:p>
        </w:tc>
        <w:tc>
          <w:tcPr>
            <w:tcW w:w="10677" w:type="dxa"/>
          </w:tcPr>
          <w:p w14:paraId="2461D8C3" w14:textId="465EBE7D" w:rsidR="00A8068E" w:rsidRPr="00844094" w:rsidRDefault="00512B14" w:rsidP="002003A0">
            <w:pPr>
              <w:pStyle w:val="actsandregstabletext"/>
              <w:ind w:left="0" w:firstLine="0"/>
              <w:rPr>
                <w:rFonts w:cs="Arial"/>
                <w:szCs w:val="20"/>
              </w:rPr>
            </w:pPr>
            <w:r w:rsidRPr="00844094">
              <w:rPr>
                <w:rFonts w:cs="Arial"/>
                <w:szCs w:val="20"/>
              </w:rPr>
              <w:t>Law and regulations to be available</w:t>
            </w:r>
          </w:p>
        </w:tc>
        <w:tc>
          <w:tcPr>
            <w:tcW w:w="2448" w:type="dxa"/>
          </w:tcPr>
          <w:p w14:paraId="0DE2FD15" w14:textId="4C7E4D21"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4A6B662D" w14:textId="77777777" w:rsidTr="002003A0">
        <w:trPr>
          <w:trHeight w:val="309"/>
          <w:tblHeader/>
        </w:trPr>
        <w:tc>
          <w:tcPr>
            <w:tcW w:w="2269" w:type="dxa"/>
            <w:shd w:val="clear" w:color="auto" w:fill="auto"/>
          </w:tcPr>
          <w:p w14:paraId="0749EBA9" w14:textId="3451ADD4" w:rsidR="00A8068E" w:rsidRPr="00844094" w:rsidRDefault="00A8068E" w:rsidP="00BA3654">
            <w:pPr>
              <w:pStyle w:val="actsandregstabletext"/>
              <w:rPr>
                <w:rFonts w:cs="Arial"/>
                <w:szCs w:val="20"/>
              </w:rPr>
            </w:pPr>
            <w:r w:rsidRPr="00844094">
              <w:rPr>
                <w:rFonts w:cs="Arial"/>
                <w:szCs w:val="20"/>
              </w:rPr>
              <w:t xml:space="preserve">Regulation 344 </w:t>
            </w:r>
            <w:r w:rsidRPr="00844094">
              <w:rPr>
                <w:rFonts w:cs="Arial"/>
                <w:szCs w:val="20"/>
              </w:rPr>
              <w:tab/>
            </w:r>
          </w:p>
          <w:p w14:paraId="39E25C21" w14:textId="77777777" w:rsidR="00A8068E" w:rsidRPr="00844094" w:rsidRDefault="00A8068E" w:rsidP="00BA3654">
            <w:pPr>
              <w:pStyle w:val="actsandregstabletext"/>
              <w:rPr>
                <w:rFonts w:cs="Arial"/>
                <w:szCs w:val="20"/>
              </w:rPr>
            </w:pPr>
            <w:r w:rsidRPr="00844094">
              <w:rPr>
                <w:rFonts w:cs="Arial"/>
                <w:szCs w:val="20"/>
              </w:rPr>
              <w:t>Tasmania</w:t>
            </w:r>
          </w:p>
        </w:tc>
        <w:tc>
          <w:tcPr>
            <w:tcW w:w="10677" w:type="dxa"/>
          </w:tcPr>
          <w:p w14:paraId="283EA23F" w14:textId="13758B16" w:rsidR="00A8068E" w:rsidRPr="00844094" w:rsidRDefault="00512B14" w:rsidP="002003A0">
            <w:pPr>
              <w:pStyle w:val="actsandregstabletext"/>
              <w:ind w:left="0" w:firstLine="0"/>
              <w:rPr>
                <w:rFonts w:cs="Arial"/>
                <w:szCs w:val="20"/>
              </w:rPr>
            </w:pPr>
            <w:r w:rsidRPr="00844094">
              <w:rPr>
                <w:rFonts w:cs="Arial"/>
                <w:szCs w:val="20"/>
              </w:rPr>
              <w:t>Working with vulnerable people registration – staff members</w:t>
            </w:r>
          </w:p>
        </w:tc>
        <w:tc>
          <w:tcPr>
            <w:tcW w:w="2448" w:type="dxa"/>
          </w:tcPr>
          <w:p w14:paraId="3BF53E7F" w14:textId="58C56849"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660596F1" w14:textId="77777777" w:rsidTr="002003A0">
        <w:trPr>
          <w:trHeight w:val="309"/>
          <w:tblHeader/>
        </w:trPr>
        <w:tc>
          <w:tcPr>
            <w:tcW w:w="2269" w:type="dxa"/>
            <w:shd w:val="clear" w:color="auto" w:fill="auto"/>
          </w:tcPr>
          <w:p w14:paraId="153BB699" w14:textId="0A1627BF" w:rsidR="00A8068E" w:rsidRPr="00844094" w:rsidRDefault="00A8068E" w:rsidP="00BA3654">
            <w:pPr>
              <w:pStyle w:val="actsandregstabletext"/>
              <w:rPr>
                <w:rFonts w:cs="Arial"/>
                <w:szCs w:val="20"/>
              </w:rPr>
            </w:pPr>
            <w:r w:rsidRPr="00844094">
              <w:rPr>
                <w:rFonts w:cs="Arial"/>
                <w:szCs w:val="20"/>
              </w:rPr>
              <w:t xml:space="preserve">Regulation 358 </w:t>
            </w:r>
            <w:r w:rsidRPr="00844094">
              <w:rPr>
                <w:rFonts w:cs="Arial"/>
                <w:szCs w:val="20"/>
              </w:rPr>
              <w:tab/>
            </w:r>
          </w:p>
          <w:p w14:paraId="2ED8D4CA" w14:textId="77777777" w:rsidR="00A8068E" w:rsidRPr="00844094" w:rsidRDefault="00A8068E" w:rsidP="00BA3654">
            <w:pPr>
              <w:pStyle w:val="actsandregstabletext"/>
              <w:rPr>
                <w:rFonts w:cs="Arial"/>
                <w:szCs w:val="20"/>
              </w:rPr>
            </w:pPr>
            <w:r w:rsidRPr="00844094">
              <w:rPr>
                <w:rFonts w:cs="Arial"/>
                <w:szCs w:val="20"/>
              </w:rPr>
              <w:t>Victoria</w:t>
            </w:r>
          </w:p>
        </w:tc>
        <w:tc>
          <w:tcPr>
            <w:tcW w:w="10677" w:type="dxa"/>
          </w:tcPr>
          <w:p w14:paraId="71F713ED" w14:textId="0A66F1AC" w:rsidR="00A8068E" w:rsidRPr="00844094" w:rsidRDefault="003E687C" w:rsidP="00BA3654">
            <w:pPr>
              <w:pStyle w:val="actsandregstabletext"/>
              <w:rPr>
                <w:rFonts w:cs="Arial"/>
                <w:szCs w:val="20"/>
              </w:rPr>
            </w:pPr>
            <w:r w:rsidRPr="00844094">
              <w:rPr>
                <w:rFonts w:cs="Arial"/>
                <w:szCs w:val="20"/>
              </w:rPr>
              <w:t>Working with children check to be read</w:t>
            </w:r>
          </w:p>
        </w:tc>
        <w:tc>
          <w:tcPr>
            <w:tcW w:w="2448" w:type="dxa"/>
          </w:tcPr>
          <w:p w14:paraId="4F680E9E" w14:textId="05E309AE" w:rsidR="00A8068E" w:rsidRPr="00844094" w:rsidRDefault="00A8068E" w:rsidP="00BA3654">
            <w:pPr>
              <w:pStyle w:val="actsandregstabletext"/>
              <w:rPr>
                <w:rFonts w:cs="Arial"/>
                <w:szCs w:val="20"/>
              </w:rPr>
            </w:pPr>
            <w:r w:rsidRPr="00844094">
              <w:rPr>
                <w:rFonts w:cs="Arial"/>
                <w:szCs w:val="20"/>
              </w:rPr>
              <w:t>7.1.2</w:t>
            </w:r>
          </w:p>
        </w:tc>
      </w:tr>
      <w:tr w:rsidR="00A8068E" w:rsidRPr="00324202" w14:paraId="7E896D5F" w14:textId="77777777" w:rsidTr="002003A0">
        <w:trPr>
          <w:trHeight w:val="309"/>
          <w:tblHeader/>
        </w:trPr>
        <w:tc>
          <w:tcPr>
            <w:tcW w:w="2269" w:type="dxa"/>
            <w:shd w:val="clear" w:color="auto" w:fill="auto"/>
          </w:tcPr>
          <w:p w14:paraId="64DE3D1D" w14:textId="77777777" w:rsidR="003E687C" w:rsidRDefault="00A8068E" w:rsidP="002B6EB9">
            <w:pPr>
              <w:pStyle w:val="NoSpacing"/>
              <w:rPr>
                <w:rFonts w:ascii="Arial" w:hAnsi="Arial" w:cs="Arial"/>
                <w:sz w:val="20"/>
                <w:szCs w:val="20"/>
              </w:rPr>
            </w:pPr>
            <w:r w:rsidRPr="00844094">
              <w:rPr>
                <w:rFonts w:ascii="Arial" w:hAnsi="Arial" w:cs="Arial"/>
                <w:sz w:val="20"/>
                <w:szCs w:val="20"/>
              </w:rPr>
              <w:t>Regulation 359</w:t>
            </w:r>
          </w:p>
          <w:p w14:paraId="67BB4BF3" w14:textId="77777777" w:rsidR="00A8068E" w:rsidRPr="00844094" w:rsidRDefault="00A8068E">
            <w:pPr>
              <w:pStyle w:val="NoSpacing"/>
              <w:rPr>
                <w:rFonts w:ascii="Arial" w:hAnsi="Arial" w:cs="Arial"/>
                <w:sz w:val="20"/>
                <w:szCs w:val="20"/>
              </w:rPr>
            </w:pPr>
            <w:r w:rsidRPr="00844094">
              <w:rPr>
                <w:rFonts w:ascii="Arial" w:hAnsi="Arial" w:cs="Arial"/>
                <w:sz w:val="20"/>
                <w:szCs w:val="20"/>
              </w:rPr>
              <w:t>Victoria</w:t>
            </w:r>
          </w:p>
        </w:tc>
        <w:tc>
          <w:tcPr>
            <w:tcW w:w="10677" w:type="dxa"/>
          </w:tcPr>
          <w:p w14:paraId="3EFF2A09" w14:textId="04E791ED" w:rsidR="00A8068E" w:rsidRPr="00844094" w:rsidRDefault="003E687C" w:rsidP="00BA3654">
            <w:pPr>
              <w:pStyle w:val="NoSpacing"/>
              <w:rPr>
                <w:rFonts w:ascii="Arial" w:hAnsi="Arial" w:cs="Arial"/>
                <w:sz w:val="20"/>
                <w:szCs w:val="20"/>
              </w:rPr>
            </w:pPr>
            <w:r w:rsidRPr="00844094">
              <w:rPr>
                <w:rFonts w:ascii="Arial" w:hAnsi="Arial" w:cs="Arial"/>
                <w:sz w:val="20"/>
                <w:szCs w:val="20"/>
              </w:rPr>
              <w:t xml:space="preserve">Criminal history record </w:t>
            </w:r>
            <w:r>
              <w:rPr>
                <w:rFonts w:ascii="Arial" w:hAnsi="Arial" w:cs="Arial"/>
                <w:sz w:val="20"/>
                <w:szCs w:val="20"/>
              </w:rPr>
              <w:t>check to be read and considered</w:t>
            </w:r>
          </w:p>
        </w:tc>
        <w:tc>
          <w:tcPr>
            <w:tcW w:w="2448" w:type="dxa"/>
          </w:tcPr>
          <w:p w14:paraId="175DA4D6" w14:textId="2EC46263" w:rsidR="00A8068E" w:rsidRPr="00844094" w:rsidRDefault="00A8068E" w:rsidP="00BA3654">
            <w:pPr>
              <w:pStyle w:val="NoSpacing"/>
              <w:rPr>
                <w:rFonts w:ascii="Arial" w:hAnsi="Arial" w:cs="Arial"/>
                <w:sz w:val="20"/>
                <w:szCs w:val="20"/>
              </w:rPr>
            </w:pPr>
            <w:r w:rsidRPr="00844094">
              <w:rPr>
                <w:rFonts w:ascii="Arial" w:hAnsi="Arial" w:cs="Arial"/>
                <w:sz w:val="20"/>
                <w:szCs w:val="20"/>
              </w:rPr>
              <w:t>7.1.2</w:t>
            </w:r>
          </w:p>
        </w:tc>
      </w:tr>
    </w:tbl>
    <w:p w14:paraId="7935C839" w14:textId="77777777" w:rsidR="0077203A" w:rsidRDefault="0077203A" w:rsidP="0077203A">
      <w:pPr>
        <w:spacing w:after="200" w:line="276" w:lineRule="auto"/>
        <w:ind w:left="-709"/>
        <w:rPr>
          <w:b/>
          <w:color w:val="1F497D" w:themeColor="text2"/>
          <w:sz w:val="30"/>
          <w:szCs w:val="30"/>
          <w:lang w:eastAsia="en-AU"/>
        </w:rPr>
      </w:pPr>
      <w:r>
        <w:rPr>
          <w:b/>
          <w:color w:val="1F497D" w:themeColor="text2"/>
          <w:sz w:val="30"/>
          <w:szCs w:val="30"/>
          <w:lang w:eastAsia="en-AU"/>
        </w:rPr>
        <w:br w:type="page"/>
      </w:r>
    </w:p>
    <w:p w14:paraId="1F4F3682" w14:textId="77777777" w:rsidR="0077203A" w:rsidRPr="00844094" w:rsidRDefault="0077203A" w:rsidP="0077203A">
      <w:pPr>
        <w:spacing w:after="200" w:line="276" w:lineRule="auto"/>
        <w:ind w:left="-709"/>
        <w:rPr>
          <w:b/>
          <w:color w:val="1F497D" w:themeColor="text2"/>
          <w:sz w:val="30"/>
          <w:szCs w:val="30"/>
          <w:lang w:eastAsia="en-AU"/>
        </w:rPr>
      </w:pPr>
      <w:r w:rsidRPr="00A11B99">
        <w:rPr>
          <w:b/>
          <w:color w:val="1F497D" w:themeColor="text2"/>
          <w:sz w:val="30"/>
          <w:szCs w:val="30"/>
          <w:lang w:eastAsia="en-AU"/>
        </w:rPr>
        <w:lastRenderedPageBreak/>
        <w:t>Quality Improvement Plan for Q</w:t>
      </w:r>
      <w:r>
        <w:rPr>
          <w:b/>
          <w:color w:val="1F497D" w:themeColor="text2"/>
          <w:sz w:val="30"/>
          <w:szCs w:val="30"/>
          <w:lang w:eastAsia="en-AU"/>
        </w:rPr>
        <w:t xml:space="preserve">uality </w:t>
      </w:r>
      <w:r w:rsidRPr="00A11B99">
        <w:rPr>
          <w:b/>
          <w:color w:val="1F497D" w:themeColor="text2"/>
          <w:sz w:val="30"/>
          <w:szCs w:val="30"/>
          <w:lang w:eastAsia="en-AU"/>
        </w:rPr>
        <w:t>A</w:t>
      </w:r>
      <w:r>
        <w:rPr>
          <w:b/>
          <w:color w:val="1F497D" w:themeColor="text2"/>
          <w:sz w:val="30"/>
          <w:szCs w:val="30"/>
          <w:lang w:eastAsia="en-AU"/>
        </w:rPr>
        <w:t>rea 7</w:t>
      </w:r>
      <w:r>
        <w:rPr>
          <w:b/>
          <w:color w:val="1F497D" w:themeColor="text2"/>
          <w:sz w:val="30"/>
          <w:szCs w:val="30"/>
          <w:lang w:eastAsia="en-AU"/>
        </w:rPr>
        <w:br/>
      </w:r>
      <w:r w:rsidRPr="00355C65">
        <w:rPr>
          <w:bCs/>
          <w:iCs/>
          <w:color w:val="7F7F7F" w:themeColor="text1" w:themeTint="80"/>
          <w:sz w:val="28"/>
          <w:szCs w:val="28"/>
        </w:rPr>
        <w:t xml:space="preserve">Summary of Strengths </w:t>
      </w:r>
    </w:p>
    <w:tbl>
      <w:tblPr>
        <w:tblStyle w:val="NQSstandardselementstable"/>
        <w:tblW w:w="15168"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325"/>
      </w:tblGrid>
      <w:tr w:rsidR="0077203A" w:rsidRPr="003044F8" w14:paraId="5F0AB8D1" w14:textId="77777777" w:rsidTr="00BA3654">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3CEAE02F" w14:textId="77777777" w:rsidR="0077203A" w:rsidRPr="003044F8" w:rsidRDefault="0077203A" w:rsidP="00BA3654">
            <w:pPr>
              <w:rPr>
                <w:rStyle w:val="Strong"/>
                <w:rFonts w:cs="Arial"/>
                <w:bCs w:val="0"/>
                <w:iCs/>
                <w:color w:val="729FFF"/>
                <w:sz w:val="30"/>
                <w:szCs w:val="30"/>
              </w:rPr>
            </w:pPr>
            <w:bookmarkStart w:id="36" w:name="_Toc303070775"/>
            <w:bookmarkStart w:id="37" w:name="AppendixExamples"/>
            <w:r w:rsidRPr="003044F8">
              <w:rPr>
                <w:rStyle w:val="Strong"/>
              </w:rPr>
              <w:t>Strengths</w:t>
            </w:r>
          </w:p>
          <w:p w14:paraId="19A74571" w14:textId="77777777" w:rsidR="0077203A" w:rsidRPr="003044F8" w:rsidRDefault="0077203A" w:rsidP="00BA3654">
            <w:pPr>
              <w:rPr>
                <w:rStyle w:val="Strong"/>
              </w:rPr>
            </w:pPr>
          </w:p>
        </w:tc>
        <w:tc>
          <w:tcPr>
            <w:tcW w:w="13325" w:type="dxa"/>
          </w:tcPr>
          <w:p w14:paraId="411FB5C6" w14:textId="16D5197A" w:rsidR="0077203A" w:rsidRDefault="00784C2B" w:rsidP="00784C2B">
            <w:pPr>
              <w:pStyle w:val="ListParagraph"/>
              <w:numPr>
                <w:ilvl w:val="0"/>
                <w:numId w:val="39"/>
              </w:numPr>
            </w:pPr>
            <w:r w:rsidRPr="00784C2B">
              <w:t xml:space="preserve">OSHC has statement of philosophy and policies that are reviewed annually. </w:t>
            </w:r>
          </w:p>
          <w:p w14:paraId="083F28B4" w14:textId="1888BC8D" w:rsidR="00784C2B" w:rsidRDefault="00784C2B" w:rsidP="00784C2B">
            <w:pPr>
              <w:pStyle w:val="ListParagraph"/>
              <w:numPr>
                <w:ilvl w:val="0"/>
                <w:numId w:val="39"/>
              </w:numPr>
            </w:pPr>
            <w:r>
              <w:t>Excursion and OSHC areas are risk assessed to ensure effective risk management</w:t>
            </w:r>
          </w:p>
          <w:p w14:paraId="50B61E9A" w14:textId="1106BDF8" w:rsidR="00784C2B" w:rsidRDefault="00784C2B" w:rsidP="00784C2B">
            <w:pPr>
              <w:pStyle w:val="ListParagraph"/>
              <w:numPr>
                <w:ilvl w:val="0"/>
                <w:numId w:val="39"/>
              </w:numPr>
            </w:pPr>
            <w:r>
              <w:t>OSHC team completes regular evaluation and self-assessment of the service.</w:t>
            </w:r>
          </w:p>
          <w:p w14:paraId="2EE7AB8B" w14:textId="7BC983FB" w:rsidR="0077203A" w:rsidRDefault="00784C2B" w:rsidP="00784C2B">
            <w:pPr>
              <w:pStyle w:val="ListParagraph"/>
              <w:numPr>
                <w:ilvl w:val="0"/>
                <w:numId w:val="39"/>
              </w:numPr>
            </w:pPr>
            <w:r>
              <w:t>The service has significant support and resources to implement programs for the children.</w:t>
            </w:r>
          </w:p>
          <w:p w14:paraId="7CD93DF9" w14:textId="6DEA7FD8" w:rsidR="00F437C1" w:rsidRDefault="00F437C1" w:rsidP="00784C2B">
            <w:pPr>
              <w:pStyle w:val="ListParagraph"/>
              <w:numPr>
                <w:ilvl w:val="0"/>
                <w:numId w:val="39"/>
              </w:numPr>
            </w:pPr>
            <w:r>
              <w:t>HR is suppor</w:t>
            </w:r>
            <w:r w:rsidR="00673EE5">
              <w:t>ted through Employ Sure.</w:t>
            </w:r>
          </w:p>
          <w:p w14:paraId="3C776EC2" w14:textId="4CE0DF51" w:rsidR="00673EE5" w:rsidRDefault="00673EE5" w:rsidP="00784C2B">
            <w:pPr>
              <w:pStyle w:val="ListParagraph"/>
              <w:numPr>
                <w:ilvl w:val="0"/>
                <w:numId w:val="39"/>
              </w:numPr>
            </w:pPr>
            <w:r>
              <w:t>The statement of philosophy is key to guiding all aspects of the service.</w:t>
            </w:r>
          </w:p>
          <w:p w14:paraId="08ACC52C" w14:textId="77777777" w:rsidR="0077203A" w:rsidRDefault="0077203A" w:rsidP="00BA3654"/>
          <w:p w14:paraId="6714DC02" w14:textId="77777777" w:rsidR="0077203A" w:rsidRDefault="0077203A" w:rsidP="00BA3654"/>
          <w:p w14:paraId="26492D51" w14:textId="77777777" w:rsidR="0077203A" w:rsidRDefault="0077203A" w:rsidP="00BA3654"/>
          <w:p w14:paraId="605C482D" w14:textId="77777777" w:rsidR="0077203A" w:rsidRDefault="0077203A" w:rsidP="00BA3654"/>
          <w:p w14:paraId="4F49D8B0" w14:textId="77777777" w:rsidR="0077203A" w:rsidRPr="003044F8" w:rsidRDefault="0077203A" w:rsidP="00BA3654"/>
        </w:tc>
      </w:tr>
    </w:tbl>
    <w:p w14:paraId="396124CF" w14:textId="77777777" w:rsidR="0077203A" w:rsidRPr="00844094" w:rsidRDefault="0077203A" w:rsidP="0077203A">
      <w:pPr>
        <w:pStyle w:val="Heading2noTOC"/>
        <w:ind w:left="-709"/>
        <w:rPr>
          <w:b/>
          <w:color w:val="1F497D" w:themeColor="text2"/>
        </w:rPr>
      </w:pPr>
      <w:r w:rsidRPr="00355C65">
        <w:rPr>
          <w:b/>
          <w:color w:val="1F497D" w:themeColor="text2"/>
        </w:rPr>
        <w:t>Key improve</w:t>
      </w:r>
      <w:r>
        <w:rPr>
          <w:b/>
          <w:color w:val="1F497D" w:themeColor="text2"/>
        </w:rPr>
        <w:t>ments sought for Quality Area 7</w:t>
      </w:r>
      <w:r>
        <w:rPr>
          <w:b/>
          <w:color w:val="1F497D" w:themeColor="text2"/>
        </w:rPr>
        <w:br/>
      </w:r>
      <w:r w:rsidRPr="00355C65">
        <w:rPr>
          <w:rFonts w:cs="Times New Roman"/>
          <w:bCs w:val="0"/>
          <w:iCs w:val="0"/>
          <w:color w:val="7F7F7F" w:themeColor="text1" w:themeTint="80"/>
          <w:sz w:val="28"/>
          <w:szCs w:val="28"/>
        </w:rPr>
        <w:t>Improvement plan</w:t>
      </w:r>
    </w:p>
    <w:p w14:paraId="5ECDEED7" w14:textId="77777777" w:rsidR="0077203A" w:rsidRPr="003044F8" w:rsidRDefault="0077203A" w:rsidP="0077203A">
      <w:pPr>
        <w:sectPr w:rsidR="0077203A" w:rsidRPr="003044F8" w:rsidSect="00BA3654">
          <w:headerReference w:type="default" r:id="rId23"/>
          <w:type w:val="continuous"/>
          <w:pgSz w:w="16838" w:h="11906" w:orient="landscape"/>
          <w:pgMar w:top="418" w:right="821" w:bottom="1440" w:left="1440" w:header="0" w:footer="709" w:gutter="0"/>
          <w:cols w:space="708"/>
          <w:rtlGutter/>
          <w:docGrid w:linePitch="360"/>
        </w:sectPr>
      </w:pPr>
    </w:p>
    <w:tbl>
      <w:tblPr>
        <w:tblStyle w:val="NQSstandardselementstable"/>
        <w:tblpPr w:leftFromText="181" w:rightFromText="181" w:vertAnchor="text" w:horzAnchor="page" w:tblpX="806" w:tblpY="1"/>
        <w:tblW w:w="15372"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196"/>
        <w:gridCol w:w="1985"/>
        <w:gridCol w:w="2098"/>
        <w:gridCol w:w="964"/>
        <w:gridCol w:w="2438"/>
        <w:gridCol w:w="2722"/>
        <w:gridCol w:w="1247"/>
        <w:gridCol w:w="2722"/>
      </w:tblGrid>
      <w:tr w:rsidR="0077203A" w:rsidRPr="003044F8" w14:paraId="5BD535EF" w14:textId="77777777" w:rsidTr="00BA3654">
        <w:trPr>
          <w:cnfStyle w:val="100000000000" w:firstRow="1" w:lastRow="0" w:firstColumn="0" w:lastColumn="0" w:oddVBand="0" w:evenVBand="0" w:oddHBand="0" w:evenHBand="0" w:firstRowFirstColumn="0" w:firstRowLastColumn="0" w:lastRowFirstColumn="0" w:lastRowLastColumn="0"/>
          <w:trHeight w:val="320"/>
        </w:trPr>
        <w:tc>
          <w:tcPr>
            <w:tcW w:w="1196" w:type="dxa"/>
            <w:tcBorders>
              <w:left w:val="single" w:sz="4" w:space="0" w:color="92CDDC"/>
              <w:right w:val="single" w:sz="4" w:space="0" w:color="92CDDC"/>
            </w:tcBorders>
          </w:tcPr>
          <w:p w14:paraId="1D509F8D" w14:textId="77777777" w:rsidR="0077203A" w:rsidRPr="00A47332" w:rsidRDefault="0077203A" w:rsidP="00BA3654">
            <w:pPr>
              <w:rPr>
                <w:rStyle w:val="Strong"/>
                <w:rFonts w:cs="Arial"/>
                <w:bCs w:val="0"/>
                <w:iCs/>
                <w:color w:val="729FFF"/>
              </w:rPr>
            </w:pPr>
            <w:r w:rsidRPr="00A47332">
              <w:rPr>
                <w:rStyle w:val="Strong"/>
              </w:rPr>
              <w:t>Standard/</w:t>
            </w:r>
            <w:r w:rsidRPr="00A47332">
              <w:rPr>
                <w:rStyle w:val="Strong"/>
              </w:rPr>
              <w:br/>
              <w:t>element</w:t>
            </w:r>
          </w:p>
        </w:tc>
        <w:tc>
          <w:tcPr>
            <w:tcW w:w="1985" w:type="dxa"/>
            <w:tcBorders>
              <w:left w:val="single" w:sz="4" w:space="0" w:color="92CDDC"/>
              <w:right w:val="single" w:sz="4" w:space="0" w:color="92CDDC"/>
            </w:tcBorders>
          </w:tcPr>
          <w:p w14:paraId="390597D9" w14:textId="77777777" w:rsidR="0077203A" w:rsidRPr="00A47332" w:rsidRDefault="0077203A" w:rsidP="00BA3654">
            <w:pPr>
              <w:rPr>
                <w:rStyle w:val="Strong"/>
              </w:rPr>
            </w:pPr>
            <w:r>
              <w:rPr>
                <w:rStyle w:val="Strong"/>
              </w:rPr>
              <w:t>Issue identified during self-assessment</w:t>
            </w:r>
          </w:p>
        </w:tc>
        <w:tc>
          <w:tcPr>
            <w:tcW w:w="2098" w:type="dxa"/>
            <w:tcBorders>
              <w:left w:val="single" w:sz="4" w:space="0" w:color="92CDDC"/>
              <w:right w:val="single" w:sz="4" w:space="0" w:color="92CDDC"/>
            </w:tcBorders>
          </w:tcPr>
          <w:p w14:paraId="269F3F71" w14:textId="77777777" w:rsidR="0077203A" w:rsidRPr="00A47332" w:rsidRDefault="0077203A" w:rsidP="00BA3654">
            <w:pPr>
              <w:rPr>
                <w:rStyle w:val="Strong"/>
              </w:rPr>
            </w:pPr>
            <w:r w:rsidRPr="00A47332">
              <w:rPr>
                <w:rStyle w:val="Strong"/>
              </w:rPr>
              <w:t>What outcome or goal do we seek?</w:t>
            </w:r>
          </w:p>
        </w:tc>
        <w:tc>
          <w:tcPr>
            <w:tcW w:w="964" w:type="dxa"/>
            <w:tcBorders>
              <w:left w:val="single" w:sz="4" w:space="0" w:color="92CDDC"/>
              <w:right w:val="single" w:sz="4" w:space="0" w:color="92CDDC"/>
            </w:tcBorders>
          </w:tcPr>
          <w:p w14:paraId="4651A333" w14:textId="77777777" w:rsidR="0077203A" w:rsidRPr="00A47332" w:rsidRDefault="0077203A" w:rsidP="00BA3654">
            <w:pPr>
              <w:rPr>
                <w:rStyle w:val="Strong"/>
              </w:rPr>
            </w:pPr>
            <w:r w:rsidRPr="00A47332">
              <w:rPr>
                <w:rStyle w:val="Strong"/>
              </w:rPr>
              <w:t>Priority (L/M/H)</w:t>
            </w:r>
          </w:p>
        </w:tc>
        <w:tc>
          <w:tcPr>
            <w:tcW w:w="2438" w:type="dxa"/>
            <w:tcBorders>
              <w:left w:val="single" w:sz="4" w:space="0" w:color="92CDDC"/>
              <w:right w:val="single" w:sz="4" w:space="0" w:color="92CDDC"/>
            </w:tcBorders>
          </w:tcPr>
          <w:p w14:paraId="44EEAA80" w14:textId="77777777" w:rsidR="0077203A" w:rsidRPr="00A47332" w:rsidRDefault="0077203A" w:rsidP="00BA3654">
            <w:pPr>
              <w:rPr>
                <w:rStyle w:val="Strong"/>
              </w:rPr>
            </w:pPr>
            <w:r w:rsidRPr="00A47332">
              <w:rPr>
                <w:rStyle w:val="Strong"/>
              </w:rPr>
              <w:t>How will we get this outcome? (Steps)</w:t>
            </w:r>
          </w:p>
        </w:tc>
        <w:tc>
          <w:tcPr>
            <w:tcW w:w="2722" w:type="dxa"/>
            <w:tcBorders>
              <w:left w:val="single" w:sz="4" w:space="0" w:color="92CDDC"/>
              <w:right w:val="single" w:sz="4" w:space="0" w:color="92CDDC"/>
            </w:tcBorders>
          </w:tcPr>
          <w:p w14:paraId="130FDB93" w14:textId="77777777" w:rsidR="0077203A" w:rsidRPr="00A47332" w:rsidRDefault="0077203A" w:rsidP="00BA3654">
            <w:pPr>
              <w:rPr>
                <w:rStyle w:val="Strong"/>
              </w:rPr>
            </w:pPr>
            <w:r w:rsidRPr="00A47332">
              <w:rPr>
                <w:rStyle w:val="Strong"/>
              </w:rPr>
              <w:t>Success measure</w:t>
            </w:r>
          </w:p>
        </w:tc>
        <w:tc>
          <w:tcPr>
            <w:tcW w:w="1247" w:type="dxa"/>
            <w:tcBorders>
              <w:left w:val="single" w:sz="4" w:space="0" w:color="92CDDC"/>
              <w:right w:val="single" w:sz="4" w:space="0" w:color="92CDDC"/>
            </w:tcBorders>
          </w:tcPr>
          <w:p w14:paraId="62675F88" w14:textId="77777777" w:rsidR="0077203A" w:rsidRPr="00A47332" w:rsidRDefault="0077203A" w:rsidP="00BA3654">
            <w:pPr>
              <w:rPr>
                <w:rStyle w:val="Strong"/>
              </w:rPr>
            </w:pPr>
            <w:r w:rsidRPr="00A47332">
              <w:rPr>
                <w:rStyle w:val="Strong"/>
              </w:rPr>
              <w:t>By when?</w:t>
            </w:r>
          </w:p>
        </w:tc>
        <w:tc>
          <w:tcPr>
            <w:tcW w:w="2722" w:type="dxa"/>
            <w:tcBorders>
              <w:left w:val="single" w:sz="4" w:space="0" w:color="92CDDC"/>
              <w:right w:val="single" w:sz="4" w:space="0" w:color="92CDDC"/>
            </w:tcBorders>
          </w:tcPr>
          <w:p w14:paraId="32C8C909" w14:textId="77777777" w:rsidR="0077203A" w:rsidRPr="00A47332" w:rsidRDefault="0077203A" w:rsidP="00BA3654">
            <w:pPr>
              <w:rPr>
                <w:rStyle w:val="Strong"/>
              </w:rPr>
            </w:pPr>
            <w:r w:rsidRPr="00A47332">
              <w:rPr>
                <w:rStyle w:val="Strong"/>
              </w:rPr>
              <w:t>Progress notes</w:t>
            </w:r>
          </w:p>
        </w:tc>
      </w:tr>
      <w:tr w:rsidR="0077203A" w:rsidRPr="003044F8" w14:paraId="4C4BA8DB" w14:textId="77777777" w:rsidTr="00BA3654">
        <w:trPr>
          <w:trHeight w:val="536"/>
        </w:trPr>
        <w:tc>
          <w:tcPr>
            <w:tcW w:w="1196" w:type="dxa"/>
          </w:tcPr>
          <w:p w14:paraId="1D82FF99" w14:textId="107CF778" w:rsidR="0077203A" w:rsidRPr="003044F8" w:rsidRDefault="0099184D" w:rsidP="00BA3654">
            <w:r>
              <w:t>7.2.2</w:t>
            </w:r>
          </w:p>
        </w:tc>
        <w:tc>
          <w:tcPr>
            <w:tcW w:w="1985" w:type="dxa"/>
          </w:tcPr>
          <w:p w14:paraId="45944807" w14:textId="49C972AE" w:rsidR="0077203A" w:rsidRPr="003044F8" w:rsidRDefault="0099184D" w:rsidP="00BA3654">
            <w:pPr>
              <w:rPr>
                <w:rStyle w:val="CommentReference"/>
              </w:rPr>
            </w:pPr>
            <w:r>
              <w:rPr>
                <w:rStyle w:val="CommentReference"/>
              </w:rPr>
              <w:t>Educational leaders supported and leads the development of the educational program</w:t>
            </w:r>
          </w:p>
        </w:tc>
        <w:tc>
          <w:tcPr>
            <w:tcW w:w="2098" w:type="dxa"/>
          </w:tcPr>
          <w:p w14:paraId="649C1E44" w14:textId="0F226920" w:rsidR="0077203A" w:rsidRPr="003044F8" w:rsidRDefault="003970E8" w:rsidP="00BA3654">
            <w:pPr>
              <w:rPr>
                <w:rStyle w:val="CommentReference"/>
              </w:rPr>
            </w:pPr>
            <w:r>
              <w:rPr>
                <w:rStyle w:val="CommentReference"/>
              </w:rPr>
              <w:t>Educational leader implementing and developing new ways to gather and communicate information about the students and program</w:t>
            </w:r>
          </w:p>
        </w:tc>
        <w:tc>
          <w:tcPr>
            <w:tcW w:w="964" w:type="dxa"/>
          </w:tcPr>
          <w:p w14:paraId="5441FBDB" w14:textId="31FDA837" w:rsidR="0077203A" w:rsidRPr="003044F8" w:rsidRDefault="003970E8" w:rsidP="00BA3654">
            <w:r>
              <w:t>H</w:t>
            </w:r>
          </w:p>
        </w:tc>
        <w:tc>
          <w:tcPr>
            <w:tcW w:w="2438" w:type="dxa"/>
          </w:tcPr>
          <w:p w14:paraId="0267E2A5" w14:textId="0D7FF980" w:rsidR="0077203A" w:rsidRPr="003044F8" w:rsidRDefault="003970E8" w:rsidP="00BA3654">
            <w:r>
              <w:t>Reflection on QA1 and development on new strategies to achieve it</w:t>
            </w:r>
          </w:p>
        </w:tc>
        <w:tc>
          <w:tcPr>
            <w:tcW w:w="2722" w:type="dxa"/>
          </w:tcPr>
          <w:p w14:paraId="666E7E80" w14:textId="7FC795D6" w:rsidR="0077203A" w:rsidRPr="003044F8" w:rsidRDefault="003970E8" w:rsidP="00BA3654">
            <w:r>
              <w:t>QA1 is achieved and all students are supported through the programming cycle</w:t>
            </w:r>
          </w:p>
        </w:tc>
        <w:tc>
          <w:tcPr>
            <w:tcW w:w="1247" w:type="dxa"/>
          </w:tcPr>
          <w:p w14:paraId="37F7D4F0" w14:textId="12FDBA80" w:rsidR="0077203A" w:rsidRPr="003044F8" w:rsidRDefault="00EA6758" w:rsidP="00BA3654">
            <w:r>
              <w:t>By term 3 2020</w:t>
            </w:r>
          </w:p>
        </w:tc>
        <w:tc>
          <w:tcPr>
            <w:tcW w:w="2722" w:type="dxa"/>
          </w:tcPr>
          <w:p w14:paraId="39B0BCE6" w14:textId="34D1C4B7" w:rsidR="0077203A" w:rsidRPr="003044F8" w:rsidRDefault="003970E8" w:rsidP="00BA3654">
            <w:proofErr w:type="spellStart"/>
            <w:r>
              <w:t>Speadsheets</w:t>
            </w:r>
            <w:proofErr w:type="spellEnd"/>
            <w:r>
              <w:t xml:space="preserve"> show which students have and have not been observed in the service and plans to trial online </w:t>
            </w:r>
            <w:proofErr w:type="gramStart"/>
            <w:r>
              <w:t>app based</w:t>
            </w:r>
            <w:proofErr w:type="gramEnd"/>
            <w:r>
              <w:t xml:space="preserve"> observations in second half of 2019</w:t>
            </w:r>
          </w:p>
        </w:tc>
      </w:tr>
      <w:tr w:rsidR="0077203A" w:rsidRPr="003044F8" w14:paraId="0EF25BBC" w14:textId="77777777" w:rsidTr="00BA3654">
        <w:trPr>
          <w:trHeight w:val="627"/>
        </w:trPr>
        <w:tc>
          <w:tcPr>
            <w:tcW w:w="1196" w:type="dxa"/>
          </w:tcPr>
          <w:p w14:paraId="0D99C994" w14:textId="5DBE3492" w:rsidR="0077203A" w:rsidRPr="003044F8" w:rsidRDefault="00784C2B" w:rsidP="00BA3654">
            <w:r>
              <w:t>7.2.3</w:t>
            </w:r>
          </w:p>
        </w:tc>
        <w:tc>
          <w:tcPr>
            <w:tcW w:w="1985" w:type="dxa"/>
          </w:tcPr>
          <w:p w14:paraId="5FD6FB72" w14:textId="51DF614F" w:rsidR="0077203A" w:rsidRPr="003044F8" w:rsidRDefault="00F437C1" w:rsidP="00BA3654">
            <w:pPr>
              <w:rPr>
                <w:rStyle w:val="CommentReference"/>
              </w:rPr>
            </w:pPr>
            <w:r>
              <w:rPr>
                <w:rStyle w:val="CommentReference"/>
              </w:rPr>
              <w:t xml:space="preserve">Performance evaluation needs to be reworded to ensure it is practical and relevant </w:t>
            </w:r>
          </w:p>
        </w:tc>
        <w:tc>
          <w:tcPr>
            <w:tcW w:w="2098" w:type="dxa"/>
          </w:tcPr>
          <w:p w14:paraId="55792598" w14:textId="186BC822" w:rsidR="0077203A" w:rsidRPr="003044F8" w:rsidRDefault="00F437C1" w:rsidP="00BA3654">
            <w:pPr>
              <w:rPr>
                <w:rStyle w:val="CommentReference"/>
              </w:rPr>
            </w:pPr>
            <w:r>
              <w:rPr>
                <w:rStyle w:val="CommentReference"/>
              </w:rPr>
              <w:t>All staff will regularly go through a practical and relevant performance and PD cycle</w:t>
            </w:r>
          </w:p>
        </w:tc>
        <w:tc>
          <w:tcPr>
            <w:tcW w:w="964" w:type="dxa"/>
          </w:tcPr>
          <w:p w14:paraId="23A4289D" w14:textId="76A1184B" w:rsidR="0077203A" w:rsidRPr="003044F8" w:rsidRDefault="00F437C1" w:rsidP="00BA3654">
            <w:r>
              <w:t>M</w:t>
            </w:r>
          </w:p>
        </w:tc>
        <w:tc>
          <w:tcPr>
            <w:tcW w:w="2438" w:type="dxa"/>
          </w:tcPr>
          <w:p w14:paraId="6BB6D431" w14:textId="7EBAF84B" w:rsidR="0077203A" w:rsidRPr="003044F8" w:rsidRDefault="00F437C1" w:rsidP="00BA3654">
            <w:r>
              <w:t xml:space="preserve">Have </w:t>
            </w:r>
            <w:proofErr w:type="spellStart"/>
            <w:r>
              <w:t>employsure</w:t>
            </w:r>
            <w:proofErr w:type="spellEnd"/>
            <w:r>
              <w:t xml:space="preserve"> support the service with performance management </w:t>
            </w:r>
          </w:p>
        </w:tc>
        <w:tc>
          <w:tcPr>
            <w:tcW w:w="2722" w:type="dxa"/>
          </w:tcPr>
          <w:p w14:paraId="5FF74EBD" w14:textId="15D6DCEC" w:rsidR="0077203A" w:rsidRPr="003044F8" w:rsidRDefault="00F45BB1" w:rsidP="00BA3654">
            <w:r>
              <w:t>All staff will have a performance management cycle each year</w:t>
            </w:r>
          </w:p>
        </w:tc>
        <w:tc>
          <w:tcPr>
            <w:tcW w:w="1247" w:type="dxa"/>
          </w:tcPr>
          <w:p w14:paraId="2D949AED" w14:textId="44784B8A" w:rsidR="0077203A" w:rsidRPr="003044F8" w:rsidRDefault="00F45BB1" w:rsidP="00BA3654">
            <w:r>
              <w:t>2</w:t>
            </w:r>
            <w:r w:rsidR="00EA6758">
              <w:t>020</w:t>
            </w:r>
          </w:p>
        </w:tc>
        <w:tc>
          <w:tcPr>
            <w:tcW w:w="2722" w:type="dxa"/>
          </w:tcPr>
          <w:p w14:paraId="39085003" w14:textId="0B685451" w:rsidR="0077203A" w:rsidRPr="003044F8" w:rsidRDefault="00673EE5" w:rsidP="00BA3654">
            <w:r>
              <w:t>New performance evaluations to begin term 2 2019</w:t>
            </w:r>
          </w:p>
        </w:tc>
      </w:tr>
      <w:tr w:rsidR="0077203A" w:rsidRPr="003044F8" w14:paraId="2542798F" w14:textId="77777777" w:rsidTr="00BA3654">
        <w:trPr>
          <w:trHeight w:val="483"/>
        </w:trPr>
        <w:tc>
          <w:tcPr>
            <w:tcW w:w="1196" w:type="dxa"/>
          </w:tcPr>
          <w:p w14:paraId="02B5EA35" w14:textId="2946761F" w:rsidR="0077203A" w:rsidRPr="003044F8" w:rsidRDefault="0099184D" w:rsidP="00BA3654">
            <w:r>
              <w:lastRenderedPageBreak/>
              <w:t>7.1.2</w:t>
            </w:r>
          </w:p>
        </w:tc>
        <w:tc>
          <w:tcPr>
            <w:tcW w:w="1985" w:type="dxa"/>
          </w:tcPr>
          <w:p w14:paraId="17E69B7E" w14:textId="73EC62A7" w:rsidR="0077203A" w:rsidRPr="003044F8" w:rsidRDefault="0099184D" w:rsidP="00BA3654">
            <w:pPr>
              <w:rPr>
                <w:rStyle w:val="CommentReference"/>
              </w:rPr>
            </w:pPr>
            <w:r>
              <w:rPr>
                <w:rStyle w:val="CommentReference"/>
              </w:rPr>
              <w:t>Rostering to be improved through online</w:t>
            </w:r>
          </w:p>
        </w:tc>
        <w:tc>
          <w:tcPr>
            <w:tcW w:w="2098" w:type="dxa"/>
          </w:tcPr>
          <w:p w14:paraId="04E7F903" w14:textId="19B3B113" w:rsidR="0077203A" w:rsidRPr="003044F8" w:rsidRDefault="0099184D" w:rsidP="00BA3654">
            <w:pPr>
              <w:rPr>
                <w:rStyle w:val="CommentReference"/>
              </w:rPr>
            </w:pPr>
            <w:r>
              <w:rPr>
                <w:rStyle w:val="CommentReference"/>
              </w:rPr>
              <w:t>Staff can engage with rostering through an online service</w:t>
            </w:r>
          </w:p>
        </w:tc>
        <w:tc>
          <w:tcPr>
            <w:tcW w:w="964" w:type="dxa"/>
          </w:tcPr>
          <w:p w14:paraId="5248901A" w14:textId="5A19F042" w:rsidR="0077203A" w:rsidRPr="003044F8" w:rsidRDefault="0099184D" w:rsidP="00BA3654">
            <w:r>
              <w:t>M</w:t>
            </w:r>
          </w:p>
        </w:tc>
        <w:tc>
          <w:tcPr>
            <w:tcW w:w="2438" w:type="dxa"/>
          </w:tcPr>
          <w:p w14:paraId="44CD0F22" w14:textId="44EC85B8" w:rsidR="0077203A" w:rsidRPr="003044F8" w:rsidRDefault="003970E8" w:rsidP="00BA3654">
            <w:r>
              <w:t>Find a new online program to do rostering so staff can engage with the roster when not at work</w:t>
            </w:r>
          </w:p>
        </w:tc>
        <w:tc>
          <w:tcPr>
            <w:tcW w:w="2722" w:type="dxa"/>
          </w:tcPr>
          <w:p w14:paraId="09CA7574" w14:textId="6F38CE48" w:rsidR="0077203A" w:rsidRPr="003044F8" w:rsidRDefault="003970E8" w:rsidP="00BA3654">
            <w:r>
              <w:t>Staff are using online rostering system</w:t>
            </w:r>
          </w:p>
        </w:tc>
        <w:tc>
          <w:tcPr>
            <w:tcW w:w="1247" w:type="dxa"/>
          </w:tcPr>
          <w:p w14:paraId="37089E69" w14:textId="072ACD4E" w:rsidR="0077203A" w:rsidRPr="003044F8" w:rsidRDefault="003970E8" w:rsidP="00BA3654">
            <w:r>
              <w:t>End 2019</w:t>
            </w:r>
          </w:p>
        </w:tc>
        <w:tc>
          <w:tcPr>
            <w:tcW w:w="2722" w:type="dxa"/>
          </w:tcPr>
          <w:p w14:paraId="60B1EF9E" w14:textId="1823EB97" w:rsidR="0077203A" w:rsidRPr="003044F8" w:rsidRDefault="00E76BF3" w:rsidP="00BA3654">
            <w:r>
              <w:t>Complete</w:t>
            </w:r>
          </w:p>
        </w:tc>
      </w:tr>
    </w:tbl>
    <w:bookmarkEnd w:id="36"/>
    <w:bookmarkEnd w:id="37"/>
    <w:p w14:paraId="59BA62BB" w14:textId="77777777" w:rsidR="0077203A" w:rsidRPr="00844094" w:rsidRDefault="0077203A" w:rsidP="0077203A">
      <w:pPr>
        <w:pStyle w:val="Body"/>
        <w:ind w:left="-284"/>
        <w:rPr>
          <w:sz w:val="30"/>
          <w:szCs w:val="30"/>
          <w:lang w:eastAsia="en-AU"/>
        </w:rPr>
      </w:pPr>
      <w:r w:rsidRPr="00844094">
        <w:rPr>
          <w:b/>
          <w:color w:val="1F497D" w:themeColor="text2"/>
          <w:sz w:val="30"/>
          <w:szCs w:val="30"/>
        </w:rPr>
        <w:t>Notes</w:t>
      </w:r>
    </w:p>
    <w:p w14:paraId="324B1A81" w14:textId="39CCA37E" w:rsidR="009F58AE" w:rsidRPr="0077203A" w:rsidRDefault="009F58AE" w:rsidP="0077203A"/>
    <w:sectPr w:rsidR="009F58AE" w:rsidRPr="0077203A" w:rsidSect="00970899">
      <w:footerReference w:type="default" r:id="rId24"/>
      <w:type w:val="continuous"/>
      <w:pgSz w:w="16838" w:h="11906" w:orient="landscape"/>
      <w:pgMar w:top="1440" w:right="1440" w:bottom="1440" w:left="1440"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3021" w14:textId="77777777" w:rsidR="00D2099F" w:rsidRDefault="00D2099F">
      <w:r>
        <w:separator/>
      </w:r>
    </w:p>
  </w:endnote>
  <w:endnote w:type="continuationSeparator" w:id="0">
    <w:p w14:paraId="4C283870" w14:textId="77777777" w:rsidR="00D2099F" w:rsidRDefault="00D2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yriadPro-SemiboldCon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ZapfDingbat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4453" w14:textId="3B6584D9" w:rsidR="00D2099F" w:rsidRDefault="00D2099F" w:rsidP="00E94CB4">
    <w:pPr>
      <w:pStyle w:val="Footer"/>
      <w:ind w:firstLine="720"/>
      <w:jc w:val="right"/>
    </w:pPr>
    <w:r>
      <w:t>Quality Improvement Plan template</w:t>
    </w:r>
    <w:sdt>
      <w:sdtPr>
        <w:id w:val="-796754342"/>
        <w:docPartObj>
          <w:docPartGallery w:val="Page Numbers (Bottom of Page)"/>
          <w:docPartUnique/>
        </w:docPartObj>
      </w:sdtPr>
      <w:sdtEndPr>
        <w:rPr>
          <w:noProof/>
        </w:rPr>
      </w:sdtEndPr>
      <w:sdtContent>
        <w:r>
          <w:t xml:space="preserve">      7</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834907"/>
      <w:docPartObj>
        <w:docPartGallery w:val="Page Numbers (Bottom of Page)"/>
        <w:docPartUnique/>
      </w:docPartObj>
    </w:sdtPr>
    <w:sdtEndPr>
      <w:rPr>
        <w:noProof/>
      </w:rPr>
    </w:sdtEndPr>
    <w:sdtContent>
      <w:p w14:paraId="387DD3B3" w14:textId="37DA88FF" w:rsidR="00D2099F" w:rsidRDefault="00D2099F">
        <w:pPr>
          <w:pStyle w:val="Footer"/>
          <w:jc w:val="right"/>
        </w:pPr>
        <w:r>
          <w:t xml:space="preserve">Quality Improvement Plan template     </w:t>
        </w:r>
        <w:r>
          <w:fldChar w:fldCharType="begin"/>
        </w:r>
        <w:r>
          <w:instrText xml:space="preserve"> PAGE   \* MERGEFORMAT </w:instrText>
        </w:r>
        <w:r>
          <w:fldChar w:fldCharType="separate"/>
        </w:r>
        <w:r>
          <w:rPr>
            <w:noProof/>
          </w:rPr>
          <w:t>2</w:t>
        </w:r>
        <w:r>
          <w:rPr>
            <w:noProof/>
          </w:rPr>
          <w:fldChar w:fldCharType="end"/>
        </w:r>
      </w:p>
    </w:sdtContent>
  </w:sdt>
  <w:p w14:paraId="05E25DBD" w14:textId="77777777" w:rsidR="00D2099F" w:rsidRDefault="00D2099F" w:rsidP="00E94CB4">
    <w:pPr>
      <w:pStyle w:val="Footer"/>
      <w:ind w:firstLine="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3F1F" w14:textId="77777777" w:rsidR="00D2099F" w:rsidRPr="00177B2A" w:rsidRDefault="00D2099F" w:rsidP="00970899">
    <w:pPr>
      <w:pStyle w:val="Footer"/>
      <w:tabs>
        <w:tab w:val="clear" w:pos="4320"/>
        <w:tab w:val="clear" w:pos="8640"/>
        <w:tab w:val="right" w:pos="12900"/>
      </w:tabs>
      <w:ind w:left="1134" w:right="360"/>
      <w:rPr>
        <w:rFonts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6FAB" w14:textId="77777777" w:rsidR="00D2099F" w:rsidRDefault="00D2099F">
      <w:r>
        <w:separator/>
      </w:r>
    </w:p>
  </w:footnote>
  <w:footnote w:type="continuationSeparator" w:id="0">
    <w:p w14:paraId="50AB9C57" w14:textId="77777777" w:rsidR="00D2099F" w:rsidRDefault="00D2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C698" w14:textId="77777777" w:rsidR="00D2099F" w:rsidRPr="00CC4DCC" w:rsidRDefault="00D2099F" w:rsidP="00164DCC">
    <w:pPr>
      <w:pStyle w:val="Header"/>
      <w:ind w:left="-993" w:right="-18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BC67" w14:textId="77777777" w:rsidR="00D2099F" w:rsidRPr="00CC4DCC" w:rsidRDefault="00D2099F" w:rsidP="00164DCC">
    <w:pPr>
      <w:pStyle w:val="Header"/>
      <w:ind w:left="-993" w:right="-18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915"/>
      <w:gridCol w:w="4678"/>
    </w:tblGrid>
    <w:tr w:rsidR="00D2099F" w14:paraId="0D0858C9" w14:textId="77777777" w:rsidTr="00A04BCA">
      <w:tc>
        <w:tcPr>
          <w:tcW w:w="3500" w:type="pct"/>
          <w:tcBorders>
            <w:bottom w:val="single" w:sz="4" w:space="0" w:color="auto"/>
          </w:tcBorders>
          <w:vAlign w:val="bottom"/>
        </w:tcPr>
        <w:p w14:paraId="07205631" w14:textId="77777777" w:rsidR="00D2099F" w:rsidRDefault="00D2099F" w:rsidP="001E0057">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FFD522"/>
          <w:vAlign w:val="bottom"/>
        </w:tcPr>
        <w:p w14:paraId="7E974A3F" w14:textId="77777777" w:rsidR="00D2099F" w:rsidRDefault="00D2099F" w:rsidP="001E0057">
          <w:pPr>
            <w:pStyle w:val="Header"/>
            <w:rPr>
              <w:color w:val="FFFFFF" w:themeColor="background1"/>
            </w:rPr>
          </w:pPr>
        </w:p>
      </w:tc>
    </w:tr>
  </w:tbl>
  <w:p w14:paraId="1442E147" w14:textId="77777777" w:rsidR="00D2099F" w:rsidRPr="00CC4DCC" w:rsidRDefault="00D2099F" w:rsidP="00164DCC">
    <w:pPr>
      <w:pStyle w:val="Header"/>
      <w:ind w:left="-99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1076"/>
      <w:gridCol w:w="4747"/>
    </w:tblGrid>
    <w:tr w:rsidR="00D2099F" w14:paraId="60B4798E" w14:textId="77777777" w:rsidTr="003820C0">
      <w:tc>
        <w:tcPr>
          <w:tcW w:w="3500" w:type="pct"/>
          <w:tcBorders>
            <w:bottom w:val="single" w:sz="4" w:space="0" w:color="auto"/>
          </w:tcBorders>
          <w:vAlign w:val="bottom"/>
        </w:tcPr>
        <w:p w14:paraId="11240C5A" w14:textId="77777777" w:rsidR="00D2099F" w:rsidRDefault="00D2099F">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205173977"/>
              <w:showingPlcHd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875624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E991A5"/>
              <w:vAlign w:val="bottom"/>
            </w:tcPr>
            <w:p w14:paraId="2EFAA5B9" w14:textId="77777777" w:rsidR="00D2099F" w:rsidRDefault="00D2099F">
              <w:pPr>
                <w:pStyle w:val="Header"/>
                <w:rPr>
                  <w:color w:val="FFFFFF" w:themeColor="background1"/>
                </w:rPr>
              </w:pPr>
              <w:r>
                <w:rPr>
                  <w:color w:val="FFFFFF" w:themeColor="background1"/>
                </w:rPr>
                <w:t>[Pick the date]</w:t>
              </w:r>
            </w:p>
          </w:tc>
        </w:sdtContent>
      </w:sdt>
    </w:tr>
  </w:tbl>
  <w:p w14:paraId="06A82424" w14:textId="77777777" w:rsidR="00D2099F" w:rsidRDefault="00D209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915"/>
      <w:gridCol w:w="4678"/>
    </w:tblGrid>
    <w:tr w:rsidR="00D2099F" w14:paraId="29AE6D37" w14:textId="77777777" w:rsidTr="00BA3654">
      <w:tc>
        <w:tcPr>
          <w:tcW w:w="3500" w:type="pct"/>
          <w:tcBorders>
            <w:bottom w:val="single" w:sz="4" w:space="0" w:color="auto"/>
          </w:tcBorders>
          <w:vAlign w:val="bottom"/>
        </w:tcPr>
        <w:p w14:paraId="59055372" w14:textId="77777777" w:rsidR="00D2099F" w:rsidRDefault="00D2099F" w:rsidP="001E0057">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E991A5"/>
          <w:vAlign w:val="bottom"/>
        </w:tcPr>
        <w:p w14:paraId="3C5F28D6" w14:textId="77777777" w:rsidR="00D2099F" w:rsidRPr="0081120A" w:rsidRDefault="00D2099F" w:rsidP="001E0057">
          <w:pPr>
            <w:pStyle w:val="Header"/>
            <w:rPr>
              <w:color w:val="800080"/>
            </w:rPr>
          </w:pPr>
        </w:p>
      </w:tc>
    </w:tr>
  </w:tbl>
  <w:p w14:paraId="23A097CC" w14:textId="77777777" w:rsidR="00D2099F" w:rsidRPr="00CC4DCC" w:rsidRDefault="00D2099F" w:rsidP="00164DCC">
    <w:pPr>
      <w:pStyle w:val="Header"/>
      <w:ind w:left="-99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205"/>
      <w:gridCol w:w="4373"/>
    </w:tblGrid>
    <w:tr w:rsidR="00D2099F" w14:paraId="6B102AE5" w14:textId="77777777" w:rsidTr="00FB3BB9">
      <w:tc>
        <w:tcPr>
          <w:tcW w:w="3500" w:type="pct"/>
          <w:tcBorders>
            <w:bottom w:val="single" w:sz="4" w:space="0" w:color="auto"/>
          </w:tcBorders>
          <w:vAlign w:val="bottom"/>
        </w:tcPr>
        <w:p w14:paraId="185A4447" w14:textId="77777777" w:rsidR="00D2099F" w:rsidRDefault="00D2099F">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ABD25F"/>
          <w:vAlign w:val="bottom"/>
        </w:tcPr>
        <w:p w14:paraId="59FA1BFA" w14:textId="77777777" w:rsidR="00D2099F" w:rsidRDefault="00D2099F" w:rsidP="00FB3BB9">
          <w:pPr>
            <w:pStyle w:val="Header"/>
            <w:rPr>
              <w:color w:val="FFFFFF" w:themeColor="background1"/>
            </w:rPr>
          </w:pPr>
        </w:p>
      </w:tc>
    </w:tr>
  </w:tbl>
  <w:p w14:paraId="664A94AA" w14:textId="77777777" w:rsidR="00D2099F" w:rsidRPr="00BD7A90" w:rsidRDefault="00D2099F" w:rsidP="00164D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3" w:type="pct"/>
      <w:tblCellMar>
        <w:top w:w="72" w:type="dxa"/>
        <w:left w:w="115" w:type="dxa"/>
        <w:bottom w:w="72" w:type="dxa"/>
        <w:right w:w="115" w:type="dxa"/>
      </w:tblCellMar>
      <w:tblLook w:val="04A0" w:firstRow="1" w:lastRow="0" w:firstColumn="1" w:lastColumn="0" w:noHBand="0" w:noVBand="1"/>
    </w:tblPr>
    <w:tblGrid>
      <w:gridCol w:w="10205"/>
      <w:gridCol w:w="4440"/>
    </w:tblGrid>
    <w:tr w:rsidR="00D2099F" w14:paraId="2C529481" w14:textId="77777777" w:rsidTr="00BA3654">
      <w:tc>
        <w:tcPr>
          <w:tcW w:w="3484" w:type="pct"/>
          <w:tcBorders>
            <w:bottom w:val="single" w:sz="4" w:space="0" w:color="auto"/>
          </w:tcBorders>
          <w:vAlign w:val="bottom"/>
        </w:tcPr>
        <w:p w14:paraId="793BE050" w14:textId="77777777" w:rsidR="00D2099F" w:rsidRDefault="00D2099F" w:rsidP="00FB3BB9">
          <w:pPr>
            <w:pStyle w:val="Header"/>
            <w:jc w:val="right"/>
            <w:rPr>
              <w:noProof/>
              <w:color w:val="76923C" w:themeColor="accent3" w:themeShade="BF"/>
              <w:sz w:val="24"/>
              <w:szCs w:val="24"/>
            </w:rPr>
          </w:pPr>
        </w:p>
      </w:tc>
      <w:tc>
        <w:tcPr>
          <w:tcW w:w="1516" w:type="pct"/>
          <w:tcBorders>
            <w:bottom w:val="single" w:sz="4" w:space="0" w:color="943634" w:themeColor="accent2" w:themeShade="BF"/>
          </w:tcBorders>
          <w:shd w:val="clear" w:color="auto" w:fill="FF9900"/>
          <w:vAlign w:val="bottom"/>
        </w:tcPr>
        <w:p w14:paraId="09195806" w14:textId="77777777" w:rsidR="00D2099F" w:rsidRDefault="00D2099F">
          <w:pPr>
            <w:pStyle w:val="Header"/>
            <w:rPr>
              <w:color w:val="FFFFFF" w:themeColor="background1"/>
            </w:rPr>
          </w:pPr>
        </w:p>
      </w:tc>
    </w:tr>
  </w:tbl>
  <w:p w14:paraId="7717E6C9" w14:textId="77777777" w:rsidR="00D2099F" w:rsidRPr="00230760" w:rsidRDefault="00D2099F" w:rsidP="00164D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CellMar>
        <w:top w:w="72" w:type="dxa"/>
        <w:left w:w="115" w:type="dxa"/>
        <w:bottom w:w="72" w:type="dxa"/>
        <w:right w:w="115" w:type="dxa"/>
      </w:tblCellMar>
      <w:tblLook w:val="04A0" w:firstRow="1" w:lastRow="0" w:firstColumn="1" w:lastColumn="0" w:noHBand="0" w:noVBand="1"/>
    </w:tblPr>
    <w:tblGrid>
      <w:gridCol w:w="10204"/>
      <w:gridCol w:w="4431"/>
    </w:tblGrid>
    <w:tr w:rsidR="00D2099F" w14:paraId="5E6B65BE" w14:textId="77777777" w:rsidTr="00BA3654">
      <w:tc>
        <w:tcPr>
          <w:tcW w:w="3486" w:type="pct"/>
          <w:tcBorders>
            <w:bottom w:val="single" w:sz="4" w:space="0" w:color="auto"/>
          </w:tcBorders>
          <w:vAlign w:val="bottom"/>
        </w:tcPr>
        <w:p w14:paraId="20613BAA" w14:textId="77777777" w:rsidR="00D2099F" w:rsidRDefault="00D2099F" w:rsidP="00FB3BB9">
          <w:pPr>
            <w:pStyle w:val="Header"/>
            <w:jc w:val="right"/>
            <w:rPr>
              <w:noProof/>
              <w:color w:val="76923C" w:themeColor="accent3" w:themeShade="BF"/>
              <w:sz w:val="24"/>
              <w:szCs w:val="24"/>
            </w:rPr>
          </w:pPr>
        </w:p>
      </w:tc>
      <w:tc>
        <w:tcPr>
          <w:tcW w:w="1514" w:type="pct"/>
          <w:tcBorders>
            <w:bottom w:val="single" w:sz="4" w:space="0" w:color="943634" w:themeColor="accent2" w:themeShade="BF"/>
          </w:tcBorders>
          <w:shd w:val="clear" w:color="auto" w:fill="FF99CC"/>
          <w:vAlign w:val="bottom"/>
        </w:tcPr>
        <w:p w14:paraId="4D3AA8D2" w14:textId="77777777" w:rsidR="00D2099F" w:rsidRDefault="00D2099F">
          <w:pPr>
            <w:pStyle w:val="Header"/>
            <w:rPr>
              <w:color w:val="FFFFFF" w:themeColor="background1"/>
            </w:rPr>
          </w:pPr>
        </w:p>
      </w:tc>
    </w:tr>
  </w:tbl>
  <w:p w14:paraId="592B019D" w14:textId="77777777" w:rsidR="00D2099F" w:rsidRPr="00230760" w:rsidRDefault="00D2099F" w:rsidP="00164D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3" w:type="pct"/>
      <w:tblCellMar>
        <w:top w:w="72" w:type="dxa"/>
        <w:left w:w="115" w:type="dxa"/>
        <w:bottom w:w="72" w:type="dxa"/>
        <w:right w:w="115" w:type="dxa"/>
      </w:tblCellMar>
      <w:tblLook w:val="04A0" w:firstRow="1" w:lastRow="0" w:firstColumn="1" w:lastColumn="0" w:noHBand="0" w:noVBand="1"/>
    </w:tblPr>
    <w:tblGrid>
      <w:gridCol w:w="10204"/>
      <w:gridCol w:w="4440"/>
    </w:tblGrid>
    <w:tr w:rsidR="00D2099F" w14:paraId="1647240E" w14:textId="77777777" w:rsidTr="00BA3654">
      <w:trPr>
        <w:trHeight w:val="496"/>
      </w:trPr>
      <w:tc>
        <w:tcPr>
          <w:tcW w:w="3484" w:type="pct"/>
          <w:tcBorders>
            <w:bottom w:val="single" w:sz="4" w:space="0" w:color="auto"/>
          </w:tcBorders>
          <w:vAlign w:val="bottom"/>
        </w:tcPr>
        <w:p w14:paraId="611755AC" w14:textId="77777777" w:rsidR="00D2099F" w:rsidRDefault="00D2099F">
          <w:pPr>
            <w:pStyle w:val="Header"/>
            <w:jc w:val="right"/>
            <w:rPr>
              <w:noProof/>
              <w:color w:val="76923C" w:themeColor="accent3" w:themeShade="BF"/>
              <w:sz w:val="24"/>
              <w:szCs w:val="24"/>
            </w:rPr>
          </w:pPr>
        </w:p>
      </w:tc>
      <w:tc>
        <w:tcPr>
          <w:tcW w:w="1516" w:type="pct"/>
          <w:tcBorders>
            <w:bottom w:val="single" w:sz="4" w:space="0" w:color="943634" w:themeColor="accent2" w:themeShade="BF"/>
          </w:tcBorders>
          <w:shd w:val="clear" w:color="auto" w:fill="1595D3"/>
          <w:vAlign w:val="bottom"/>
        </w:tcPr>
        <w:p w14:paraId="573E90D5" w14:textId="77777777" w:rsidR="00D2099F" w:rsidRDefault="00D2099F">
          <w:pPr>
            <w:pStyle w:val="Header"/>
            <w:rPr>
              <w:color w:val="FFFFFF" w:themeColor="background1"/>
            </w:rPr>
          </w:pPr>
        </w:p>
      </w:tc>
    </w:tr>
  </w:tbl>
  <w:p w14:paraId="423EFD69" w14:textId="77777777" w:rsidR="00D2099F" w:rsidRPr="00CC4DCC" w:rsidRDefault="00D2099F" w:rsidP="00164D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0A45"/>
    <w:multiLevelType w:val="multilevel"/>
    <w:tmpl w:val="6C5EACC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105F4"/>
    <w:multiLevelType w:val="hybridMultilevel"/>
    <w:tmpl w:val="6D2240A6"/>
    <w:lvl w:ilvl="0" w:tplc="2BF013D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FD5943"/>
    <w:multiLevelType w:val="hybridMultilevel"/>
    <w:tmpl w:val="7658A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833379"/>
    <w:multiLevelType w:val="hybridMultilevel"/>
    <w:tmpl w:val="E9EC9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33394"/>
    <w:multiLevelType w:val="hybridMultilevel"/>
    <w:tmpl w:val="D36C9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F5FA3"/>
    <w:multiLevelType w:val="hybridMultilevel"/>
    <w:tmpl w:val="51408B94"/>
    <w:lvl w:ilvl="0" w:tplc="EF8EA8E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894476"/>
    <w:multiLevelType w:val="hybridMultilevel"/>
    <w:tmpl w:val="F0B4F138"/>
    <w:lvl w:ilvl="0" w:tplc="DEB8DF6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85C3C"/>
    <w:multiLevelType w:val="hybridMultilevel"/>
    <w:tmpl w:val="5C28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A2051"/>
    <w:multiLevelType w:val="hybridMultilevel"/>
    <w:tmpl w:val="E4D66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E662E3"/>
    <w:multiLevelType w:val="hybridMultilevel"/>
    <w:tmpl w:val="2D8E211E"/>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193C08"/>
    <w:multiLevelType w:val="hybridMultilevel"/>
    <w:tmpl w:val="5F9C6C4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15:restartNumberingAfterBreak="0">
    <w:nsid w:val="3D2868C9"/>
    <w:multiLevelType w:val="hybridMultilevel"/>
    <w:tmpl w:val="8892D2E2"/>
    <w:lvl w:ilvl="0" w:tplc="35F0C314">
      <w:start w:val="7"/>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3DE83E2D"/>
    <w:multiLevelType w:val="hybridMultilevel"/>
    <w:tmpl w:val="416E78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3441FE"/>
    <w:multiLevelType w:val="hybridMultilevel"/>
    <w:tmpl w:val="F6CC8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B38FD"/>
    <w:multiLevelType w:val="hybridMultilevel"/>
    <w:tmpl w:val="0156A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F35A95"/>
    <w:multiLevelType w:val="hybridMultilevel"/>
    <w:tmpl w:val="984E5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E3E6FB8"/>
    <w:multiLevelType w:val="hybridMultilevel"/>
    <w:tmpl w:val="7E24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075195"/>
    <w:multiLevelType w:val="hybridMultilevel"/>
    <w:tmpl w:val="0AD29986"/>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886A4C"/>
    <w:multiLevelType w:val="hybridMultilevel"/>
    <w:tmpl w:val="8C88A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C900AD"/>
    <w:multiLevelType w:val="hybridMultilevel"/>
    <w:tmpl w:val="04EC2CCE"/>
    <w:lvl w:ilvl="0" w:tplc="57DE611C">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E65AB0"/>
    <w:multiLevelType w:val="hybridMultilevel"/>
    <w:tmpl w:val="1E6A0BAA"/>
    <w:lvl w:ilvl="0" w:tplc="0C8CBC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563BAF"/>
    <w:multiLevelType w:val="hybridMultilevel"/>
    <w:tmpl w:val="9FA4D5A6"/>
    <w:lvl w:ilvl="0" w:tplc="4CDE6DEE">
      <w:start w:val="1"/>
      <w:numFmt w:val="decimal"/>
      <w:lvlText w:val="%1."/>
      <w:lvlJc w:val="left"/>
      <w:pPr>
        <w:ind w:left="252"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4" w15:restartNumberingAfterBreak="0">
    <w:nsid w:val="5FB15789"/>
    <w:multiLevelType w:val="hybridMultilevel"/>
    <w:tmpl w:val="B720C4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D0548B"/>
    <w:multiLevelType w:val="hybridMultilevel"/>
    <w:tmpl w:val="EF6CCC1A"/>
    <w:lvl w:ilvl="0" w:tplc="9A1247AE">
      <w:start w:val="1"/>
      <w:numFmt w:val="lowerLetter"/>
      <w:pStyle w:val="Bulletalpha"/>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675D308E"/>
    <w:multiLevelType w:val="hybridMultilevel"/>
    <w:tmpl w:val="BEDEDB92"/>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221951"/>
    <w:multiLevelType w:val="hybridMultilevel"/>
    <w:tmpl w:val="E13EADBC"/>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7122F5"/>
    <w:multiLevelType w:val="hybridMultilevel"/>
    <w:tmpl w:val="9306F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C996C73"/>
    <w:multiLevelType w:val="hybridMultilevel"/>
    <w:tmpl w:val="A34C1752"/>
    <w:lvl w:ilvl="0" w:tplc="04090005">
      <w:start w:val="1"/>
      <w:numFmt w:val="bullet"/>
      <w:lvlText w:val=""/>
      <w:lvlJc w:val="left"/>
      <w:pPr>
        <w:tabs>
          <w:tab w:val="num" w:pos="720"/>
        </w:tabs>
        <w:ind w:left="720" w:hanging="360"/>
      </w:pPr>
      <w:rPr>
        <w:rFonts w:ascii="Wingdings" w:hAnsi="Wingdings" w:hint="default"/>
      </w:rPr>
    </w:lvl>
    <w:lvl w:ilvl="1" w:tplc="2514BD9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A57BE0"/>
    <w:multiLevelType w:val="hybridMultilevel"/>
    <w:tmpl w:val="AFAABDB2"/>
    <w:lvl w:ilvl="0" w:tplc="63308CF6">
      <w:start w:val="1"/>
      <w:numFmt w:val="decimal"/>
      <w:lvlText w:val="%1."/>
      <w:lvlJc w:val="left"/>
      <w:pPr>
        <w:ind w:left="360" w:hanging="360"/>
      </w:pPr>
      <w:rPr>
        <w:b/>
        <w:sz w:val="23"/>
        <w:szCs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1C1424B"/>
    <w:multiLevelType w:val="hybridMultilevel"/>
    <w:tmpl w:val="DFCE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CA24A2"/>
    <w:multiLevelType w:val="hybridMultilevel"/>
    <w:tmpl w:val="CDC22C9E"/>
    <w:lvl w:ilvl="0" w:tplc="DB167B5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4F11C2"/>
    <w:multiLevelType w:val="hybridMultilevel"/>
    <w:tmpl w:val="97C61402"/>
    <w:lvl w:ilvl="0" w:tplc="FDE83926">
      <w:start w:val="1"/>
      <w:numFmt w:val="decimal"/>
      <w:pStyle w:val="Stepnumber"/>
      <w:lvlText w:val="%1."/>
      <w:lvlJc w:val="left"/>
      <w:pPr>
        <w:ind w:left="360" w:hanging="360"/>
      </w:pPr>
      <w:rPr>
        <w:rFonts w:ascii="Tahoma" w:hAnsi="Tahoma"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28D5CDF"/>
    <w:multiLevelType w:val="hybridMultilevel"/>
    <w:tmpl w:val="341462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782906E9"/>
    <w:multiLevelType w:val="hybridMultilevel"/>
    <w:tmpl w:val="A1280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17"/>
  </w:num>
  <w:num w:numId="4">
    <w:abstractNumId w:val="23"/>
  </w:num>
  <w:num w:numId="5">
    <w:abstractNumId w:val="33"/>
  </w:num>
  <w:num w:numId="6">
    <w:abstractNumId w:val="33"/>
    <w:lvlOverride w:ilvl="0">
      <w:startOverride w:val="4"/>
    </w:lvlOverride>
  </w:num>
  <w:num w:numId="7">
    <w:abstractNumId w:val="24"/>
  </w:num>
  <w:num w:numId="8">
    <w:abstractNumId w:val="34"/>
  </w:num>
  <w:num w:numId="9">
    <w:abstractNumId w:val="12"/>
  </w:num>
  <w:num w:numId="10">
    <w:abstractNumId w:val="29"/>
  </w:num>
  <w:num w:numId="11">
    <w:abstractNumId w:val="3"/>
  </w:num>
  <w:num w:numId="12">
    <w:abstractNumId w:val="9"/>
  </w:num>
  <w:num w:numId="13">
    <w:abstractNumId w:val="27"/>
  </w:num>
  <w:num w:numId="14">
    <w:abstractNumId w:val="10"/>
  </w:num>
  <w:num w:numId="15">
    <w:abstractNumId w:val="21"/>
  </w:num>
  <w:num w:numId="16">
    <w:abstractNumId w:val="8"/>
  </w:num>
  <w:num w:numId="17">
    <w:abstractNumId w:val="30"/>
  </w:num>
  <w:num w:numId="18">
    <w:abstractNumId w:val="22"/>
  </w:num>
  <w:num w:numId="19">
    <w:abstractNumId w:val="23"/>
    <w:lvlOverride w:ilvl="0">
      <w:startOverride w:val="1"/>
    </w:lvlOverride>
  </w:num>
  <w:num w:numId="20">
    <w:abstractNumId w:val="2"/>
  </w:num>
  <w:num w:numId="21">
    <w:abstractNumId w:val="18"/>
  </w:num>
  <w:num w:numId="22">
    <w:abstractNumId w:val="26"/>
  </w:num>
  <w:num w:numId="23">
    <w:abstractNumId w:val="19"/>
  </w:num>
  <w:num w:numId="24">
    <w:abstractNumId w:val="13"/>
  </w:num>
  <w:num w:numId="25">
    <w:abstractNumId w:val="5"/>
  </w:num>
  <w:num w:numId="26">
    <w:abstractNumId w:val="6"/>
  </w:num>
  <w:num w:numId="27">
    <w:abstractNumId w:val="11"/>
  </w:num>
  <w:num w:numId="28">
    <w:abstractNumId w:val="32"/>
  </w:num>
  <w:num w:numId="29">
    <w:abstractNumId w:val="28"/>
  </w:num>
  <w:num w:numId="30">
    <w:abstractNumId w:val="1"/>
  </w:num>
  <w:num w:numId="31">
    <w:abstractNumId w:val="0"/>
  </w:num>
  <w:num w:numId="32">
    <w:abstractNumId w:val="4"/>
  </w:num>
  <w:num w:numId="33">
    <w:abstractNumId w:val="7"/>
  </w:num>
  <w:num w:numId="34">
    <w:abstractNumId w:val="31"/>
  </w:num>
  <w:num w:numId="35">
    <w:abstractNumId w:val="36"/>
  </w:num>
  <w:num w:numId="36">
    <w:abstractNumId w:val="16"/>
  </w:num>
  <w:num w:numId="37">
    <w:abstractNumId w:val="15"/>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AC"/>
    <w:rsid w:val="000063C3"/>
    <w:rsid w:val="0001182C"/>
    <w:rsid w:val="00014215"/>
    <w:rsid w:val="00036FC2"/>
    <w:rsid w:val="0004025A"/>
    <w:rsid w:val="000560BA"/>
    <w:rsid w:val="000723F2"/>
    <w:rsid w:val="00081F70"/>
    <w:rsid w:val="00090119"/>
    <w:rsid w:val="0009769E"/>
    <w:rsid w:val="000B2755"/>
    <w:rsid w:val="000B5613"/>
    <w:rsid w:val="000D2FC1"/>
    <w:rsid w:val="000F6FC9"/>
    <w:rsid w:val="000F7919"/>
    <w:rsid w:val="00105FAE"/>
    <w:rsid w:val="001169F8"/>
    <w:rsid w:val="00130363"/>
    <w:rsid w:val="001364AA"/>
    <w:rsid w:val="0015202E"/>
    <w:rsid w:val="001566E0"/>
    <w:rsid w:val="001616EF"/>
    <w:rsid w:val="00164DCC"/>
    <w:rsid w:val="001737AC"/>
    <w:rsid w:val="00194F55"/>
    <w:rsid w:val="001E0057"/>
    <w:rsid w:val="001E44BB"/>
    <w:rsid w:val="001F0229"/>
    <w:rsid w:val="002003A0"/>
    <w:rsid w:val="00207BE0"/>
    <w:rsid w:val="00210DFC"/>
    <w:rsid w:val="0021485C"/>
    <w:rsid w:val="002216D3"/>
    <w:rsid w:val="00222362"/>
    <w:rsid w:val="00225799"/>
    <w:rsid w:val="00235969"/>
    <w:rsid w:val="00236A14"/>
    <w:rsid w:val="00237772"/>
    <w:rsid w:val="00244C27"/>
    <w:rsid w:val="00244F42"/>
    <w:rsid w:val="00246E9D"/>
    <w:rsid w:val="00270560"/>
    <w:rsid w:val="00276A02"/>
    <w:rsid w:val="00281044"/>
    <w:rsid w:val="0029185C"/>
    <w:rsid w:val="002B2D7C"/>
    <w:rsid w:val="002B6EB9"/>
    <w:rsid w:val="002B6F87"/>
    <w:rsid w:val="002C15BF"/>
    <w:rsid w:val="002E15A3"/>
    <w:rsid w:val="002E6A1B"/>
    <w:rsid w:val="002F6078"/>
    <w:rsid w:val="0031685F"/>
    <w:rsid w:val="00324202"/>
    <w:rsid w:val="00355C65"/>
    <w:rsid w:val="00365902"/>
    <w:rsid w:val="00376766"/>
    <w:rsid w:val="003820C0"/>
    <w:rsid w:val="00394D1C"/>
    <w:rsid w:val="003970E8"/>
    <w:rsid w:val="0039796A"/>
    <w:rsid w:val="003A4855"/>
    <w:rsid w:val="003B57EB"/>
    <w:rsid w:val="003E687C"/>
    <w:rsid w:val="0040332E"/>
    <w:rsid w:val="00404182"/>
    <w:rsid w:val="00415FF6"/>
    <w:rsid w:val="004204DB"/>
    <w:rsid w:val="004236B9"/>
    <w:rsid w:val="00437FB2"/>
    <w:rsid w:val="00452985"/>
    <w:rsid w:val="004627D3"/>
    <w:rsid w:val="00475068"/>
    <w:rsid w:val="004763FC"/>
    <w:rsid w:val="004845AD"/>
    <w:rsid w:val="004A0CE5"/>
    <w:rsid w:val="004A580B"/>
    <w:rsid w:val="004D6AE2"/>
    <w:rsid w:val="004D73A5"/>
    <w:rsid w:val="004E13B5"/>
    <w:rsid w:val="004E2C13"/>
    <w:rsid w:val="004E7884"/>
    <w:rsid w:val="004F14A0"/>
    <w:rsid w:val="00502A2D"/>
    <w:rsid w:val="00512B14"/>
    <w:rsid w:val="00513D97"/>
    <w:rsid w:val="00524EDD"/>
    <w:rsid w:val="00535BB4"/>
    <w:rsid w:val="00543511"/>
    <w:rsid w:val="005474E8"/>
    <w:rsid w:val="00550324"/>
    <w:rsid w:val="005536C6"/>
    <w:rsid w:val="00561019"/>
    <w:rsid w:val="00562CBB"/>
    <w:rsid w:val="00563562"/>
    <w:rsid w:val="00563AD5"/>
    <w:rsid w:val="0057287E"/>
    <w:rsid w:val="0057743E"/>
    <w:rsid w:val="00581853"/>
    <w:rsid w:val="0058381D"/>
    <w:rsid w:val="005B1E09"/>
    <w:rsid w:val="005F5325"/>
    <w:rsid w:val="00620165"/>
    <w:rsid w:val="006645F0"/>
    <w:rsid w:val="006705DD"/>
    <w:rsid w:val="00673EE5"/>
    <w:rsid w:val="00680A81"/>
    <w:rsid w:val="006A5714"/>
    <w:rsid w:val="006B7E59"/>
    <w:rsid w:val="006C6F4D"/>
    <w:rsid w:val="006D4A80"/>
    <w:rsid w:val="006E69DA"/>
    <w:rsid w:val="006F013C"/>
    <w:rsid w:val="00702062"/>
    <w:rsid w:val="0071170D"/>
    <w:rsid w:val="00736D31"/>
    <w:rsid w:val="00737EBE"/>
    <w:rsid w:val="007420A6"/>
    <w:rsid w:val="00760ED7"/>
    <w:rsid w:val="0076404F"/>
    <w:rsid w:val="00767B48"/>
    <w:rsid w:val="007706A8"/>
    <w:rsid w:val="0077203A"/>
    <w:rsid w:val="007722A1"/>
    <w:rsid w:val="007777C1"/>
    <w:rsid w:val="00782347"/>
    <w:rsid w:val="00784C2B"/>
    <w:rsid w:val="00785FDE"/>
    <w:rsid w:val="007A3301"/>
    <w:rsid w:val="007B77A4"/>
    <w:rsid w:val="007C27F3"/>
    <w:rsid w:val="007D3AD7"/>
    <w:rsid w:val="007E3C8F"/>
    <w:rsid w:val="007E567B"/>
    <w:rsid w:val="007E7D68"/>
    <w:rsid w:val="00823EA6"/>
    <w:rsid w:val="00837A76"/>
    <w:rsid w:val="0084268E"/>
    <w:rsid w:val="00844094"/>
    <w:rsid w:val="008626DB"/>
    <w:rsid w:val="00881B99"/>
    <w:rsid w:val="00896E2D"/>
    <w:rsid w:val="008C32EF"/>
    <w:rsid w:val="008C37CA"/>
    <w:rsid w:val="00901DC7"/>
    <w:rsid w:val="00907A6A"/>
    <w:rsid w:val="00916639"/>
    <w:rsid w:val="00932E35"/>
    <w:rsid w:val="00934A26"/>
    <w:rsid w:val="00970899"/>
    <w:rsid w:val="00975AFA"/>
    <w:rsid w:val="009837D6"/>
    <w:rsid w:val="0099184D"/>
    <w:rsid w:val="009965E4"/>
    <w:rsid w:val="0099692E"/>
    <w:rsid w:val="009A00B7"/>
    <w:rsid w:val="009A4135"/>
    <w:rsid w:val="009B7716"/>
    <w:rsid w:val="009C0C90"/>
    <w:rsid w:val="009E7FC6"/>
    <w:rsid w:val="009F58AE"/>
    <w:rsid w:val="00A047B4"/>
    <w:rsid w:val="00A04BCA"/>
    <w:rsid w:val="00A05B29"/>
    <w:rsid w:val="00A13339"/>
    <w:rsid w:val="00A77430"/>
    <w:rsid w:val="00A8068E"/>
    <w:rsid w:val="00A928DA"/>
    <w:rsid w:val="00AA47A5"/>
    <w:rsid w:val="00AA5A8E"/>
    <w:rsid w:val="00AC467E"/>
    <w:rsid w:val="00AD1221"/>
    <w:rsid w:val="00AD5704"/>
    <w:rsid w:val="00AE6CF3"/>
    <w:rsid w:val="00AE7C3A"/>
    <w:rsid w:val="00AF04C0"/>
    <w:rsid w:val="00AF2D49"/>
    <w:rsid w:val="00AF776B"/>
    <w:rsid w:val="00B20EFD"/>
    <w:rsid w:val="00B24DD9"/>
    <w:rsid w:val="00BA3654"/>
    <w:rsid w:val="00BB4162"/>
    <w:rsid w:val="00BC49CD"/>
    <w:rsid w:val="00BE36EE"/>
    <w:rsid w:val="00BE766A"/>
    <w:rsid w:val="00BF567C"/>
    <w:rsid w:val="00C00B59"/>
    <w:rsid w:val="00C02B37"/>
    <w:rsid w:val="00C0522F"/>
    <w:rsid w:val="00C12A1B"/>
    <w:rsid w:val="00C35C6B"/>
    <w:rsid w:val="00C52B5B"/>
    <w:rsid w:val="00C5482A"/>
    <w:rsid w:val="00C573C4"/>
    <w:rsid w:val="00C60FE4"/>
    <w:rsid w:val="00CB40F0"/>
    <w:rsid w:val="00CC263C"/>
    <w:rsid w:val="00CD508E"/>
    <w:rsid w:val="00CE4E87"/>
    <w:rsid w:val="00CF71A8"/>
    <w:rsid w:val="00D04FE4"/>
    <w:rsid w:val="00D2099F"/>
    <w:rsid w:val="00D540ED"/>
    <w:rsid w:val="00D60890"/>
    <w:rsid w:val="00D62C0C"/>
    <w:rsid w:val="00D72D98"/>
    <w:rsid w:val="00DB0E42"/>
    <w:rsid w:val="00DC7666"/>
    <w:rsid w:val="00DD696B"/>
    <w:rsid w:val="00DE0E0B"/>
    <w:rsid w:val="00DE33B2"/>
    <w:rsid w:val="00E04D2A"/>
    <w:rsid w:val="00E22817"/>
    <w:rsid w:val="00E32775"/>
    <w:rsid w:val="00E334AD"/>
    <w:rsid w:val="00E41119"/>
    <w:rsid w:val="00E63998"/>
    <w:rsid w:val="00E76BF3"/>
    <w:rsid w:val="00E94CB4"/>
    <w:rsid w:val="00EA14D5"/>
    <w:rsid w:val="00EA6758"/>
    <w:rsid w:val="00EC0EAA"/>
    <w:rsid w:val="00ED70E7"/>
    <w:rsid w:val="00ED7F62"/>
    <w:rsid w:val="00F01465"/>
    <w:rsid w:val="00F12CBD"/>
    <w:rsid w:val="00F25112"/>
    <w:rsid w:val="00F3281B"/>
    <w:rsid w:val="00F437C1"/>
    <w:rsid w:val="00F45BB1"/>
    <w:rsid w:val="00FA2173"/>
    <w:rsid w:val="00FB16A1"/>
    <w:rsid w:val="00FB3BB9"/>
    <w:rsid w:val="00FD3A28"/>
    <w:rsid w:val="00FD55ED"/>
    <w:rsid w:val="00FE3F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B18EB0A"/>
  <w15:docId w15:val="{ABD3FB1E-4C6A-4314-B3DE-99960750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AC"/>
    <w:pPr>
      <w:spacing w:after="0" w:line="240" w:lineRule="auto"/>
    </w:pPr>
    <w:rPr>
      <w:rFonts w:ascii="Arial" w:eastAsia="Times New Roman" w:hAnsi="Arial" w:cs="Times New Roman"/>
      <w:sz w:val="20"/>
    </w:rPr>
  </w:style>
  <w:style w:type="paragraph" w:styleId="Heading1">
    <w:name w:val="heading 1"/>
    <w:next w:val="Body"/>
    <w:link w:val="Heading1Char"/>
    <w:uiPriority w:val="99"/>
    <w:qFormat/>
    <w:rsid w:val="001737AC"/>
    <w:pPr>
      <w:keepNext/>
      <w:pageBreakBefore/>
      <w:spacing w:before="360" w:after="60" w:line="240" w:lineRule="auto"/>
      <w:ind w:left="1134"/>
      <w:outlineLvl w:val="0"/>
    </w:pPr>
    <w:rPr>
      <w:rFonts w:ascii="Arial" w:eastAsia="Times New Roman" w:hAnsi="Arial" w:cs="Times New Roman"/>
      <w:bCs/>
      <w:color w:val="729FFF"/>
      <w:sz w:val="36"/>
      <w:szCs w:val="36"/>
      <w:lang w:eastAsia="en-AU"/>
    </w:rPr>
  </w:style>
  <w:style w:type="paragraph" w:styleId="Heading2">
    <w:name w:val="heading 2"/>
    <w:next w:val="Body"/>
    <w:link w:val="Heading2Char"/>
    <w:uiPriority w:val="99"/>
    <w:qFormat/>
    <w:rsid w:val="001737AC"/>
    <w:pPr>
      <w:keepNext/>
      <w:spacing w:before="360" w:after="60" w:line="240" w:lineRule="auto"/>
      <w:ind w:left="1134"/>
      <w:outlineLvl w:val="1"/>
    </w:pPr>
    <w:rPr>
      <w:rFonts w:ascii="Arial" w:eastAsia="Times New Roman" w:hAnsi="Arial" w:cs="Times New Roman"/>
      <w:bCs/>
      <w:iCs/>
      <w:color w:val="729FFF"/>
      <w:sz w:val="30"/>
      <w:szCs w:val="30"/>
      <w:lang w:eastAsia="en-AU"/>
    </w:rPr>
  </w:style>
  <w:style w:type="paragraph" w:styleId="Heading3">
    <w:name w:val="heading 3"/>
    <w:next w:val="Body"/>
    <w:link w:val="Heading3Char"/>
    <w:uiPriority w:val="99"/>
    <w:qFormat/>
    <w:rsid w:val="001737AC"/>
    <w:pPr>
      <w:keepNext/>
      <w:spacing w:before="240" w:after="0" w:line="240" w:lineRule="atLeast"/>
      <w:ind w:left="1191" w:hanging="57"/>
      <w:outlineLvl w:val="2"/>
    </w:pPr>
    <w:rPr>
      <w:rFonts w:ascii="Arial" w:eastAsia="Times New Roman" w:hAnsi="Arial" w:cs="Arial"/>
      <w:bCs/>
      <w:color w:val="729FFF"/>
      <w:sz w:val="20"/>
      <w:szCs w:val="20"/>
      <w:lang w:eastAsia="en-AU"/>
    </w:rPr>
  </w:style>
  <w:style w:type="paragraph" w:styleId="Heading4">
    <w:name w:val="heading 4"/>
    <w:link w:val="Heading4Char"/>
    <w:uiPriority w:val="99"/>
    <w:qFormat/>
    <w:rsid w:val="001737AC"/>
    <w:pPr>
      <w:spacing w:before="240" w:after="0" w:line="270" w:lineRule="atLeast"/>
      <w:ind w:left="1134"/>
      <w:outlineLvl w:val="3"/>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7AC"/>
    <w:rPr>
      <w:rFonts w:ascii="Arial" w:eastAsia="Times New Roman" w:hAnsi="Arial" w:cs="Times New Roman"/>
      <w:bCs/>
      <w:color w:val="729FFF"/>
      <w:sz w:val="36"/>
      <w:szCs w:val="36"/>
      <w:lang w:eastAsia="en-AU"/>
    </w:rPr>
  </w:style>
  <w:style w:type="character" w:customStyle="1" w:styleId="Heading2Char">
    <w:name w:val="Heading 2 Char"/>
    <w:basedOn w:val="DefaultParagraphFont"/>
    <w:link w:val="Heading2"/>
    <w:uiPriority w:val="99"/>
    <w:rsid w:val="001737AC"/>
    <w:rPr>
      <w:rFonts w:ascii="Arial" w:eastAsia="Times New Roman" w:hAnsi="Arial" w:cs="Times New Roman"/>
      <w:bCs/>
      <w:iCs/>
      <w:color w:val="729FFF"/>
      <w:sz w:val="30"/>
      <w:szCs w:val="30"/>
      <w:lang w:eastAsia="en-AU"/>
    </w:rPr>
  </w:style>
  <w:style w:type="character" w:customStyle="1" w:styleId="Heading3Char">
    <w:name w:val="Heading 3 Char"/>
    <w:basedOn w:val="DefaultParagraphFont"/>
    <w:link w:val="Heading3"/>
    <w:uiPriority w:val="99"/>
    <w:rsid w:val="001737AC"/>
    <w:rPr>
      <w:rFonts w:ascii="Arial" w:eastAsia="Times New Roman" w:hAnsi="Arial" w:cs="Arial"/>
      <w:bCs/>
      <w:color w:val="729FFF"/>
      <w:sz w:val="20"/>
      <w:szCs w:val="20"/>
      <w:lang w:eastAsia="en-AU"/>
    </w:rPr>
  </w:style>
  <w:style w:type="character" w:customStyle="1" w:styleId="Heading4Char">
    <w:name w:val="Heading 4 Char"/>
    <w:basedOn w:val="DefaultParagraphFont"/>
    <w:link w:val="Heading4"/>
    <w:uiPriority w:val="99"/>
    <w:rsid w:val="001737AC"/>
    <w:rPr>
      <w:rFonts w:ascii="Arial" w:eastAsia="Times New Roman" w:hAnsi="Arial" w:cs="Times New Roman"/>
      <w:b/>
      <w:sz w:val="20"/>
      <w:szCs w:val="20"/>
      <w:lang w:eastAsia="en-AU"/>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qFormat/>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qFormat/>
    <w:rsid w:val="001737AC"/>
    <w:rPr>
      <w:rFonts w:ascii="Calibri" w:hAnsi="Calibri"/>
      <w:b/>
      <w:sz w:val="32"/>
      <w:szCs w:val="32"/>
    </w:rPr>
  </w:style>
  <w:style w:type="character" w:customStyle="1" w:styleId="TitleChar">
    <w:name w:val="Title Char"/>
    <w:basedOn w:val="DefaultParagraphFont"/>
    <w:link w:val="Title"/>
    <w:rsid w:val="001737AC"/>
    <w:rPr>
      <w:rFonts w:ascii="Calibri" w:eastAsia="Times New Roman" w:hAnsi="Calibri" w:cs="Times New Roman"/>
      <w:b/>
      <w:sz w:val="32"/>
      <w:szCs w:val="32"/>
    </w:rPr>
  </w:style>
  <w:style w:type="paragraph" w:customStyle="1" w:styleId="Headerright">
    <w:name w:val="Header right"/>
    <w:qForma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qFormat/>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qFormat/>
    <w:rsid w:val="001737AC"/>
  </w:style>
  <w:style w:type="paragraph" w:customStyle="1" w:styleId="4pts">
    <w:name w:val="4 pts"/>
    <w:qFormat/>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qFormat/>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qForma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qFormat/>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qFormat/>
    <w:rsid w:val="001737AC"/>
    <w:pPr>
      <w:numPr>
        <w:numId w:val="3"/>
      </w:numPr>
    </w:pPr>
  </w:style>
  <w:style w:type="paragraph" w:customStyle="1" w:styleId="Bulletnumbered">
    <w:name w:val="Bullet numbered"/>
    <w:basedOn w:val="Bulletalpha"/>
    <w:qFormat/>
    <w:rsid w:val="001737AC"/>
    <w:pPr>
      <w:numPr>
        <w:numId w:val="24"/>
      </w:numPr>
    </w:pPr>
    <w:rPr>
      <w:szCs w:val="20"/>
      <w:lang w:eastAsia="en-AU"/>
    </w:rPr>
  </w:style>
  <w:style w:type="paragraph" w:customStyle="1" w:styleId="Chapterheading">
    <w:name w:val="Chapter heading"/>
    <w:link w:val="ChapterheadingChar"/>
    <w:qFormat/>
    <w:rsid w:val="001737AC"/>
    <w:pPr>
      <w:pageBreakBefore/>
      <w:spacing w:before="360" w:after="60" w:line="240" w:lineRule="auto"/>
      <w:ind w:left="1134" w:firstLine="42"/>
    </w:pPr>
    <w:rPr>
      <w:rFonts w:ascii="Arial" w:eastAsia="Times New Roman" w:hAnsi="Arial" w:cs="Arial"/>
      <w:bCs/>
      <w:color w:val="729FFF"/>
      <w:sz w:val="42"/>
      <w:szCs w:val="40"/>
      <w:lang w:eastAsia="en-AU"/>
    </w:rPr>
  </w:style>
  <w:style w:type="character" w:styleId="Strong">
    <w:name w:val="Strong"/>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qFormat/>
    <w:rsid w:val="001737AC"/>
    <w:rPr>
      <w:noProof/>
    </w:rPr>
  </w:style>
  <w:style w:type="character" w:styleId="Emphasis">
    <w:name w:val="Emphasis"/>
    <w:qFormat/>
    <w:rsid w:val="001737AC"/>
    <w:rPr>
      <w:i/>
      <w:iCs/>
    </w:rPr>
  </w:style>
  <w:style w:type="paragraph" w:styleId="ListParagraph">
    <w:name w:val="List Paragraph"/>
    <w:basedOn w:val="Normal"/>
    <w:uiPriority w:val="34"/>
    <w:qFormat/>
    <w:rsid w:val="001737AC"/>
    <w:pPr>
      <w:ind w:left="720"/>
      <w:jc w:val="both"/>
    </w:pPr>
    <w:rPr>
      <w:rFonts w:ascii="Cambria" w:hAnsi="Cambria"/>
    </w:rPr>
  </w:style>
  <w:style w:type="character" w:customStyle="1" w:styleId="Standard">
    <w:name w:val="Standard"/>
    <w:basedOn w:val="DefaultParagraphFont"/>
    <w:uiPriority w:val="1"/>
    <w:qFormat/>
    <w:rsid w:val="001737AC"/>
  </w:style>
  <w:style w:type="character" w:customStyle="1" w:styleId="Element">
    <w:name w:val="Element"/>
    <w:basedOn w:val="DefaultParagraphFont"/>
    <w:uiPriority w:val="1"/>
    <w:qFormat/>
    <w:rsid w:val="001737AC"/>
  </w:style>
  <w:style w:type="paragraph" w:customStyle="1" w:styleId="Heading2element">
    <w:name w:val="Heading 2 element"/>
    <w:basedOn w:val="Heading2"/>
    <w:next w:val="Body"/>
    <w:qFormat/>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qForma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qForma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Heading2noTOC">
    <w:name w:val="Heading 2 no TOC"/>
    <w:next w:val="Body"/>
    <w:qFormat/>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qFormat/>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qFormat/>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sz w:val="22"/>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sz w:val="22"/>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sz w:val="22"/>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sz w:val="22"/>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5"/>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ChapterheadingChar">
    <w:name w:val="Chapter heading Char"/>
    <w:basedOn w:val="DefaultParagraphFont"/>
    <w:link w:val="Chapterheading"/>
    <w:locked/>
    <w:rsid w:val="001737AC"/>
    <w:rPr>
      <w:rFonts w:ascii="Arial" w:eastAsia="Times New Roman" w:hAnsi="Arial" w:cs="Arial"/>
      <w:bCs/>
      <w:color w:val="729FFF"/>
      <w:sz w:val="42"/>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eastAsiaTheme="minorHAnsi" w:hAnsi="Times New Roman"/>
      <w:sz w:val="24"/>
      <w:szCs w:val="24"/>
      <w:lang w:eastAsia="en-AU"/>
    </w:rPr>
  </w:style>
  <w:style w:type="paragraph" w:customStyle="1" w:styleId="4ptsbox">
    <w:name w:val="4 pts box"/>
    <w:basedOn w:val="4pts"/>
    <w:qFormat/>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qForma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qFormat/>
    <w:rsid w:val="001737AC"/>
    <w:pPr>
      <w:ind w:left="858" w:hanging="858"/>
    </w:pPr>
  </w:style>
  <w:style w:type="paragraph" w:customStyle="1" w:styleId="Bulletindentindent">
    <w:name w:val="Bullet indent indent"/>
    <w:qForma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qForma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qFormat/>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image" Target="media/image3.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B04C-08B7-410E-AFE6-5788FD3B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7D753544</Template>
  <TotalTime>254</TotalTime>
  <Pages>42</Pages>
  <Words>7642</Words>
  <Characters>43565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51105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Scott</dc:creator>
  <cp:lastModifiedBy>Jon Measday</cp:lastModifiedBy>
  <cp:revision>22</cp:revision>
  <cp:lastPrinted>2019-05-07T03:59:00Z</cp:lastPrinted>
  <dcterms:created xsi:type="dcterms:W3CDTF">2020-03-11T02:00:00Z</dcterms:created>
  <dcterms:modified xsi:type="dcterms:W3CDTF">2021-08-26T04:05:00Z</dcterms:modified>
</cp:coreProperties>
</file>